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1A3BC" w14:textId="77777777" w:rsidR="005A6499" w:rsidRDefault="005A6499" w:rsidP="00DC1AC0">
      <w:pPr>
        <w:pStyle w:val="Central08"/>
      </w:pPr>
    </w:p>
    <w:p w14:paraId="5BA31726" w14:textId="77777777" w:rsidR="005A6499" w:rsidRDefault="005A6499" w:rsidP="00DC1AC0">
      <w:pPr>
        <w:pStyle w:val="Central08"/>
      </w:pPr>
    </w:p>
    <w:p w14:paraId="1ABBF1F6" w14:textId="77777777" w:rsidR="005B59A8" w:rsidRDefault="005B59A8" w:rsidP="00DC1AC0">
      <w:pPr>
        <w:pStyle w:val="Central08"/>
      </w:pPr>
    </w:p>
    <w:p w14:paraId="373E2616" w14:textId="77777777" w:rsidR="005B59A8" w:rsidRDefault="005B59A8" w:rsidP="00DC1AC0">
      <w:pPr>
        <w:pStyle w:val="Central08"/>
      </w:pPr>
    </w:p>
    <w:p w14:paraId="6647EAEA" w14:textId="77777777" w:rsidR="005B59A8" w:rsidRDefault="005B59A8" w:rsidP="00DC1AC0">
      <w:pPr>
        <w:pStyle w:val="Central08"/>
      </w:pPr>
      <w:r>
        <w:rPr>
          <w:noProof/>
          <w:lang w:eastAsia="pt-BR"/>
        </w:rPr>
        <w:drawing>
          <wp:anchor distT="0" distB="0" distL="0" distR="0" simplePos="0" relativeHeight="251658240" behindDoc="0" locked="0" layoutInCell="1" allowOverlap="1" wp14:anchorId="2CB39508" wp14:editId="00692369">
            <wp:simplePos x="0" y="0"/>
            <wp:positionH relativeFrom="column">
              <wp:align>center</wp:align>
            </wp:positionH>
            <wp:positionV relativeFrom="paragraph">
              <wp:posOffset>731520</wp:posOffset>
            </wp:positionV>
            <wp:extent cx="1569720" cy="1525270"/>
            <wp:effectExtent l="0" t="0" r="0" b="0"/>
            <wp:wrapSquare wrapText="largest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190" cy="15357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BF370" w14:textId="77777777" w:rsidR="005B59A8" w:rsidRDefault="005B59A8" w:rsidP="00DC1AC0">
      <w:pPr>
        <w:pStyle w:val="Central08"/>
      </w:pPr>
    </w:p>
    <w:p w14:paraId="15870720" w14:textId="77777777" w:rsidR="005B59A8" w:rsidRDefault="005B59A8" w:rsidP="00DC1AC0">
      <w:pPr>
        <w:pStyle w:val="Central08"/>
      </w:pPr>
    </w:p>
    <w:p w14:paraId="78291EC7" w14:textId="77777777" w:rsidR="005B59A8" w:rsidRDefault="005B59A8" w:rsidP="00DC1AC0">
      <w:pPr>
        <w:pStyle w:val="Central08"/>
      </w:pPr>
    </w:p>
    <w:p w14:paraId="5C8EB56C" w14:textId="77777777" w:rsidR="005B59A8" w:rsidRDefault="005B59A8" w:rsidP="00DC1AC0">
      <w:pPr>
        <w:pStyle w:val="Central08"/>
      </w:pPr>
    </w:p>
    <w:p w14:paraId="69D2D742" w14:textId="77777777" w:rsidR="005B59A8" w:rsidRDefault="005B59A8" w:rsidP="00DC1AC0">
      <w:pPr>
        <w:pStyle w:val="Central08"/>
      </w:pPr>
    </w:p>
    <w:p w14:paraId="5898F5D0" w14:textId="77777777" w:rsidR="005B59A8" w:rsidRDefault="005B59A8" w:rsidP="00DC1AC0">
      <w:pPr>
        <w:pStyle w:val="Central08"/>
      </w:pPr>
    </w:p>
    <w:p w14:paraId="7F1B098C" w14:textId="77777777" w:rsidR="005B59A8" w:rsidRDefault="005B59A8" w:rsidP="00DC1AC0">
      <w:pPr>
        <w:pStyle w:val="Central08"/>
      </w:pPr>
    </w:p>
    <w:p w14:paraId="4B4A29A8" w14:textId="77777777" w:rsidR="005B59A8" w:rsidRDefault="005B59A8" w:rsidP="00DC1AC0">
      <w:pPr>
        <w:pStyle w:val="Central08"/>
      </w:pPr>
    </w:p>
    <w:p w14:paraId="772CFE26" w14:textId="77777777" w:rsidR="005B59A8" w:rsidRDefault="005B59A8" w:rsidP="00DC1AC0">
      <w:pPr>
        <w:pStyle w:val="Central08"/>
      </w:pPr>
    </w:p>
    <w:p w14:paraId="141EFC22" w14:textId="77777777" w:rsidR="005B59A8" w:rsidRDefault="005B59A8" w:rsidP="00DC1AC0">
      <w:pPr>
        <w:pStyle w:val="Central08"/>
      </w:pPr>
    </w:p>
    <w:p w14:paraId="03BB4F70" w14:textId="77777777" w:rsidR="005B59A8" w:rsidRDefault="005B59A8" w:rsidP="00DC1AC0">
      <w:pPr>
        <w:pStyle w:val="Central08"/>
      </w:pPr>
    </w:p>
    <w:p w14:paraId="43E3402C" w14:textId="77777777" w:rsidR="005B59A8" w:rsidRDefault="005B59A8" w:rsidP="00DC1AC0">
      <w:pPr>
        <w:pStyle w:val="Central08"/>
      </w:pPr>
    </w:p>
    <w:p w14:paraId="0021B294" w14:textId="77777777" w:rsidR="005B59A8" w:rsidRDefault="005B59A8" w:rsidP="00DC1AC0">
      <w:pPr>
        <w:pStyle w:val="Central08"/>
      </w:pPr>
    </w:p>
    <w:p w14:paraId="27CC7C08" w14:textId="77777777" w:rsidR="005B59A8" w:rsidRDefault="005B59A8" w:rsidP="00DC1AC0">
      <w:pPr>
        <w:pStyle w:val="Central08"/>
      </w:pPr>
    </w:p>
    <w:p w14:paraId="6ABF1573" w14:textId="77777777" w:rsidR="005B59A8" w:rsidRDefault="005B59A8" w:rsidP="00DC1AC0">
      <w:pPr>
        <w:pStyle w:val="Central08"/>
      </w:pPr>
    </w:p>
    <w:p w14:paraId="3FA6BD23" w14:textId="77777777" w:rsidR="005B59A8" w:rsidRDefault="005B59A8" w:rsidP="00DC1AC0">
      <w:pPr>
        <w:pStyle w:val="Central08"/>
      </w:pPr>
    </w:p>
    <w:p w14:paraId="7AB2B1D1" w14:textId="77777777" w:rsidR="005B59A8" w:rsidRDefault="005B59A8" w:rsidP="00DC1AC0">
      <w:pPr>
        <w:pStyle w:val="Central08"/>
      </w:pPr>
    </w:p>
    <w:p w14:paraId="345C916B" w14:textId="77777777" w:rsidR="005B59A8" w:rsidRDefault="005B59A8" w:rsidP="00DC1AC0">
      <w:pPr>
        <w:pStyle w:val="Central08"/>
      </w:pPr>
    </w:p>
    <w:p w14:paraId="5E437E53" w14:textId="77777777" w:rsidR="005B59A8" w:rsidRDefault="005B59A8" w:rsidP="00DC1AC0">
      <w:pPr>
        <w:pStyle w:val="Central08"/>
      </w:pPr>
    </w:p>
    <w:p w14:paraId="5E5228CB" w14:textId="77777777" w:rsidR="005B59A8" w:rsidRDefault="005B59A8" w:rsidP="00DC1AC0">
      <w:pPr>
        <w:pStyle w:val="Central08"/>
      </w:pPr>
    </w:p>
    <w:p w14:paraId="10F3CA24" w14:textId="77777777" w:rsidR="005B59A8" w:rsidRDefault="005B59A8" w:rsidP="00DC1AC0">
      <w:pPr>
        <w:pStyle w:val="Central08"/>
      </w:pPr>
    </w:p>
    <w:p w14:paraId="739E8B1C" w14:textId="77777777" w:rsidR="005B59A8" w:rsidRDefault="005B59A8" w:rsidP="00DC1AC0">
      <w:pPr>
        <w:pStyle w:val="Central08"/>
      </w:pPr>
    </w:p>
    <w:p w14:paraId="244BAEAE" w14:textId="77777777" w:rsidR="00DC1AC0" w:rsidRDefault="00DC1AC0" w:rsidP="00DC1AC0">
      <w:pPr>
        <w:pStyle w:val="Central08"/>
      </w:pPr>
    </w:p>
    <w:p w14:paraId="06790648" w14:textId="77777777" w:rsidR="00296103" w:rsidRDefault="00296103" w:rsidP="00DC1AC0">
      <w:pPr>
        <w:pStyle w:val="Central08"/>
      </w:pPr>
    </w:p>
    <w:p w14:paraId="6BF2AD0E" w14:textId="77777777" w:rsidR="00296103" w:rsidRPr="00BA69CC" w:rsidRDefault="00DC1AC0" w:rsidP="00BA69CC">
      <w:pPr>
        <w:pStyle w:val="Central14"/>
        <w:rPr>
          <w:rStyle w:val="Capsbold"/>
        </w:rPr>
      </w:pPr>
      <w:r w:rsidRPr="00BA69CC">
        <w:rPr>
          <w:rStyle w:val="Capsbold"/>
        </w:rPr>
        <w:t>UNIVERSIDADE FEDERAL DE SÃO JOÃO DEL-REI</w:t>
      </w:r>
    </w:p>
    <w:p w14:paraId="57E5D511" w14:textId="77777777" w:rsidR="00296103" w:rsidRPr="00DC1AC0" w:rsidRDefault="00DC1AC0" w:rsidP="00DC1AC0">
      <w:pPr>
        <w:pStyle w:val="Central14"/>
        <w:rPr>
          <w:rStyle w:val="nfase"/>
        </w:rPr>
      </w:pPr>
      <w:r w:rsidRPr="00DC1AC0">
        <w:rPr>
          <w:rStyle w:val="nfase"/>
        </w:rPr>
        <w:t>Campus Alto Paraopeba</w:t>
      </w:r>
    </w:p>
    <w:p w14:paraId="272BC512" w14:textId="77777777" w:rsidR="00296103" w:rsidRDefault="00296103" w:rsidP="00DC1AC0">
      <w:pPr>
        <w:pStyle w:val="Central08"/>
      </w:pPr>
    </w:p>
    <w:p w14:paraId="5533F97D" w14:textId="77777777" w:rsidR="00296103" w:rsidRDefault="00296103" w:rsidP="00DC1AC0">
      <w:pPr>
        <w:pStyle w:val="Central08"/>
      </w:pPr>
    </w:p>
    <w:p w14:paraId="45F701DB" w14:textId="77777777" w:rsidR="00296103" w:rsidRDefault="00296103" w:rsidP="00DC1AC0">
      <w:pPr>
        <w:pStyle w:val="Central08"/>
      </w:pPr>
    </w:p>
    <w:p w14:paraId="300F1968" w14:textId="77777777" w:rsidR="00296103" w:rsidRDefault="00296103" w:rsidP="00DC1AC0">
      <w:pPr>
        <w:pStyle w:val="Central08"/>
      </w:pPr>
    </w:p>
    <w:p w14:paraId="4E4E855E" w14:textId="77777777" w:rsidR="00296103" w:rsidRDefault="00296103" w:rsidP="00DC1AC0">
      <w:pPr>
        <w:pStyle w:val="Central08"/>
      </w:pPr>
    </w:p>
    <w:p w14:paraId="355F5824" w14:textId="77777777" w:rsidR="000236E4" w:rsidRPr="00CE3EE6" w:rsidRDefault="2FE0C296" w:rsidP="348C87AB">
      <w:pPr>
        <w:pStyle w:val="Nomedotrabalho"/>
        <w:rPr>
          <w:rStyle w:val="Capsbold"/>
        </w:rPr>
      </w:pPr>
      <w:r w:rsidRPr="2FE0C296">
        <w:rPr>
          <w:rStyle w:val="Capsbold"/>
        </w:rPr>
        <w:t>Relatório de Estágio Supervisionado</w:t>
      </w:r>
    </w:p>
    <w:p w14:paraId="069B9C3D" w14:textId="14B1A36C" w:rsidR="2FE0C296" w:rsidRDefault="2FE0C296" w:rsidP="2FE0C296">
      <w:pPr>
        <w:pStyle w:val="Nomedoaluno"/>
        <w:rPr>
          <w:rStyle w:val="nfase"/>
        </w:rPr>
      </w:pPr>
      <w:r w:rsidRPr="2FE0C296">
        <w:rPr>
          <w:rStyle w:val="nfase"/>
        </w:rPr>
        <w:t>Nome do aluno</w:t>
      </w:r>
    </w:p>
    <w:p w14:paraId="195A2CBC" w14:textId="77777777" w:rsidR="00296103" w:rsidRDefault="00296103" w:rsidP="00DC1AC0">
      <w:pPr>
        <w:pStyle w:val="Central08"/>
      </w:pPr>
    </w:p>
    <w:p w14:paraId="3372F733" w14:textId="77777777" w:rsidR="00296103" w:rsidRDefault="00296103" w:rsidP="00DC1AC0">
      <w:pPr>
        <w:pStyle w:val="Central08"/>
      </w:pPr>
    </w:p>
    <w:p w14:paraId="5C821D44" w14:textId="77777777" w:rsidR="00296103" w:rsidRDefault="00296103" w:rsidP="00DC1AC0">
      <w:pPr>
        <w:pStyle w:val="Central08"/>
      </w:pPr>
    </w:p>
    <w:p w14:paraId="06A9AD52" w14:textId="77777777" w:rsidR="00296103" w:rsidRDefault="00296103" w:rsidP="00DC1AC0">
      <w:pPr>
        <w:pStyle w:val="Central08"/>
      </w:pPr>
    </w:p>
    <w:p w14:paraId="366AE0AE" w14:textId="77777777" w:rsidR="00296103" w:rsidRDefault="00296103" w:rsidP="00DC1AC0">
      <w:pPr>
        <w:pStyle w:val="Central08"/>
      </w:pPr>
    </w:p>
    <w:p w14:paraId="3D3A4E66" w14:textId="77777777" w:rsidR="00296103" w:rsidRDefault="00296103" w:rsidP="00DC1AC0">
      <w:pPr>
        <w:pStyle w:val="Central08"/>
      </w:pPr>
    </w:p>
    <w:p w14:paraId="00DE7B12" w14:textId="77777777" w:rsidR="00BA69CC" w:rsidRDefault="00BA69CC" w:rsidP="00DC1AC0">
      <w:pPr>
        <w:pStyle w:val="Central08"/>
      </w:pPr>
    </w:p>
    <w:p w14:paraId="7224171C" w14:textId="77777777" w:rsidR="00BA69CC" w:rsidRDefault="00BA69CC" w:rsidP="00DC1AC0">
      <w:pPr>
        <w:pStyle w:val="Central08"/>
      </w:pPr>
    </w:p>
    <w:p w14:paraId="6D978881" w14:textId="77777777" w:rsidR="00BA69CC" w:rsidRDefault="00BA69CC" w:rsidP="00DC1AC0">
      <w:pPr>
        <w:pStyle w:val="Central08"/>
      </w:pPr>
    </w:p>
    <w:p w14:paraId="695CA17D" w14:textId="77777777" w:rsidR="00BA69CC" w:rsidRDefault="00BA69CC" w:rsidP="00DC1AC0">
      <w:pPr>
        <w:pStyle w:val="Central08"/>
      </w:pPr>
    </w:p>
    <w:p w14:paraId="21AC3684" w14:textId="77777777" w:rsidR="00BA69CC" w:rsidRDefault="00BA69CC" w:rsidP="00DC1AC0">
      <w:pPr>
        <w:pStyle w:val="Central08"/>
      </w:pPr>
    </w:p>
    <w:p w14:paraId="66B43453" w14:textId="77777777" w:rsidR="00BA69CC" w:rsidRDefault="00BA69CC" w:rsidP="00DC1AC0">
      <w:pPr>
        <w:pStyle w:val="Central08"/>
      </w:pPr>
    </w:p>
    <w:p w14:paraId="2A485435" w14:textId="77777777" w:rsidR="00DC659A" w:rsidRDefault="00DC659A" w:rsidP="00DC1AC0">
      <w:pPr>
        <w:pStyle w:val="Central08"/>
      </w:pPr>
    </w:p>
    <w:p w14:paraId="33D338FD" w14:textId="77777777" w:rsidR="00DC659A" w:rsidRDefault="00DC659A" w:rsidP="00DC1AC0">
      <w:pPr>
        <w:pStyle w:val="Central08"/>
      </w:pPr>
    </w:p>
    <w:p w14:paraId="493E238B" w14:textId="77777777" w:rsidR="00DC659A" w:rsidRDefault="00DC659A" w:rsidP="00DC1AC0">
      <w:pPr>
        <w:pStyle w:val="Central08"/>
      </w:pPr>
    </w:p>
    <w:p w14:paraId="6FE658F8" w14:textId="77777777" w:rsidR="00DC659A" w:rsidRDefault="00DC659A" w:rsidP="00DC1AC0">
      <w:pPr>
        <w:pStyle w:val="Central08"/>
      </w:pPr>
    </w:p>
    <w:p w14:paraId="72F01B40" w14:textId="77777777" w:rsidR="00DC659A" w:rsidRDefault="00DC659A" w:rsidP="00DC1AC0">
      <w:pPr>
        <w:pStyle w:val="Central08"/>
      </w:pPr>
    </w:p>
    <w:p w14:paraId="00525B84" w14:textId="77777777" w:rsidR="00BA69CC" w:rsidRDefault="00BA69CC" w:rsidP="00DC1AC0">
      <w:pPr>
        <w:pStyle w:val="Central08"/>
      </w:pPr>
    </w:p>
    <w:p w14:paraId="728D94C4" w14:textId="77777777" w:rsidR="00DC659A" w:rsidRDefault="00DC659A" w:rsidP="00DC1AC0">
      <w:pPr>
        <w:pStyle w:val="Central08"/>
      </w:pPr>
    </w:p>
    <w:p w14:paraId="3C911DCA" w14:textId="77777777" w:rsidR="00DC659A" w:rsidRDefault="00DC659A" w:rsidP="00DC1AC0">
      <w:pPr>
        <w:pStyle w:val="Central08"/>
      </w:pPr>
    </w:p>
    <w:p w14:paraId="2630968A" w14:textId="77777777" w:rsidR="00296103" w:rsidRDefault="00296103" w:rsidP="00DC1AC0">
      <w:pPr>
        <w:pStyle w:val="Central08"/>
      </w:pPr>
    </w:p>
    <w:p w14:paraId="310C02E7" w14:textId="77777777" w:rsidR="00296103" w:rsidRDefault="00296103" w:rsidP="00DC1AC0">
      <w:pPr>
        <w:pStyle w:val="Central08"/>
      </w:pPr>
    </w:p>
    <w:p w14:paraId="34D8186F" w14:textId="77777777" w:rsidR="00296103" w:rsidRDefault="00296103" w:rsidP="00DC1AC0">
      <w:pPr>
        <w:pStyle w:val="Central08"/>
      </w:pPr>
    </w:p>
    <w:p w14:paraId="612E1CDC" w14:textId="77777777" w:rsidR="00BA69CC" w:rsidRDefault="00BA69CC" w:rsidP="00DC1AC0">
      <w:pPr>
        <w:pStyle w:val="Central08"/>
      </w:pPr>
    </w:p>
    <w:p w14:paraId="41160926" w14:textId="77777777" w:rsidR="00296103" w:rsidRDefault="00296103" w:rsidP="00DC1AC0">
      <w:pPr>
        <w:pStyle w:val="Central08"/>
      </w:pPr>
    </w:p>
    <w:p w14:paraId="0569DFDC" w14:textId="77777777" w:rsidR="00296103" w:rsidRDefault="00296103" w:rsidP="00DC1AC0">
      <w:pPr>
        <w:pStyle w:val="Central08"/>
      </w:pPr>
    </w:p>
    <w:p w14:paraId="49BDA15C" w14:textId="77777777" w:rsidR="00296103" w:rsidRDefault="00BA69CC" w:rsidP="00BA69CC">
      <w:pPr>
        <w:pStyle w:val="Central12simples"/>
      </w:pPr>
      <w:r>
        <w:t>Ouro Branco</w:t>
      </w:r>
    </w:p>
    <w:p w14:paraId="0AE4273C" w14:textId="04D0F22C" w:rsidR="00296103" w:rsidRDefault="007757E2" w:rsidP="00262F91">
      <w:pPr>
        <w:pStyle w:val="Mseano"/>
      </w:pPr>
      <w:r>
        <w:t>Outubro</w:t>
      </w:r>
      <w:r w:rsidR="348C87AB">
        <w:t>, 20</w:t>
      </w:r>
      <w:r>
        <w:t>20</w:t>
      </w:r>
    </w:p>
    <w:p w14:paraId="6DC1CFFB" w14:textId="77777777" w:rsidR="005F48E7" w:rsidRDefault="005F48E7" w:rsidP="00BA69CC">
      <w:pPr>
        <w:pStyle w:val="Central12simples"/>
        <w:sectPr w:rsidR="005F48E7" w:rsidSect="0058386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4" w:bottom="1134" w:left="1701" w:header="1134" w:footer="851" w:gutter="0"/>
          <w:cols w:space="708"/>
          <w:docGrid w:linePitch="360"/>
        </w:sectPr>
      </w:pPr>
    </w:p>
    <w:p w14:paraId="3F54D050" w14:textId="77777777" w:rsidR="00296103" w:rsidRDefault="00296103" w:rsidP="00DC1AC0">
      <w:pPr>
        <w:pStyle w:val="Central08"/>
      </w:pPr>
    </w:p>
    <w:p w14:paraId="33C857EB" w14:textId="77777777" w:rsidR="00296103" w:rsidRDefault="00296103" w:rsidP="00DC1AC0">
      <w:pPr>
        <w:pStyle w:val="Central08"/>
      </w:pPr>
    </w:p>
    <w:p w14:paraId="27E19775" w14:textId="77777777" w:rsidR="00296103" w:rsidRDefault="00296103" w:rsidP="00DC1AC0">
      <w:pPr>
        <w:pStyle w:val="Central08"/>
      </w:pPr>
    </w:p>
    <w:p w14:paraId="147C291E" w14:textId="77777777" w:rsidR="00DC1AC0" w:rsidRDefault="00DC1AC0" w:rsidP="00DC1AC0">
      <w:pPr>
        <w:pStyle w:val="Central08"/>
      </w:pPr>
    </w:p>
    <w:p w14:paraId="7A420D8E" w14:textId="77777777" w:rsidR="00296103" w:rsidRDefault="00296103" w:rsidP="00DC1AC0">
      <w:pPr>
        <w:pStyle w:val="Central08"/>
      </w:pPr>
    </w:p>
    <w:p w14:paraId="530F007D" w14:textId="77777777" w:rsidR="00296103" w:rsidRDefault="00296103" w:rsidP="00DC1AC0">
      <w:pPr>
        <w:pStyle w:val="Central08"/>
      </w:pPr>
    </w:p>
    <w:p w14:paraId="019297A7" w14:textId="77777777" w:rsidR="00296103" w:rsidRDefault="005B59A8" w:rsidP="00DC1AC0">
      <w:pPr>
        <w:pStyle w:val="Central08"/>
      </w:pPr>
      <w:r>
        <w:rPr>
          <w:noProof/>
          <w:lang w:eastAsia="pt-BR"/>
        </w:rPr>
        <w:drawing>
          <wp:anchor distT="0" distB="0" distL="0" distR="0" simplePos="0" relativeHeight="251660288" behindDoc="0" locked="0" layoutInCell="1" allowOverlap="1" wp14:anchorId="5C801BE7" wp14:editId="39BB65EE">
            <wp:simplePos x="0" y="0"/>
            <wp:positionH relativeFrom="column">
              <wp:posOffset>2247265</wp:posOffset>
            </wp:positionH>
            <wp:positionV relativeFrom="paragraph">
              <wp:posOffset>650240</wp:posOffset>
            </wp:positionV>
            <wp:extent cx="1569720" cy="1525270"/>
            <wp:effectExtent l="0" t="0" r="0" b="0"/>
            <wp:wrapSquare wrapText="largest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190" cy="15357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085C8" w14:textId="77777777" w:rsidR="00296103" w:rsidRDefault="00296103" w:rsidP="00DC1AC0">
      <w:pPr>
        <w:pStyle w:val="Central08"/>
      </w:pPr>
    </w:p>
    <w:p w14:paraId="2DA938A1" w14:textId="77777777" w:rsidR="00BA69CC" w:rsidRDefault="00BA69CC" w:rsidP="00DC1AC0">
      <w:pPr>
        <w:pStyle w:val="Central08"/>
      </w:pPr>
    </w:p>
    <w:p w14:paraId="4FEE37F4" w14:textId="77777777" w:rsidR="00BA69CC" w:rsidRDefault="00BA69CC" w:rsidP="00DC1AC0">
      <w:pPr>
        <w:pStyle w:val="Central08"/>
      </w:pPr>
    </w:p>
    <w:p w14:paraId="00E55FB7" w14:textId="77777777" w:rsidR="00BA69CC" w:rsidRDefault="00BA69CC" w:rsidP="00DC1AC0">
      <w:pPr>
        <w:pStyle w:val="Central08"/>
      </w:pPr>
    </w:p>
    <w:p w14:paraId="7A959B4F" w14:textId="77777777" w:rsidR="00BA69CC" w:rsidRDefault="00BA69CC" w:rsidP="00DC1AC0">
      <w:pPr>
        <w:pStyle w:val="Central08"/>
      </w:pPr>
    </w:p>
    <w:p w14:paraId="58742FDE" w14:textId="77777777" w:rsidR="005B59A8" w:rsidRDefault="005B59A8" w:rsidP="00DC1AC0">
      <w:pPr>
        <w:pStyle w:val="Central08"/>
      </w:pPr>
    </w:p>
    <w:p w14:paraId="7C5D3AED" w14:textId="77777777" w:rsidR="005B59A8" w:rsidRDefault="005B59A8" w:rsidP="00DC1AC0">
      <w:pPr>
        <w:pStyle w:val="Central08"/>
      </w:pPr>
    </w:p>
    <w:p w14:paraId="1FAA89CA" w14:textId="77777777" w:rsidR="005B59A8" w:rsidRDefault="005B59A8" w:rsidP="00DC1AC0">
      <w:pPr>
        <w:pStyle w:val="Central08"/>
      </w:pPr>
    </w:p>
    <w:p w14:paraId="6C74CF3D" w14:textId="77777777" w:rsidR="005B59A8" w:rsidRDefault="005B59A8" w:rsidP="00DC1AC0">
      <w:pPr>
        <w:pStyle w:val="Central08"/>
      </w:pPr>
    </w:p>
    <w:p w14:paraId="583F5497" w14:textId="77777777" w:rsidR="005B59A8" w:rsidRDefault="005B59A8" w:rsidP="00DC1AC0">
      <w:pPr>
        <w:pStyle w:val="Central08"/>
      </w:pPr>
    </w:p>
    <w:p w14:paraId="109D0165" w14:textId="77777777" w:rsidR="005B59A8" w:rsidRDefault="005B59A8" w:rsidP="00DC1AC0">
      <w:pPr>
        <w:pStyle w:val="Central08"/>
      </w:pPr>
    </w:p>
    <w:p w14:paraId="724B3FAD" w14:textId="77777777" w:rsidR="005B59A8" w:rsidRDefault="005B59A8" w:rsidP="00DC1AC0">
      <w:pPr>
        <w:pStyle w:val="Central08"/>
      </w:pPr>
    </w:p>
    <w:p w14:paraId="4BD6D4B2" w14:textId="77777777" w:rsidR="005B59A8" w:rsidRDefault="005B59A8" w:rsidP="00DC1AC0">
      <w:pPr>
        <w:pStyle w:val="Central08"/>
      </w:pPr>
    </w:p>
    <w:p w14:paraId="0BAA8C74" w14:textId="77777777" w:rsidR="005B59A8" w:rsidRDefault="005B59A8" w:rsidP="00DC1AC0">
      <w:pPr>
        <w:pStyle w:val="Central08"/>
      </w:pPr>
    </w:p>
    <w:p w14:paraId="28DB052D" w14:textId="77777777" w:rsidR="005B59A8" w:rsidRDefault="005B59A8" w:rsidP="00DC1AC0">
      <w:pPr>
        <w:pStyle w:val="Central08"/>
      </w:pPr>
    </w:p>
    <w:p w14:paraId="75624A50" w14:textId="77777777" w:rsidR="005B59A8" w:rsidRDefault="005B59A8" w:rsidP="00DC1AC0">
      <w:pPr>
        <w:pStyle w:val="Central08"/>
      </w:pPr>
    </w:p>
    <w:p w14:paraId="56C9DD64" w14:textId="77777777" w:rsidR="005B59A8" w:rsidRDefault="005B59A8" w:rsidP="00DC1AC0">
      <w:pPr>
        <w:pStyle w:val="Central08"/>
      </w:pPr>
    </w:p>
    <w:p w14:paraId="193F28C3" w14:textId="77777777" w:rsidR="005B59A8" w:rsidRDefault="005B59A8" w:rsidP="00DC1AC0">
      <w:pPr>
        <w:pStyle w:val="Central08"/>
      </w:pPr>
    </w:p>
    <w:p w14:paraId="270B75BE" w14:textId="77777777" w:rsidR="00296103" w:rsidRDefault="00296103" w:rsidP="00DC1AC0">
      <w:pPr>
        <w:pStyle w:val="Central08"/>
      </w:pPr>
    </w:p>
    <w:p w14:paraId="7DB0B6A3" w14:textId="77777777" w:rsidR="00BA69CC" w:rsidRDefault="00BA69CC" w:rsidP="00BA69CC">
      <w:pPr>
        <w:pStyle w:val="Central08"/>
      </w:pPr>
    </w:p>
    <w:p w14:paraId="7F5B8964" w14:textId="77777777" w:rsidR="00BA69CC" w:rsidRPr="00BA69CC" w:rsidRDefault="00BA69CC" w:rsidP="00BA69CC">
      <w:pPr>
        <w:pStyle w:val="Central14"/>
        <w:rPr>
          <w:rStyle w:val="Capsbold"/>
        </w:rPr>
      </w:pPr>
      <w:r w:rsidRPr="00BA69CC">
        <w:rPr>
          <w:rStyle w:val="Capsbold"/>
        </w:rPr>
        <w:t>UNIVERSIDADE FEDERAL DE SÃO JOÃO DEL-REI</w:t>
      </w:r>
    </w:p>
    <w:p w14:paraId="75B2BD08" w14:textId="77777777" w:rsidR="00BA69CC" w:rsidRPr="00DC1AC0" w:rsidRDefault="00BA69CC" w:rsidP="00BA69CC">
      <w:pPr>
        <w:pStyle w:val="Central14"/>
        <w:rPr>
          <w:rStyle w:val="nfase"/>
        </w:rPr>
      </w:pPr>
      <w:r w:rsidRPr="00DC1AC0">
        <w:rPr>
          <w:rStyle w:val="nfase"/>
        </w:rPr>
        <w:t>Campus Alto Paraopeba</w:t>
      </w:r>
    </w:p>
    <w:p w14:paraId="650AD7E9" w14:textId="77777777" w:rsidR="00BA69CC" w:rsidRDefault="00BA69CC" w:rsidP="00BA69CC">
      <w:pPr>
        <w:pStyle w:val="Central08"/>
      </w:pPr>
    </w:p>
    <w:p w14:paraId="6C09F729" w14:textId="77777777" w:rsidR="00BA69CC" w:rsidRDefault="00BA69CC" w:rsidP="00BA69CC">
      <w:pPr>
        <w:pStyle w:val="Central08"/>
      </w:pPr>
    </w:p>
    <w:p w14:paraId="555BC0DA" w14:textId="77777777" w:rsidR="00CE3EE6" w:rsidRDefault="00CE3EE6" w:rsidP="00BA69CC">
      <w:pPr>
        <w:pStyle w:val="Central08"/>
      </w:pPr>
    </w:p>
    <w:p w14:paraId="3C0246D5" w14:textId="77777777" w:rsidR="00CE3EE6" w:rsidRDefault="00CE3EE6" w:rsidP="00BA69CC">
      <w:pPr>
        <w:pStyle w:val="Central08"/>
      </w:pPr>
    </w:p>
    <w:p w14:paraId="3E6438D7" w14:textId="77777777" w:rsidR="00BA69CC" w:rsidRDefault="00BA69CC" w:rsidP="00BA69CC">
      <w:pPr>
        <w:pStyle w:val="Central08"/>
      </w:pPr>
    </w:p>
    <w:p w14:paraId="25E55351" w14:textId="77777777" w:rsidR="00BA69CC" w:rsidRPr="00CE3EE6" w:rsidRDefault="00CE3EE6" w:rsidP="348C87AB">
      <w:pPr>
        <w:pStyle w:val="Central14"/>
        <w:rPr>
          <w:rStyle w:val="Capsbold"/>
        </w:rPr>
      </w:pPr>
      <w:r w:rsidRPr="348C87AB">
        <w:fldChar w:fldCharType="begin"/>
      </w:r>
      <w:r w:rsidRPr="00CE3EE6">
        <w:rPr>
          <w:rStyle w:val="Capsbold"/>
        </w:rPr>
        <w:instrText xml:space="preserve"> STYLEREF  "Nome do trabalho" </w:instrText>
      </w:r>
      <w:r w:rsidRPr="348C87AB">
        <w:rPr>
          <w:rStyle w:val="Capsbold"/>
        </w:rPr>
        <w:fldChar w:fldCharType="separate"/>
      </w:r>
      <w:r w:rsidR="005632D5">
        <w:rPr>
          <w:rStyle w:val="Capsbold"/>
          <w:noProof/>
        </w:rPr>
        <w:t>Relatório de Estágio Supervisionado</w:t>
      </w:r>
      <w:r w:rsidRPr="348C87AB">
        <w:fldChar w:fldCharType="end"/>
      </w:r>
    </w:p>
    <w:p w14:paraId="69BA21A4" w14:textId="77777777" w:rsidR="00BA69CC" w:rsidRPr="00BA69CC" w:rsidRDefault="00262F91" w:rsidP="348C87AB">
      <w:pPr>
        <w:pStyle w:val="Central14"/>
        <w:rPr>
          <w:rStyle w:val="nfase"/>
        </w:rPr>
      </w:pPr>
      <w:r w:rsidRPr="348C87AB">
        <w:fldChar w:fldCharType="begin"/>
      </w:r>
      <w:r>
        <w:rPr>
          <w:rStyle w:val="nfase"/>
        </w:rPr>
        <w:instrText xml:space="preserve"> STYLEREF  "Nome do </w:instrText>
      </w:r>
      <w:r w:rsidR="00040E11">
        <w:rPr>
          <w:rStyle w:val="nfase"/>
        </w:rPr>
        <w:instrText>aluno</w:instrText>
      </w:r>
      <w:r>
        <w:rPr>
          <w:rStyle w:val="nfase"/>
        </w:rPr>
        <w:instrText xml:space="preserve">" </w:instrText>
      </w:r>
      <w:r w:rsidRPr="348C87AB">
        <w:rPr>
          <w:rStyle w:val="nfase"/>
        </w:rPr>
        <w:fldChar w:fldCharType="separate"/>
      </w:r>
      <w:r w:rsidR="005632D5">
        <w:rPr>
          <w:rStyle w:val="nfase"/>
          <w:noProof/>
        </w:rPr>
        <w:t>Nome do Estagiário</w:t>
      </w:r>
      <w:r w:rsidRPr="348C87AB">
        <w:fldChar w:fldCharType="end"/>
      </w:r>
    </w:p>
    <w:p w14:paraId="24A97AE7" w14:textId="77777777" w:rsidR="00BA69CC" w:rsidRDefault="00BA69CC" w:rsidP="00BA69CC">
      <w:pPr>
        <w:pStyle w:val="Central08"/>
      </w:pPr>
    </w:p>
    <w:p w14:paraId="14DCC018" w14:textId="77777777" w:rsidR="00BA69CC" w:rsidRDefault="00BA69CC" w:rsidP="00BA69CC">
      <w:pPr>
        <w:pStyle w:val="Central08"/>
      </w:pPr>
    </w:p>
    <w:p w14:paraId="73C219D4" w14:textId="77777777" w:rsidR="00296103" w:rsidRDefault="00296103" w:rsidP="00DC1AC0">
      <w:pPr>
        <w:pStyle w:val="Central08"/>
      </w:pPr>
    </w:p>
    <w:p w14:paraId="7865D44C" w14:textId="699900D8" w:rsidR="00296103" w:rsidRPr="00BA69CC" w:rsidRDefault="00BA69CC" w:rsidP="00BA69CC">
      <w:pPr>
        <w:pStyle w:val="Epgrafe"/>
      </w:pPr>
      <w:r w:rsidRPr="00BA69CC">
        <w:t xml:space="preserve">Relatório apresentado ao curso de Engenharia Civil da Universidade Federal de São João Del-Rei, da disciplina Estágio Curricular Obrigatório, </w:t>
      </w:r>
      <w:proofErr w:type="gramStart"/>
      <w:r w:rsidRPr="00BA69CC">
        <w:t>sob responsabilidade</w:t>
      </w:r>
      <w:proofErr w:type="gramEnd"/>
      <w:r w:rsidRPr="00BA69CC">
        <w:t xml:space="preserve"> da professora coordenadora </w:t>
      </w:r>
      <w:r w:rsidR="007757E2">
        <w:t>nome do professor coordenador da disciplina</w:t>
      </w:r>
    </w:p>
    <w:p w14:paraId="758E523B" w14:textId="77777777" w:rsidR="00296103" w:rsidRDefault="00296103" w:rsidP="00DC1AC0">
      <w:pPr>
        <w:pStyle w:val="Central08"/>
      </w:pPr>
    </w:p>
    <w:p w14:paraId="6FF58D8D" w14:textId="77777777" w:rsidR="00296103" w:rsidRDefault="00296103" w:rsidP="00DC1AC0">
      <w:pPr>
        <w:pStyle w:val="Central08"/>
      </w:pPr>
    </w:p>
    <w:p w14:paraId="3A445E9F" w14:textId="77777777" w:rsidR="00296103" w:rsidRDefault="00296103" w:rsidP="00DC1AC0">
      <w:pPr>
        <w:pStyle w:val="Central08"/>
      </w:pPr>
    </w:p>
    <w:p w14:paraId="6BEED21A" w14:textId="77777777" w:rsidR="00296103" w:rsidRDefault="00296103" w:rsidP="00DC1AC0">
      <w:pPr>
        <w:pStyle w:val="Central08"/>
      </w:pPr>
    </w:p>
    <w:p w14:paraId="43FF0F34" w14:textId="77777777" w:rsidR="00BA69CC" w:rsidRDefault="00BA69CC" w:rsidP="00DC1AC0">
      <w:pPr>
        <w:pStyle w:val="Central08"/>
      </w:pPr>
    </w:p>
    <w:p w14:paraId="2AF71D20" w14:textId="77777777" w:rsidR="00BA69CC" w:rsidRDefault="00BA69CC" w:rsidP="00DC1AC0">
      <w:pPr>
        <w:pStyle w:val="Central08"/>
      </w:pPr>
    </w:p>
    <w:p w14:paraId="6525294B" w14:textId="77777777" w:rsidR="00BA69CC" w:rsidRDefault="00BA69CC" w:rsidP="00DC1AC0">
      <w:pPr>
        <w:pStyle w:val="Central08"/>
      </w:pPr>
    </w:p>
    <w:p w14:paraId="5DAE05D3" w14:textId="77777777" w:rsidR="00BA69CC" w:rsidRDefault="00BA69CC" w:rsidP="00DC1AC0">
      <w:pPr>
        <w:pStyle w:val="Central08"/>
      </w:pPr>
    </w:p>
    <w:p w14:paraId="782258D9" w14:textId="77777777" w:rsidR="00BA69CC" w:rsidRDefault="00BA69CC" w:rsidP="00DC1AC0">
      <w:pPr>
        <w:pStyle w:val="Central08"/>
      </w:pPr>
    </w:p>
    <w:p w14:paraId="58B77DEF" w14:textId="77777777" w:rsidR="00296103" w:rsidRDefault="00296103" w:rsidP="00DC1AC0">
      <w:pPr>
        <w:pStyle w:val="Central08"/>
      </w:pPr>
    </w:p>
    <w:p w14:paraId="12671278" w14:textId="77777777" w:rsidR="00296103" w:rsidRDefault="00296103" w:rsidP="00DC1AC0">
      <w:pPr>
        <w:pStyle w:val="Central08"/>
      </w:pPr>
    </w:p>
    <w:p w14:paraId="173C3480" w14:textId="77777777" w:rsidR="00296103" w:rsidRDefault="00296103" w:rsidP="00DC1AC0">
      <w:pPr>
        <w:pStyle w:val="Central08"/>
      </w:pPr>
    </w:p>
    <w:p w14:paraId="7BB6E119" w14:textId="77777777" w:rsidR="00BA69CC" w:rsidRDefault="00BA69CC" w:rsidP="00BA69CC">
      <w:pPr>
        <w:pStyle w:val="Central12simples"/>
      </w:pPr>
      <w:r>
        <w:t xml:space="preserve">Ouro Branco – MG </w:t>
      </w:r>
    </w:p>
    <w:p w14:paraId="31E66AAD" w14:textId="77777777" w:rsidR="00296103" w:rsidRDefault="00B77476" w:rsidP="00BA69CC">
      <w:pPr>
        <w:pStyle w:val="Central12simples"/>
      </w:pPr>
      <w:r>
        <w:fldChar w:fldCharType="begin"/>
      </w:r>
      <w:r>
        <w:instrText xml:space="preserve"> STYLEREF  "Mês e ano" </w:instrText>
      </w:r>
      <w:r>
        <w:fldChar w:fldCharType="separate"/>
      </w:r>
      <w:r w:rsidR="005632D5">
        <w:rPr>
          <w:noProof/>
        </w:rPr>
        <w:t>Mês de ano</w:t>
      </w:r>
      <w:r>
        <w:rPr>
          <w:noProof/>
        </w:rPr>
        <w:fldChar w:fldCharType="end"/>
      </w:r>
    </w:p>
    <w:p w14:paraId="6F974C95" w14:textId="77777777" w:rsidR="00296103" w:rsidRPr="00760390" w:rsidRDefault="00DC1AC0" w:rsidP="00DC1474">
      <w:pPr>
        <w:pStyle w:val="Central12qpa"/>
        <w:rPr>
          <w:rStyle w:val="Capsbold"/>
        </w:rPr>
      </w:pPr>
      <w:r w:rsidRPr="00760390">
        <w:rPr>
          <w:rStyle w:val="Capsbold"/>
        </w:rPr>
        <w:lastRenderedPageBreak/>
        <w:t>FOLHA DE APROVAÇÃO</w:t>
      </w:r>
    </w:p>
    <w:p w14:paraId="1A61D2E3" w14:textId="77777777" w:rsidR="00296103" w:rsidRDefault="00AC575D" w:rsidP="00AC575D">
      <w:pPr>
        <w:pStyle w:val="Texto"/>
      </w:pPr>
      <w:r>
        <w:t xml:space="preserve">Relatório final de </w:t>
      </w:r>
      <w:r w:rsidRPr="00BA69CC">
        <w:t>Estágio Curricular Obrigatório</w:t>
      </w:r>
      <w:r>
        <w:t xml:space="preserve"> aceito em </w:t>
      </w:r>
      <w:r w:rsidRPr="005632D5">
        <w:t>______ / ______ / ______</w:t>
      </w:r>
      <w:r>
        <w:t xml:space="preserve"> pelos abaixo assinados:</w:t>
      </w:r>
    </w:p>
    <w:p w14:paraId="35E41187" w14:textId="77777777" w:rsidR="00296103" w:rsidRDefault="00296103" w:rsidP="00135667">
      <w:pPr>
        <w:pStyle w:val="Central08"/>
      </w:pPr>
    </w:p>
    <w:p w14:paraId="09813154" w14:textId="77777777" w:rsidR="00F7666C" w:rsidRDefault="00F7666C" w:rsidP="00135667">
      <w:pPr>
        <w:pStyle w:val="Central08"/>
      </w:pPr>
    </w:p>
    <w:p w14:paraId="3C4E095B" w14:textId="77777777" w:rsidR="00135667" w:rsidRDefault="00135667" w:rsidP="00135667">
      <w:pPr>
        <w:pStyle w:val="Central08"/>
      </w:pPr>
    </w:p>
    <w:p w14:paraId="18C9B77C" w14:textId="77777777" w:rsidR="00135667" w:rsidRDefault="00135667" w:rsidP="00135667">
      <w:pPr>
        <w:pStyle w:val="Central08"/>
      </w:pPr>
    </w:p>
    <w:p w14:paraId="0D90D835" w14:textId="77777777" w:rsidR="00F7666C" w:rsidRDefault="00F7666C" w:rsidP="00135667">
      <w:pPr>
        <w:pStyle w:val="Central08"/>
      </w:pPr>
    </w:p>
    <w:p w14:paraId="08C319A9" w14:textId="77777777" w:rsidR="00296103" w:rsidRDefault="00DC104C" w:rsidP="00F7666C">
      <w:pPr>
        <w:pStyle w:val="Central12a"/>
      </w:pPr>
      <w:r>
        <w:t>__________________________________________________</w:t>
      </w:r>
    </w:p>
    <w:p w14:paraId="3FBC28E8" w14:textId="5B80373F" w:rsidR="00296103" w:rsidRPr="00262F91" w:rsidRDefault="00262F91" w:rsidP="00F7666C">
      <w:pPr>
        <w:pStyle w:val="Central12a"/>
        <w:rPr>
          <w:rStyle w:val="Forte"/>
        </w:rPr>
      </w:pPr>
      <w:r w:rsidRPr="00262F91">
        <w:rPr>
          <w:rStyle w:val="Forte"/>
        </w:rPr>
        <w:fldChar w:fldCharType="begin"/>
      </w:r>
      <w:r w:rsidRPr="00262F91">
        <w:rPr>
          <w:rStyle w:val="Forte"/>
        </w:rPr>
        <w:instrText xml:space="preserve"> STYLEREF  "Nome do </w:instrText>
      </w:r>
      <w:r w:rsidR="00040E11">
        <w:rPr>
          <w:rStyle w:val="Forte"/>
        </w:rPr>
        <w:instrText>aluno</w:instrText>
      </w:r>
      <w:r w:rsidRPr="00262F91">
        <w:rPr>
          <w:rStyle w:val="Forte"/>
        </w:rPr>
        <w:instrText xml:space="preserve">" </w:instrText>
      </w:r>
      <w:r w:rsidRPr="00262F91">
        <w:rPr>
          <w:rStyle w:val="Forte"/>
        </w:rPr>
        <w:fldChar w:fldCharType="separate"/>
      </w:r>
      <w:r w:rsidR="005632D5">
        <w:rPr>
          <w:rStyle w:val="Forte"/>
          <w:noProof/>
        </w:rPr>
        <w:t>Nome do</w:t>
      </w:r>
      <w:r w:rsidR="008F0CAE">
        <w:rPr>
          <w:rStyle w:val="Forte"/>
          <w:noProof/>
        </w:rPr>
        <w:t>(a)</w:t>
      </w:r>
      <w:r w:rsidR="005632D5">
        <w:rPr>
          <w:rStyle w:val="Forte"/>
          <w:noProof/>
        </w:rPr>
        <w:t xml:space="preserve"> Estagiário</w:t>
      </w:r>
      <w:r w:rsidRPr="00262F91">
        <w:rPr>
          <w:rStyle w:val="Forte"/>
        </w:rPr>
        <w:fldChar w:fldCharType="end"/>
      </w:r>
      <w:r w:rsidR="008F0CAE">
        <w:rPr>
          <w:rStyle w:val="Forte"/>
        </w:rPr>
        <w:t>(a)</w:t>
      </w:r>
    </w:p>
    <w:p w14:paraId="307A352F" w14:textId="77777777" w:rsidR="00296103" w:rsidRPr="007757E2" w:rsidRDefault="00DC104C" w:rsidP="00F7666C">
      <w:pPr>
        <w:pStyle w:val="Central12a"/>
      </w:pPr>
      <w:r w:rsidRPr="007757E2">
        <w:t xml:space="preserve">Estudante </w:t>
      </w:r>
      <w:proofErr w:type="gramStart"/>
      <w:r w:rsidRPr="007757E2">
        <w:t>do …</w:t>
      </w:r>
      <w:proofErr w:type="gramEnd"/>
      <w:r w:rsidRPr="007757E2">
        <w:t>º</w:t>
      </w:r>
      <w:r w:rsidR="00760390" w:rsidRPr="007757E2">
        <w:t xml:space="preserve"> </w:t>
      </w:r>
      <w:r w:rsidRPr="007757E2">
        <w:t>período de Engenharia Civil – UFSJ</w:t>
      </w:r>
    </w:p>
    <w:p w14:paraId="5B570AF0" w14:textId="77777777" w:rsidR="00135667" w:rsidRPr="007757E2" w:rsidRDefault="00135667" w:rsidP="00135667">
      <w:pPr>
        <w:pStyle w:val="Central08"/>
      </w:pPr>
    </w:p>
    <w:p w14:paraId="354B823D" w14:textId="77777777" w:rsidR="00135667" w:rsidRPr="007757E2" w:rsidRDefault="00135667" w:rsidP="00135667">
      <w:pPr>
        <w:pStyle w:val="Central08"/>
      </w:pPr>
    </w:p>
    <w:p w14:paraId="2CD02AF7" w14:textId="77777777" w:rsidR="00135667" w:rsidRPr="007757E2" w:rsidRDefault="00135667" w:rsidP="00135667">
      <w:pPr>
        <w:pStyle w:val="Central08"/>
      </w:pPr>
    </w:p>
    <w:p w14:paraId="490D002D" w14:textId="77777777" w:rsidR="00135667" w:rsidRPr="007757E2" w:rsidRDefault="00135667" w:rsidP="00135667">
      <w:pPr>
        <w:pStyle w:val="Central08"/>
      </w:pPr>
    </w:p>
    <w:p w14:paraId="12CC8BE7" w14:textId="77777777" w:rsidR="00135667" w:rsidRPr="007757E2" w:rsidRDefault="00135667" w:rsidP="00135667">
      <w:pPr>
        <w:pStyle w:val="Central08"/>
      </w:pPr>
    </w:p>
    <w:p w14:paraId="4C1FD052" w14:textId="77777777" w:rsidR="00DC104C" w:rsidRPr="007757E2" w:rsidRDefault="00DC104C" w:rsidP="00F7666C">
      <w:pPr>
        <w:pStyle w:val="Central12a"/>
      </w:pPr>
      <w:r w:rsidRPr="007757E2">
        <w:t>__________________________________________________</w:t>
      </w:r>
    </w:p>
    <w:p w14:paraId="7B87A47D" w14:textId="47CA70B8" w:rsidR="00296103" w:rsidRPr="007757E2" w:rsidRDefault="00AC1FF2" w:rsidP="00F7666C">
      <w:pPr>
        <w:pStyle w:val="Central12a"/>
        <w:rPr>
          <w:rStyle w:val="Forte"/>
        </w:rPr>
      </w:pPr>
      <w:r w:rsidRPr="007757E2">
        <w:rPr>
          <w:rStyle w:val="Forte"/>
        </w:rPr>
        <w:t xml:space="preserve">Nome </w:t>
      </w:r>
      <w:proofErr w:type="gramStart"/>
      <w:r w:rsidRPr="007757E2">
        <w:rPr>
          <w:rStyle w:val="Forte"/>
        </w:rPr>
        <w:t>do</w:t>
      </w:r>
      <w:r w:rsidR="008F0CAE">
        <w:rPr>
          <w:rStyle w:val="Forte"/>
        </w:rPr>
        <w:t>(</w:t>
      </w:r>
      <w:proofErr w:type="gramEnd"/>
      <w:r w:rsidR="008F0CAE">
        <w:rPr>
          <w:rStyle w:val="Forte"/>
        </w:rPr>
        <w:t>a)</w:t>
      </w:r>
      <w:r w:rsidRPr="007757E2">
        <w:rPr>
          <w:rStyle w:val="Forte"/>
        </w:rPr>
        <w:t xml:space="preserve"> Supervisor</w:t>
      </w:r>
      <w:r w:rsidR="008F0CAE">
        <w:rPr>
          <w:rStyle w:val="Forte"/>
        </w:rPr>
        <w:t>(a)</w:t>
      </w:r>
      <w:r w:rsidRPr="007757E2">
        <w:rPr>
          <w:rStyle w:val="Forte"/>
        </w:rPr>
        <w:t xml:space="preserve"> do Estágio</w:t>
      </w:r>
    </w:p>
    <w:p w14:paraId="1DBE5349" w14:textId="77777777" w:rsidR="00296103" w:rsidRDefault="0073209E" w:rsidP="00F7666C">
      <w:pPr>
        <w:pStyle w:val="Central12a"/>
      </w:pPr>
      <w:r w:rsidRPr="007757E2">
        <w:t xml:space="preserve">Supervisor do </w:t>
      </w:r>
      <w:r w:rsidR="00AC1FF2" w:rsidRPr="007757E2">
        <w:t xml:space="preserve">Estágio </w:t>
      </w:r>
      <w:r w:rsidRPr="007757E2">
        <w:t>– [</w:t>
      </w:r>
      <w:r w:rsidR="00A72606" w:rsidRPr="007757E2">
        <w:t xml:space="preserve">Nome </w:t>
      </w:r>
      <w:r w:rsidRPr="007757E2">
        <w:t xml:space="preserve">da </w:t>
      </w:r>
      <w:r w:rsidR="00A72606" w:rsidRPr="007757E2">
        <w:t>Empresa</w:t>
      </w:r>
      <w:r>
        <w:t>]</w:t>
      </w:r>
    </w:p>
    <w:p w14:paraId="298DE55F" w14:textId="77777777" w:rsidR="00135667" w:rsidRDefault="00135667" w:rsidP="00135667">
      <w:pPr>
        <w:pStyle w:val="Central08"/>
      </w:pPr>
    </w:p>
    <w:p w14:paraId="43A53CC9" w14:textId="77777777" w:rsidR="00135667" w:rsidRDefault="00135667" w:rsidP="00135667">
      <w:pPr>
        <w:pStyle w:val="Central08"/>
      </w:pPr>
    </w:p>
    <w:p w14:paraId="3519CB9A" w14:textId="77777777" w:rsidR="00135667" w:rsidRDefault="00135667" w:rsidP="00135667">
      <w:pPr>
        <w:pStyle w:val="Central08"/>
      </w:pPr>
    </w:p>
    <w:p w14:paraId="39A4B1F5" w14:textId="77777777" w:rsidR="00135667" w:rsidRDefault="00135667" w:rsidP="00135667">
      <w:pPr>
        <w:pStyle w:val="Central08"/>
      </w:pPr>
    </w:p>
    <w:p w14:paraId="7E4BC3C4" w14:textId="77777777" w:rsidR="00135667" w:rsidRDefault="00135667" w:rsidP="00135667">
      <w:pPr>
        <w:pStyle w:val="Central08"/>
      </w:pPr>
    </w:p>
    <w:p w14:paraId="3BA22626" w14:textId="77777777" w:rsidR="0073209E" w:rsidRDefault="0073209E" w:rsidP="00F7666C">
      <w:pPr>
        <w:pStyle w:val="Central12a"/>
      </w:pPr>
      <w:r>
        <w:t>__________________________________________________</w:t>
      </w:r>
    </w:p>
    <w:p w14:paraId="569E41AA" w14:textId="4A728305" w:rsidR="006D5391" w:rsidRPr="0073209E" w:rsidRDefault="006D5391" w:rsidP="006D5391">
      <w:pPr>
        <w:pStyle w:val="Central12a"/>
        <w:rPr>
          <w:rStyle w:val="Forte"/>
        </w:rPr>
      </w:pPr>
      <w:r w:rsidRPr="007757E2">
        <w:rPr>
          <w:rStyle w:val="Forte"/>
        </w:rPr>
        <w:t xml:space="preserve">Nome </w:t>
      </w:r>
      <w:proofErr w:type="gramStart"/>
      <w:r w:rsidRPr="007757E2">
        <w:rPr>
          <w:rStyle w:val="Forte"/>
        </w:rPr>
        <w:t>do</w:t>
      </w:r>
      <w:r w:rsidR="008F0CAE">
        <w:rPr>
          <w:rStyle w:val="Forte"/>
        </w:rPr>
        <w:t>(</w:t>
      </w:r>
      <w:proofErr w:type="gramEnd"/>
      <w:r w:rsidR="008F0CAE">
        <w:rPr>
          <w:rStyle w:val="Forte"/>
        </w:rPr>
        <w:t>a)</w:t>
      </w:r>
      <w:r w:rsidRPr="007757E2">
        <w:rPr>
          <w:rStyle w:val="Forte"/>
        </w:rPr>
        <w:t xml:space="preserve"> Orientador</w:t>
      </w:r>
      <w:r w:rsidR="008F0CAE">
        <w:rPr>
          <w:rStyle w:val="Forte"/>
        </w:rPr>
        <w:t>(a)</w:t>
      </w:r>
      <w:r w:rsidRPr="007757E2">
        <w:rPr>
          <w:rStyle w:val="Forte"/>
        </w:rPr>
        <w:t xml:space="preserve"> do Estágio</w:t>
      </w:r>
    </w:p>
    <w:p w14:paraId="104A0A00" w14:textId="26192292" w:rsidR="006D5391" w:rsidRDefault="006D5391" w:rsidP="006D5391">
      <w:pPr>
        <w:pStyle w:val="Central12a"/>
      </w:pPr>
      <w:proofErr w:type="gramStart"/>
      <w:r>
        <w:t>Orientador</w:t>
      </w:r>
      <w:r w:rsidR="008F0CAE">
        <w:t>(</w:t>
      </w:r>
      <w:proofErr w:type="gramEnd"/>
      <w:r w:rsidR="008F0CAE">
        <w:t>a)</w:t>
      </w:r>
      <w:r>
        <w:t xml:space="preserve"> do Estágio Curricular Obrigatório – UFSJ</w:t>
      </w:r>
    </w:p>
    <w:p w14:paraId="036E636B" w14:textId="77777777" w:rsidR="00135667" w:rsidRDefault="00135667" w:rsidP="00135667">
      <w:pPr>
        <w:pStyle w:val="Central08"/>
      </w:pPr>
    </w:p>
    <w:p w14:paraId="3CE8A2F0" w14:textId="77777777" w:rsidR="00135667" w:rsidRDefault="00135667" w:rsidP="00135667">
      <w:pPr>
        <w:pStyle w:val="Central08"/>
      </w:pPr>
    </w:p>
    <w:p w14:paraId="43BFAB54" w14:textId="77777777" w:rsidR="00135667" w:rsidRDefault="00135667" w:rsidP="00135667">
      <w:pPr>
        <w:pStyle w:val="Central08"/>
      </w:pPr>
    </w:p>
    <w:p w14:paraId="2B1C7CB3" w14:textId="77777777" w:rsidR="00135667" w:rsidRDefault="00135667" w:rsidP="00135667">
      <w:pPr>
        <w:pStyle w:val="Central08"/>
      </w:pPr>
    </w:p>
    <w:p w14:paraId="7EE8A7EE" w14:textId="77777777" w:rsidR="00135667" w:rsidRDefault="00135667" w:rsidP="00135667">
      <w:pPr>
        <w:pStyle w:val="Central08"/>
      </w:pPr>
    </w:p>
    <w:p w14:paraId="3E7F4B8C" w14:textId="77777777" w:rsidR="0073209E" w:rsidRDefault="0073209E" w:rsidP="00F7666C">
      <w:pPr>
        <w:pStyle w:val="Central12a"/>
      </w:pPr>
      <w:r>
        <w:t>__________________________________________________</w:t>
      </w:r>
    </w:p>
    <w:p w14:paraId="34821DE4" w14:textId="5AB7A010" w:rsidR="006D5391" w:rsidRPr="0073209E" w:rsidRDefault="007757E2" w:rsidP="006D5391">
      <w:pPr>
        <w:pStyle w:val="Central12a"/>
        <w:rPr>
          <w:rStyle w:val="Forte"/>
        </w:rPr>
      </w:pPr>
      <w:r>
        <w:rPr>
          <w:rStyle w:val="Forte"/>
        </w:rPr>
        <w:t xml:space="preserve">Nome </w:t>
      </w:r>
    </w:p>
    <w:p w14:paraId="7EC17A1B" w14:textId="77777777" w:rsidR="006D5391" w:rsidRDefault="006D5391" w:rsidP="006D5391">
      <w:pPr>
        <w:pStyle w:val="Central12a"/>
      </w:pPr>
      <w:r>
        <w:t>Coordenadora do Estágio Curricular Obrigatório – UFSJ</w:t>
      </w:r>
    </w:p>
    <w:p w14:paraId="5F766C8C" w14:textId="77777777" w:rsidR="00135667" w:rsidRDefault="00135667" w:rsidP="00135667">
      <w:pPr>
        <w:pStyle w:val="Central08"/>
      </w:pPr>
    </w:p>
    <w:p w14:paraId="5D2F11BF" w14:textId="77777777" w:rsidR="00135667" w:rsidRDefault="00135667" w:rsidP="00135667">
      <w:pPr>
        <w:pStyle w:val="Central08"/>
      </w:pPr>
    </w:p>
    <w:p w14:paraId="71C8B2E3" w14:textId="77777777" w:rsidR="00135667" w:rsidRDefault="00135667" w:rsidP="00135667">
      <w:pPr>
        <w:pStyle w:val="Central08"/>
      </w:pPr>
    </w:p>
    <w:p w14:paraId="3B839AE3" w14:textId="77777777" w:rsidR="00135667" w:rsidRDefault="00135667" w:rsidP="00135667">
      <w:pPr>
        <w:pStyle w:val="Central08"/>
      </w:pPr>
    </w:p>
    <w:p w14:paraId="42D9CA03" w14:textId="77777777" w:rsidR="00135667" w:rsidRDefault="00135667" w:rsidP="00135667">
      <w:pPr>
        <w:pStyle w:val="Central08"/>
      </w:pPr>
    </w:p>
    <w:p w14:paraId="38279CDF" w14:textId="77777777" w:rsidR="0073209E" w:rsidRDefault="0073209E" w:rsidP="00F7666C">
      <w:pPr>
        <w:pStyle w:val="Central12a"/>
      </w:pPr>
      <w:r>
        <w:t>__________________________________________________</w:t>
      </w:r>
    </w:p>
    <w:p w14:paraId="62B9F14C" w14:textId="13643051" w:rsidR="0073209E" w:rsidRPr="0073209E" w:rsidRDefault="007757E2" w:rsidP="00F7666C">
      <w:pPr>
        <w:pStyle w:val="Central12a"/>
        <w:rPr>
          <w:rStyle w:val="Forte"/>
        </w:rPr>
      </w:pPr>
      <w:r>
        <w:rPr>
          <w:rStyle w:val="Forte"/>
        </w:rPr>
        <w:t xml:space="preserve">Nome </w:t>
      </w:r>
    </w:p>
    <w:p w14:paraId="126AEC18" w14:textId="77777777" w:rsidR="0073209E" w:rsidRDefault="0073209E" w:rsidP="00F7666C">
      <w:pPr>
        <w:pStyle w:val="Central12a"/>
      </w:pPr>
      <w:r>
        <w:t>Coordenador do Curso de Engenharia Civil – UFSJ</w:t>
      </w:r>
    </w:p>
    <w:p w14:paraId="2AF01562" w14:textId="77777777" w:rsidR="00135667" w:rsidRDefault="00135667" w:rsidP="00135667">
      <w:pPr>
        <w:pStyle w:val="Central08"/>
      </w:pPr>
    </w:p>
    <w:p w14:paraId="57712113" w14:textId="77777777" w:rsidR="00296103" w:rsidRPr="00760390" w:rsidRDefault="00DC1AC0" w:rsidP="00DC1474">
      <w:pPr>
        <w:pStyle w:val="Central12qpa"/>
        <w:rPr>
          <w:rStyle w:val="Capsbold"/>
        </w:rPr>
      </w:pPr>
      <w:r w:rsidRPr="00760390">
        <w:rPr>
          <w:rStyle w:val="Capsbold"/>
        </w:rPr>
        <w:lastRenderedPageBreak/>
        <w:t>INFORMAÇÕES GERAIS</w:t>
      </w:r>
    </w:p>
    <w:p w14:paraId="2A0EB2E4" w14:textId="77777777" w:rsidR="00760390" w:rsidRDefault="00760390" w:rsidP="00105282">
      <w:pPr>
        <w:pStyle w:val="Verbete"/>
      </w:pPr>
    </w:p>
    <w:p w14:paraId="10F19844" w14:textId="4DD22607" w:rsidR="00296103" w:rsidRPr="00A72606" w:rsidRDefault="00760390" w:rsidP="00A72606">
      <w:pPr>
        <w:pStyle w:val="Verbete"/>
        <w:rPr>
          <w:rStyle w:val="Forte"/>
        </w:rPr>
      </w:pPr>
      <w:proofErr w:type="gramStart"/>
      <w:r w:rsidRPr="00A72606">
        <w:rPr>
          <w:rStyle w:val="Forte"/>
        </w:rPr>
        <w:t>Estagiário</w:t>
      </w:r>
      <w:r w:rsidR="008F0CAE">
        <w:rPr>
          <w:rStyle w:val="Forte"/>
        </w:rPr>
        <w:t>(</w:t>
      </w:r>
      <w:proofErr w:type="gramEnd"/>
      <w:r w:rsidR="008F0CAE">
        <w:rPr>
          <w:rStyle w:val="Forte"/>
        </w:rPr>
        <w:t>a)</w:t>
      </w:r>
    </w:p>
    <w:p w14:paraId="1F6B2E77" w14:textId="46EB596B" w:rsidR="00296103" w:rsidRDefault="00A72606" w:rsidP="00A72606">
      <w:pPr>
        <w:pStyle w:val="Verbete"/>
      </w:pPr>
      <w:r>
        <w:t xml:space="preserve">Nome: </w:t>
      </w:r>
      <w:r w:rsidR="00CD1354">
        <w:fldChar w:fldCharType="begin"/>
      </w:r>
      <w:r w:rsidR="00CD1354">
        <w:instrText xml:space="preserve"> STYLEREF  "Nome do </w:instrText>
      </w:r>
      <w:r w:rsidR="00135667">
        <w:instrText>aluno</w:instrText>
      </w:r>
      <w:r w:rsidR="00CD1354">
        <w:instrText xml:space="preserve">" </w:instrText>
      </w:r>
      <w:r w:rsidR="00CD1354">
        <w:fldChar w:fldCharType="separate"/>
      </w:r>
      <w:r w:rsidR="005632D5">
        <w:rPr>
          <w:noProof/>
        </w:rPr>
        <w:t>Nome do</w:t>
      </w:r>
      <w:r w:rsidR="008F0CAE">
        <w:rPr>
          <w:noProof/>
        </w:rPr>
        <w:t>(a)</w:t>
      </w:r>
      <w:r w:rsidR="005632D5">
        <w:rPr>
          <w:noProof/>
        </w:rPr>
        <w:t xml:space="preserve"> Estagiário</w:t>
      </w:r>
      <w:r w:rsidR="00CD1354">
        <w:rPr>
          <w:noProof/>
        </w:rPr>
        <w:fldChar w:fldCharType="end"/>
      </w:r>
      <w:r w:rsidR="008F0CAE">
        <w:rPr>
          <w:noProof/>
        </w:rPr>
        <w:t>(a)</w:t>
      </w:r>
    </w:p>
    <w:p w14:paraId="6DE242D3" w14:textId="77777777" w:rsidR="00296103" w:rsidRDefault="00A72606" w:rsidP="00A72606">
      <w:pPr>
        <w:pStyle w:val="Verbete"/>
      </w:pPr>
      <w:r>
        <w:t>Curso: Engenharia Civil</w:t>
      </w:r>
    </w:p>
    <w:p w14:paraId="1C2A9051" w14:textId="77777777" w:rsidR="00296103" w:rsidRDefault="00296103" w:rsidP="00A72606">
      <w:pPr>
        <w:pStyle w:val="Verbete"/>
      </w:pPr>
    </w:p>
    <w:p w14:paraId="27EF2A0D" w14:textId="77777777" w:rsidR="00296103" w:rsidRPr="00A72606" w:rsidRDefault="00A72606" w:rsidP="00A72606">
      <w:pPr>
        <w:pStyle w:val="Verbete"/>
        <w:rPr>
          <w:rStyle w:val="Forte"/>
        </w:rPr>
      </w:pPr>
      <w:r w:rsidRPr="00A72606">
        <w:rPr>
          <w:rStyle w:val="Forte"/>
        </w:rPr>
        <w:t>Empresa</w:t>
      </w:r>
    </w:p>
    <w:p w14:paraId="1D2CF829" w14:textId="77777777" w:rsidR="001E352C" w:rsidRPr="007757E2" w:rsidRDefault="00A72606" w:rsidP="00A72606">
      <w:pPr>
        <w:pStyle w:val="Verbete"/>
      </w:pPr>
      <w:r w:rsidRPr="007757E2">
        <w:t>[Nome da Empresa]</w:t>
      </w:r>
    </w:p>
    <w:p w14:paraId="613902A7" w14:textId="77777777" w:rsidR="001E352C" w:rsidRPr="007757E2" w:rsidRDefault="001E352C" w:rsidP="00A72606">
      <w:pPr>
        <w:pStyle w:val="Verbete"/>
      </w:pPr>
    </w:p>
    <w:p w14:paraId="63279EA0" w14:textId="18325A98" w:rsidR="001E352C" w:rsidRPr="007757E2" w:rsidRDefault="00A72606" w:rsidP="00A72606">
      <w:pPr>
        <w:pStyle w:val="Verbete"/>
        <w:rPr>
          <w:rStyle w:val="Forte"/>
        </w:rPr>
      </w:pPr>
      <w:proofErr w:type="gramStart"/>
      <w:r w:rsidRPr="007757E2">
        <w:rPr>
          <w:rStyle w:val="Forte"/>
        </w:rPr>
        <w:t>Supervisor</w:t>
      </w:r>
      <w:r w:rsidR="008F0CAE">
        <w:rPr>
          <w:rStyle w:val="Forte"/>
        </w:rPr>
        <w:t>(</w:t>
      </w:r>
      <w:proofErr w:type="gramEnd"/>
      <w:r w:rsidR="008F0CAE">
        <w:rPr>
          <w:rStyle w:val="Forte"/>
        </w:rPr>
        <w:t>a) n</w:t>
      </w:r>
      <w:r w:rsidRPr="007757E2">
        <w:rPr>
          <w:rStyle w:val="Forte"/>
        </w:rPr>
        <w:t>a Empresa</w:t>
      </w:r>
    </w:p>
    <w:p w14:paraId="01FD57CA" w14:textId="5C8205A4" w:rsidR="00A72606" w:rsidRPr="007757E2" w:rsidRDefault="00A72606" w:rsidP="00A72606">
      <w:pPr>
        <w:pStyle w:val="Verbete"/>
      </w:pPr>
      <w:r w:rsidRPr="007757E2">
        <w:t xml:space="preserve">[Nome </w:t>
      </w:r>
      <w:proofErr w:type="gramStart"/>
      <w:r w:rsidRPr="007757E2">
        <w:t>do</w:t>
      </w:r>
      <w:r w:rsidR="008F0CAE">
        <w:t>(</w:t>
      </w:r>
      <w:proofErr w:type="gramEnd"/>
      <w:r w:rsidR="008F0CAE">
        <w:t>a)</w:t>
      </w:r>
      <w:r w:rsidRPr="007757E2">
        <w:t xml:space="preserve"> Supervisor</w:t>
      </w:r>
      <w:r w:rsidR="008F0CAE">
        <w:t>(a)</w:t>
      </w:r>
      <w:r w:rsidRPr="007757E2">
        <w:t xml:space="preserve"> </w:t>
      </w:r>
      <w:r w:rsidR="008F0CAE">
        <w:t>n</w:t>
      </w:r>
      <w:r w:rsidRPr="007757E2">
        <w:t>a Empresa]</w:t>
      </w:r>
    </w:p>
    <w:p w14:paraId="6F1D96EE" w14:textId="77777777" w:rsidR="00A72606" w:rsidRPr="007757E2" w:rsidRDefault="00A72606" w:rsidP="00A72606">
      <w:pPr>
        <w:pStyle w:val="Verbete"/>
      </w:pPr>
    </w:p>
    <w:p w14:paraId="5D340B4B" w14:textId="0779CD73" w:rsidR="00A72606" w:rsidRPr="007757E2" w:rsidRDefault="00A72606" w:rsidP="00A72606">
      <w:pPr>
        <w:pStyle w:val="Verbete"/>
        <w:rPr>
          <w:rStyle w:val="Forte"/>
        </w:rPr>
      </w:pPr>
      <w:proofErr w:type="gramStart"/>
      <w:r w:rsidRPr="007757E2">
        <w:rPr>
          <w:rStyle w:val="Forte"/>
        </w:rPr>
        <w:t>Orientador</w:t>
      </w:r>
      <w:r w:rsidR="008F0CAE">
        <w:rPr>
          <w:rStyle w:val="Forte"/>
        </w:rPr>
        <w:t>(</w:t>
      </w:r>
      <w:proofErr w:type="gramEnd"/>
      <w:r w:rsidRPr="007757E2">
        <w:rPr>
          <w:rStyle w:val="Forte"/>
        </w:rPr>
        <w:t>a</w:t>
      </w:r>
      <w:r w:rsidR="008F0CAE">
        <w:rPr>
          <w:rStyle w:val="Forte"/>
        </w:rPr>
        <w:t>) n</w:t>
      </w:r>
      <w:r w:rsidRPr="007757E2">
        <w:rPr>
          <w:rStyle w:val="Forte"/>
        </w:rPr>
        <w:t>a UFSJ</w:t>
      </w:r>
    </w:p>
    <w:p w14:paraId="30A21D21" w14:textId="007583A1" w:rsidR="00A72606" w:rsidRPr="007757E2" w:rsidRDefault="008F0CAE" w:rsidP="00A72606">
      <w:pPr>
        <w:pStyle w:val="Verbete"/>
      </w:pPr>
      <w:r>
        <w:t xml:space="preserve">[Nome </w:t>
      </w:r>
      <w:proofErr w:type="gramStart"/>
      <w:r>
        <w:t>da Orientador</w:t>
      </w:r>
      <w:proofErr w:type="gramEnd"/>
      <w:r>
        <w:t>(a) n</w:t>
      </w:r>
      <w:r w:rsidR="005632D5" w:rsidRPr="007757E2">
        <w:t>a UFSJ]</w:t>
      </w:r>
    </w:p>
    <w:p w14:paraId="56444F82" w14:textId="77777777" w:rsidR="00A72606" w:rsidRPr="007757E2" w:rsidRDefault="00A72606" w:rsidP="00A72606">
      <w:pPr>
        <w:pStyle w:val="Verbete"/>
      </w:pPr>
    </w:p>
    <w:p w14:paraId="15AB03DF" w14:textId="77777777" w:rsidR="001E352C" w:rsidRPr="007757E2" w:rsidRDefault="00A72606" w:rsidP="00A72606">
      <w:pPr>
        <w:pStyle w:val="Verbete"/>
        <w:rPr>
          <w:rStyle w:val="Forte"/>
        </w:rPr>
      </w:pPr>
      <w:r w:rsidRPr="007757E2">
        <w:rPr>
          <w:rStyle w:val="Forte"/>
        </w:rPr>
        <w:t>Período do Estágio</w:t>
      </w:r>
    </w:p>
    <w:p w14:paraId="5CC04D17" w14:textId="77777777" w:rsidR="001E352C" w:rsidRPr="007757E2" w:rsidRDefault="00A72606" w:rsidP="00A72606">
      <w:pPr>
        <w:pStyle w:val="Verbete"/>
      </w:pPr>
      <w:proofErr w:type="gramStart"/>
      <w:r w:rsidRPr="007757E2">
        <w:t>De …</w:t>
      </w:r>
      <w:proofErr w:type="gramEnd"/>
      <w:r w:rsidRPr="007757E2">
        <w:t>/…/… a …/…/…</w:t>
      </w:r>
    </w:p>
    <w:p w14:paraId="585A4558" w14:textId="77777777" w:rsidR="001E352C" w:rsidRDefault="00A72606" w:rsidP="00A72606">
      <w:pPr>
        <w:pStyle w:val="Verbete"/>
      </w:pPr>
      <w:r w:rsidRPr="007757E2">
        <w:t xml:space="preserve">Total de horas: … </w:t>
      </w:r>
      <w:proofErr w:type="gramStart"/>
      <w:r w:rsidRPr="007757E2">
        <w:t>horas</w:t>
      </w:r>
      <w:proofErr w:type="gramEnd"/>
    </w:p>
    <w:p w14:paraId="1A232094" w14:textId="77777777" w:rsidR="00A72606" w:rsidRDefault="00A72606" w:rsidP="00A72606">
      <w:pPr>
        <w:pStyle w:val="Verbete"/>
      </w:pPr>
    </w:p>
    <w:p w14:paraId="50A59EEA" w14:textId="77777777" w:rsidR="00CD1354" w:rsidRPr="00247EA9" w:rsidRDefault="00CD1354" w:rsidP="00247EA9">
      <w:pPr>
        <w:pStyle w:val="Ttulo1ctcentral"/>
      </w:pPr>
      <w:r w:rsidRPr="00247EA9">
        <w:lastRenderedPageBreak/>
        <w:t>Resumo</w:t>
      </w:r>
    </w:p>
    <w:p w14:paraId="7CCE45FB" w14:textId="77777777" w:rsidR="00CE3EE6" w:rsidRDefault="00CE3EE6" w:rsidP="00CE3EE6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105F9942" w14:textId="77777777" w:rsidR="00CD1354" w:rsidRDefault="00CD1354" w:rsidP="00CD1354">
      <w:pPr>
        <w:pStyle w:val="Texto"/>
      </w:pPr>
    </w:p>
    <w:p w14:paraId="3E87422F" w14:textId="77777777" w:rsidR="00CD1354" w:rsidRDefault="00CD1354" w:rsidP="00CD1354">
      <w:pPr>
        <w:pStyle w:val="Texto"/>
      </w:pPr>
    </w:p>
    <w:p w14:paraId="6602CA4E" w14:textId="77777777" w:rsidR="00CD1354" w:rsidRDefault="00CD1354" w:rsidP="00CD1354">
      <w:pPr>
        <w:pStyle w:val="Texto"/>
      </w:pPr>
    </w:p>
    <w:p w14:paraId="14180C3F" w14:textId="77777777" w:rsidR="001E352C" w:rsidRPr="0058386D" w:rsidRDefault="0058386D" w:rsidP="00F618AF">
      <w:pPr>
        <w:pStyle w:val="Ttulo1ct"/>
      </w:pPr>
      <w:r w:rsidRPr="0058386D">
        <w:lastRenderedPageBreak/>
        <w:t>Sumário</w:t>
      </w:r>
    </w:p>
    <w:bookmarkStart w:id="0" w:name="_GoBack"/>
    <w:bookmarkEnd w:id="0"/>
    <w:p w14:paraId="2ABE1EB9" w14:textId="77777777" w:rsidR="008F0CAE" w:rsidRDefault="00BD77B5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t-BR"/>
        </w:rPr>
      </w:pPr>
      <w:r w:rsidRPr="00CE1A88">
        <w:fldChar w:fldCharType="begin"/>
      </w:r>
      <w:r w:rsidRPr="00CE1A88">
        <w:instrText xml:space="preserve"> TOC \o "1-3" \h \z \t "Título 4;4;Título 5;5" </w:instrText>
      </w:r>
      <w:r w:rsidRPr="00CE1A88">
        <w:fldChar w:fldCharType="separate"/>
      </w:r>
      <w:hyperlink w:anchor="_Toc99124930" w:history="1">
        <w:r w:rsidR="008F0CAE" w:rsidRPr="007502D7">
          <w:rPr>
            <w:rStyle w:val="Hyperlink"/>
          </w:rPr>
          <w:t>Índice de Figuras</w:t>
        </w:r>
        <w:r w:rsidR="008F0CAE">
          <w:rPr>
            <w:webHidden/>
          </w:rPr>
          <w:tab/>
        </w:r>
        <w:r w:rsidR="008F0CAE">
          <w:rPr>
            <w:webHidden/>
          </w:rPr>
          <w:fldChar w:fldCharType="begin"/>
        </w:r>
        <w:r w:rsidR="008F0CAE">
          <w:rPr>
            <w:webHidden/>
          </w:rPr>
          <w:instrText xml:space="preserve"> PAGEREF _Toc99124930 \h </w:instrText>
        </w:r>
        <w:r w:rsidR="008F0CAE">
          <w:rPr>
            <w:webHidden/>
          </w:rPr>
        </w:r>
        <w:r w:rsidR="008F0CAE">
          <w:rPr>
            <w:webHidden/>
          </w:rPr>
          <w:fldChar w:fldCharType="separate"/>
        </w:r>
        <w:r w:rsidR="008F0CAE">
          <w:rPr>
            <w:webHidden/>
          </w:rPr>
          <w:t>7</w:t>
        </w:r>
        <w:r w:rsidR="008F0CAE">
          <w:rPr>
            <w:webHidden/>
          </w:rPr>
          <w:fldChar w:fldCharType="end"/>
        </w:r>
      </w:hyperlink>
    </w:p>
    <w:p w14:paraId="5AAD69FC" w14:textId="77777777" w:rsidR="008F0CAE" w:rsidRDefault="008F0CAE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t-BR"/>
        </w:rPr>
      </w:pPr>
      <w:hyperlink w:anchor="_Toc99124931" w:history="1">
        <w:r w:rsidRPr="007502D7">
          <w:rPr>
            <w:rStyle w:val="Hyperlink"/>
          </w:rPr>
          <w:t>Índice de Tabelas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_Toc99124931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9C7CD07" w14:textId="77777777" w:rsidR="008F0CAE" w:rsidRDefault="008F0CAE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t-BR"/>
        </w:rPr>
      </w:pPr>
      <w:hyperlink w:anchor="_Toc99124932" w:history="1">
        <w:r w:rsidRPr="007502D7">
          <w:rPr>
            <w:rStyle w:val="Hyperlink"/>
          </w:rPr>
          <w:t>1.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pt-BR"/>
          </w:rPr>
          <w:tab/>
        </w:r>
        <w:r w:rsidRPr="007502D7">
          <w:rPr>
            <w:rStyle w:val="Hyperlink"/>
          </w:rPr>
          <w:t>Introdução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_Toc99124932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11114F47" w14:textId="77777777" w:rsidR="008F0CAE" w:rsidRDefault="008F0CAE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t-BR"/>
        </w:rPr>
      </w:pPr>
      <w:hyperlink w:anchor="_Toc99124933" w:history="1">
        <w:r w:rsidRPr="007502D7">
          <w:rPr>
            <w:rStyle w:val="Hyperlink"/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pt-BR"/>
          </w:rPr>
          <w:tab/>
        </w:r>
        <w:r w:rsidRPr="007502D7">
          <w:rPr>
            <w:rStyle w:val="Hyperlink"/>
          </w:rPr>
          <w:t>A empresa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_Toc99124933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01B0014" w14:textId="77777777" w:rsidR="008F0CAE" w:rsidRDefault="008F0CAE">
      <w:pPr>
        <w:pStyle w:val="Sumrio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99124934" w:history="1">
        <w:r w:rsidRPr="007502D7">
          <w:rPr>
            <w:rStyle w:val="Hyperlink"/>
          </w:rPr>
          <w:t>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Pr="007502D7">
          <w:rPr>
            <w:rStyle w:val="Hyperlink"/>
          </w:rPr>
          <w:t>Título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_Toc99124934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06DEDC55" w14:textId="77777777" w:rsidR="008F0CAE" w:rsidRDefault="008F0CAE">
      <w:pPr>
        <w:pStyle w:val="Sumrio3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99124935" w:history="1">
        <w:r w:rsidRPr="007502D7">
          <w:rPr>
            <w:rStyle w:val="Hyperlink"/>
          </w:rPr>
          <w:t>2.1.1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Pr="007502D7">
          <w:rPr>
            <w:rStyle w:val="Hyperlink"/>
          </w:rPr>
          <w:t>Título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_Toc99124935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EB74CEC" w14:textId="77777777" w:rsidR="008F0CAE" w:rsidRDefault="008F0CAE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t-BR"/>
        </w:rPr>
      </w:pPr>
      <w:hyperlink w:anchor="_Toc99124936" w:history="1">
        <w:r w:rsidRPr="007502D7">
          <w:rPr>
            <w:rStyle w:val="Hyperlink"/>
          </w:rPr>
          <w:t>3.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pt-BR"/>
          </w:rPr>
          <w:tab/>
        </w:r>
        <w:r w:rsidRPr="007502D7">
          <w:rPr>
            <w:rStyle w:val="Hyperlink"/>
          </w:rPr>
          <w:t>Atividades desenvolvidas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_Toc99124936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90EBB5F" w14:textId="77777777" w:rsidR="008F0CAE" w:rsidRDefault="008F0CAE">
      <w:pPr>
        <w:pStyle w:val="Sumrio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99124937" w:history="1">
        <w:r w:rsidRPr="007502D7">
          <w:rPr>
            <w:rStyle w:val="Hyperlink"/>
          </w:rPr>
          <w:t>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Pr="007502D7">
          <w:rPr>
            <w:rStyle w:val="Hyperlink"/>
          </w:rPr>
          <w:t>Título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_Toc99124937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53709D8" w14:textId="77777777" w:rsidR="008F0CAE" w:rsidRDefault="008F0CAE">
      <w:pPr>
        <w:pStyle w:val="Sumrio3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99124938" w:history="1">
        <w:r w:rsidRPr="007502D7">
          <w:rPr>
            <w:rStyle w:val="Hyperlink"/>
          </w:rPr>
          <w:t>3.1.1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Pr="007502D7">
          <w:rPr>
            <w:rStyle w:val="Hyperlink"/>
          </w:rPr>
          <w:t>Título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_Toc99124938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B81979C" w14:textId="77777777" w:rsidR="008F0CAE" w:rsidRDefault="008F0CAE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t-BR"/>
        </w:rPr>
      </w:pPr>
      <w:hyperlink w:anchor="_Toc99124939" w:history="1">
        <w:r w:rsidRPr="007502D7">
          <w:rPr>
            <w:rStyle w:val="Hyperlink"/>
          </w:rPr>
          <w:t>4.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pt-BR"/>
          </w:rPr>
          <w:tab/>
        </w:r>
        <w:r w:rsidRPr="007502D7">
          <w:rPr>
            <w:rStyle w:val="Hyperlink"/>
          </w:rPr>
          <w:t>Dificudades encontras durante o estágio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_Toc99124939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5A203FA" w14:textId="77777777" w:rsidR="008F0CAE" w:rsidRDefault="008F0CAE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t-BR"/>
        </w:rPr>
      </w:pPr>
      <w:hyperlink w:anchor="_Toc99124940" w:history="1">
        <w:r w:rsidRPr="007502D7">
          <w:rPr>
            <w:rStyle w:val="Hyperlink"/>
          </w:rPr>
          <w:t>5.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pt-BR"/>
          </w:rPr>
          <w:tab/>
        </w:r>
        <w:r w:rsidRPr="007502D7">
          <w:rPr>
            <w:rStyle w:val="Hyperlink"/>
          </w:rPr>
          <w:t>Disciplinas que mais contribuiram para o estágio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_Toc99124940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37F7286" w14:textId="77777777" w:rsidR="008F0CAE" w:rsidRDefault="008F0CAE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t-BR"/>
        </w:rPr>
      </w:pPr>
      <w:hyperlink w:anchor="_Toc99124941" w:history="1">
        <w:r w:rsidRPr="007502D7">
          <w:rPr>
            <w:rStyle w:val="Hyperlink"/>
          </w:rPr>
          <w:t>6.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pt-BR"/>
          </w:rPr>
          <w:tab/>
        </w:r>
        <w:r w:rsidRPr="007502D7">
          <w:rPr>
            <w:rStyle w:val="Hyperlink"/>
          </w:rPr>
          <w:t>Conclusão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_Toc99124941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B595D51" w14:textId="77777777" w:rsidR="008F0CAE" w:rsidRDefault="008F0CAE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t-BR"/>
        </w:rPr>
      </w:pPr>
      <w:hyperlink w:anchor="_Toc99124942" w:history="1">
        <w:r w:rsidRPr="007502D7">
          <w:rPr>
            <w:rStyle w:val="Hyperlink"/>
          </w:rPr>
          <w:t>7.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pt-BR"/>
          </w:rPr>
          <w:tab/>
        </w:r>
        <w:r w:rsidRPr="007502D7">
          <w:rPr>
            <w:rStyle w:val="Hyperlink"/>
          </w:rPr>
          <w:t>Referências Bibliográficas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_Toc99124942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E5DAFB7" w14:textId="77777777" w:rsidR="008F0CAE" w:rsidRDefault="008F0CAE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t-BR"/>
        </w:rPr>
      </w:pPr>
      <w:hyperlink w:anchor="_Toc99124943" w:history="1">
        <w:r w:rsidRPr="007502D7">
          <w:rPr>
            <w:rStyle w:val="Hyperlink"/>
            <w:rFonts w:eastAsia="Arial"/>
            <w:spacing w:val="-4"/>
          </w:rPr>
          <w:t>A</w:t>
        </w:r>
        <w:r w:rsidRPr="007502D7">
          <w:rPr>
            <w:rStyle w:val="Hyperlink"/>
            <w:rFonts w:eastAsia="Arial"/>
            <w:spacing w:val="-1"/>
          </w:rPr>
          <w:t>N</w:t>
        </w:r>
        <w:r w:rsidRPr="007502D7">
          <w:rPr>
            <w:rStyle w:val="Hyperlink"/>
            <w:rFonts w:eastAsia="Arial"/>
          </w:rPr>
          <w:t>EXO</w:t>
        </w:r>
        <w:r w:rsidRPr="007502D7">
          <w:rPr>
            <w:rStyle w:val="Hyperlink"/>
            <w:rFonts w:eastAsia="Arial"/>
            <w:spacing w:val="1"/>
          </w:rPr>
          <w:t xml:space="preserve"> I</w:t>
        </w:r>
        <w:r w:rsidRPr="007502D7">
          <w:rPr>
            <w:rStyle w:val="Hyperlink"/>
            <w:rFonts w:eastAsia="Arial"/>
          </w:rPr>
          <w:t xml:space="preserve"> Ficha de atividades desenvolvidas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_Toc99124943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B2AB74E" w14:textId="77777777" w:rsidR="008F0CAE" w:rsidRDefault="008F0CAE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t-BR"/>
        </w:rPr>
      </w:pPr>
      <w:hyperlink w:anchor="_Toc99124944" w:history="1">
        <w:r w:rsidRPr="007502D7">
          <w:rPr>
            <w:rStyle w:val="Hyperlink"/>
            <w:rFonts w:eastAsia="Arial"/>
            <w:spacing w:val="-4"/>
          </w:rPr>
          <w:t>A</w:t>
        </w:r>
        <w:r w:rsidRPr="007502D7">
          <w:rPr>
            <w:rStyle w:val="Hyperlink"/>
            <w:rFonts w:eastAsia="Arial"/>
            <w:spacing w:val="-1"/>
          </w:rPr>
          <w:t>N</w:t>
        </w:r>
        <w:r w:rsidRPr="007502D7">
          <w:rPr>
            <w:rStyle w:val="Hyperlink"/>
            <w:rFonts w:eastAsia="Arial"/>
          </w:rPr>
          <w:t>EXO</w:t>
        </w:r>
        <w:r w:rsidRPr="007502D7">
          <w:rPr>
            <w:rStyle w:val="Hyperlink"/>
            <w:rFonts w:eastAsia="Arial"/>
            <w:spacing w:val="1"/>
          </w:rPr>
          <w:t xml:space="preserve"> </w:t>
        </w:r>
        <w:r w:rsidRPr="007502D7">
          <w:rPr>
            <w:rStyle w:val="Hyperlink"/>
            <w:rFonts w:eastAsia="Arial"/>
            <w:spacing w:val="2"/>
          </w:rPr>
          <w:t>II</w:t>
        </w:r>
        <w:r w:rsidRPr="007502D7">
          <w:rPr>
            <w:rStyle w:val="Hyperlink"/>
            <w:rFonts w:eastAsia="Arial"/>
          </w:rPr>
          <w:t xml:space="preserve"> – Ficha de avaliação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_Toc99124944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63CB83F" w14:textId="77777777" w:rsidR="00A72799" w:rsidRDefault="00BD77B5" w:rsidP="002A2D4E">
      <w:pPr>
        <w:pStyle w:val="Espaamento"/>
      </w:pPr>
      <w:r w:rsidRPr="00CE1A88">
        <w:rPr>
          <w:rFonts w:ascii="Arial" w:hAnsi="Arial" w:cs="Arial"/>
          <w:noProof/>
          <w:sz w:val="24"/>
          <w:szCs w:val="24"/>
        </w:rPr>
        <w:fldChar w:fldCharType="end"/>
      </w:r>
    </w:p>
    <w:p w14:paraId="427546FE" w14:textId="77777777" w:rsidR="00A72799" w:rsidRPr="0058386D" w:rsidRDefault="0058386D" w:rsidP="00DC1474">
      <w:pPr>
        <w:pStyle w:val="Ttulo1snqpa"/>
      </w:pPr>
      <w:bookmarkStart w:id="1" w:name="_Toc99124930"/>
      <w:r w:rsidRPr="0058386D">
        <w:lastRenderedPageBreak/>
        <w:t xml:space="preserve">Índice de </w:t>
      </w:r>
      <w:r w:rsidR="00F7666C">
        <w:t>F</w:t>
      </w:r>
      <w:r w:rsidRPr="0058386D">
        <w:t>iguras</w:t>
      </w:r>
      <w:bookmarkEnd w:id="1"/>
    </w:p>
    <w:p w14:paraId="28314CA6" w14:textId="77777777" w:rsidR="00F75D4B" w:rsidRDefault="00EE7532" w:rsidP="00F75D4B">
      <w:pPr>
        <w:pStyle w:val="Sumrio5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rPr>
          <w:sz w:val="20"/>
          <w:szCs w:val="20"/>
        </w:rPr>
        <w:fldChar w:fldCharType="begin"/>
      </w:r>
      <w:r>
        <w:instrText xml:space="preserve"> TOC \t "Figura;5" </w:instrText>
      </w:r>
      <w:r>
        <w:rPr>
          <w:sz w:val="20"/>
          <w:szCs w:val="20"/>
        </w:rPr>
        <w:fldChar w:fldCharType="separate"/>
      </w:r>
      <w:r w:rsidR="00F75D4B">
        <w:t>Figura 1 –</w:t>
      </w:r>
      <w:r w:rsidR="00F75D4B"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 w:rsidR="00F75D4B">
        <w:t>Breve descrição da figura.</w:t>
      </w:r>
      <w:r w:rsidR="00F75D4B">
        <w:tab/>
      </w:r>
      <w:r w:rsidR="00F75D4B">
        <w:fldChar w:fldCharType="begin"/>
      </w:r>
      <w:r w:rsidR="00F75D4B">
        <w:instrText xml:space="preserve"> PAGEREF _Toc413702226 \h </w:instrText>
      </w:r>
      <w:r w:rsidR="00F75D4B">
        <w:fldChar w:fldCharType="separate"/>
      </w:r>
      <w:r w:rsidR="004E374F">
        <w:t>3</w:t>
      </w:r>
      <w:r w:rsidR="00F75D4B">
        <w:fldChar w:fldCharType="end"/>
      </w:r>
    </w:p>
    <w:p w14:paraId="065655FF" w14:textId="77777777" w:rsidR="00F75D4B" w:rsidRPr="00F75D4B" w:rsidRDefault="00F75D4B" w:rsidP="00F75D4B">
      <w:pPr>
        <w:pStyle w:val="Sumrio5"/>
      </w:pPr>
      <w:r w:rsidRPr="00F75D4B">
        <w:t>Figura 2 –</w:t>
      </w:r>
      <w:r w:rsidRPr="00F75D4B">
        <w:tab/>
        <w:t>Breve descrição da figura.</w:t>
      </w:r>
      <w:r w:rsidRPr="00F75D4B">
        <w:tab/>
      </w:r>
      <w:r w:rsidRPr="00F75D4B">
        <w:fldChar w:fldCharType="begin"/>
      </w:r>
      <w:r w:rsidRPr="00F75D4B">
        <w:instrText xml:space="preserve"> PAGEREF _Toc413702227 \h </w:instrText>
      </w:r>
      <w:r w:rsidRPr="00F75D4B">
        <w:fldChar w:fldCharType="separate"/>
      </w:r>
      <w:r w:rsidR="004E374F">
        <w:t>3</w:t>
      </w:r>
      <w:r w:rsidRPr="00F75D4B">
        <w:fldChar w:fldCharType="end"/>
      </w:r>
    </w:p>
    <w:p w14:paraId="392DDB5F" w14:textId="77777777" w:rsidR="00F75D4B" w:rsidRDefault="00F75D4B" w:rsidP="00F75D4B">
      <w:pPr>
        <w:pStyle w:val="Sumrio5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Figura 3 –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Breve descrição da figura.</w:t>
      </w:r>
      <w:r>
        <w:tab/>
      </w:r>
      <w:r>
        <w:fldChar w:fldCharType="begin"/>
      </w:r>
      <w:r>
        <w:instrText xml:space="preserve"> PAGEREF _Toc413702228 \h </w:instrText>
      </w:r>
      <w:r>
        <w:fldChar w:fldCharType="separate"/>
      </w:r>
      <w:r w:rsidR="004E374F">
        <w:t>3</w:t>
      </w:r>
      <w:r>
        <w:fldChar w:fldCharType="end"/>
      </w:r>
    </w:p>
    <w:p w14:paraId="2F45AD25" w14:textId="77777777" w:rsidR="00F75D4B" w:rsidRDefault="00F75D4B" w:rsidP="00F75D4B">
      <w:pPr>
        <w:pStyle w:val="Sumrio5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Figura 4 –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Exemplo de figura.</w:t>
      </w:r>
      <w:r>
        <w:tab/>
      </w:r>
      <w:r>
        <w:fldChar w:fldCharType="begin"/>
      </w:r>
      <w:r>
        <w:instrText xml:space="preserve"> PAGEREF _Toc413702229 \h </w:instrText>
      </w:r>
      <w:r>
        <w:fldChar w:fldCharType="separate"/>
      </w:r>
      <w:r w:rsidR="004E374F">
        <w:t>3</w:t>
      </w:r>
      <w:r>
        <w:fldChar w:fldCharType="end"/>
      </w:r>
    </w:p>
    <w:p w14:paraId="1F1031EB" w14:textId="77777777" w:rsidR="00F7666C" w:rsidRDefault="00EE7532" w:rsidP="00ED5474">
      <w:pPr>
        <w:pStyle w:val="Espaamento"/>
      </w:pPr>
      <w:r>
        <w:fldChar w:fldCharType="end"/>
      </w:r>
    </w:p>
    <w:p w14:paraId="4B57D72B" w14:textId="77777777" w:rsidR="00F7666C" w:rsidRPr="0058386D" w:rsidRDefault="00F7666C" w:rsidP="002A2D4E">
      <w:pPr>
        <w:pStyle w:val="Ttulo1snqpa"/>
      </w:pPr>
      <w:bookmarkStart w:id="2" w:name="_Toc99124931"/>
      <w:r w:rsidRPr="0058386D">
        <w:lastRenderedPageBreak/>
        <w:t xml:space="preserve">Índice de </w:t>
      </w:r>
      <w:r>
        <w:t>Tabelas</w:t>
      </w:r>
      <w:bookmarkEnd w:id="2"/>
    </w:p>
    <w:p w14:paraId="03E65B73" w14:textId="77777777" w:rsidR="00CE1A88" w:rsidRDefault="008A7470" w:rsidP="00F75D4B">
      <w:pPr>
        <w:pStyle w:val="Sumrio5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rPr>
          <w:sz w:val="20"/>
          <w:szCs w:val="20"/>
        </w:rPr>
        <w:fldChar w:fldCharType="begin"/>
      </w:r>
      <w:r>
        <w:instrText xml:space="preserve"> TOC </w:instrText>
      </w:r>
      <w:r w:rsidR="00ED5474">
        <w:instrText>\t "Tabela</w:instrText>
      </w:r>
      <w:r>
        <w:instrText xml:space="preserve">;5" </w:instrText>
      </w:r>
      <w:r>
        <w:rPr>
          <w:sz w:val="20"/>
          <w:szCs w:val="20"/>
        </w:rPr>
        <w:fldChar w:fldCharType="separate"/>
      </w:r>
      <w:r w:rsidR="00CE1A88">
        <w:t>Tabela 1 –</w:t>
      </w:r>
      <w:r w:rsidR="00CE1A88"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 w:rsidR="00CE1A88">
        <w:t>Exemplo de tabela.</w:t>
      </w:r>
      <w:r w:rsidR="00CE1A88">
        <w:tab/>
      </w:r>
      <w:r w:rsidR="00CE1A88">
        <w:fldChar w:fldCharType="begin"/>
      </w:r>
      <w:r w:rsidR="00CE1A88">
        <w:instrText xml:space="preserve"> PAGEREF _Toc413701519 \h </w:instrText>
      </w:r>
      <w:r w:rsidR="00CE1A88">
        <w:fldChar w:fldCharType="separate"/>
      </w:r>
      <w:r w:rsidR="004E374F">
        <w:t>3</w:t>
      </w:r>
      <w:r w:rsidR="00CE1A88">
        <w:fldChar w:fldCharType="end"/>
      </w:r>
    </w:p>
    <w:p w14:paraId="374F018D" w14:textId="77777777" w:rsidR="00CE1A88" w:rsidRDefault="00CE1A88" w:rsidP="00F75D4B">
      <w:pPr>
        <w:pStyle w:val="Sumrio5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Tabela 2 –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Exemplo de tabela.</w:t>
      </w:r>
      <w:r>
        <w:tab/>
      </w:r>
      <w:r>
        <w:fldChar w:fldCharType="begin"/>
      </w:r>
      <w:r>
        <w:instrText xml:space="preserve"> PAGEREF _Toc413701520 \h </w:instrText>
      </w:r>
      <w:r>
        <w:fldChar w:fldCharType="separate"/>
      </w:r>
      <w:r w:rsidR="004E374F">
        <w:t>3</w:t>
      </w:r>
      <w:r>
        <w:fldChar w:fldCharType="end"/>
      </w:r>
    </w:p>
    <w:p w14:paraId="6CFB4F98" w14:textId="77777777" w:rsidR="00CE1A88" w:rsidRDefault="00CE1A88" w:rsidP="00F75D4B">
      <w:pPr>
        <w:pStyle w:val="Sumrio5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Tabela 3 –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Exemplo de tabela.</w:t>
      </w:r>
      <w:r>
        <w:tab/>
      </w:r>
      <w:r>
        <w:fldChar w:fldCharType="begin"/>
      </w:r>
      <w:r>
        <w:instrText xml:space="preserve"> PAGEREF _Toc413701521 \h </w:instrText>
      </w:r>
      <w:r>
        <w:fldChar w:fldCharType="separate"/>
      </w:r>
      <w:r w:rsidR="004E374F">
        <w:t>3</w:t>
      </w:r>
      <w:r>
        <w:fldChar w:fldCharType="end"/>
      </w:r>
    </w:p>
    <w:p w14:paraId="00295E1A" w14:textId="77777777" w:rsidR="00CE1A88" w:rsidRDefault="00CE1A88" w:rsidP="00F75D4B">
      <w:pPr>
        <w:pStyle w:val="Sumrio5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Tabela 4 –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Exemplo de tabela.</w:t>
      </w:r>
      <w:r>
        <w:tab/>
      </w:r>
      <w:r>
        <w:fldChar w:fldCharType="begin"/>
      </w:r>
      <w:r>
        <w:instrText xml:space="preserve"> PAGEREF _Toc413701522 \h </w:instrText>
      </w:r>
      <w:r>
        <w:fldChar w:fldCharType="separate"/>
      </w:r>
      <w:r w:rsidR="004E374F">
        <w:t>3</w:t>
      </w:r>
      <w:r>
        <w:fldChar w:fldCharType="end"/>
      </w:r>
    </w:p>
    <w:p w14:paraId="4E0BC3DE" w14:textId="77777777" w:rsidR="00ED5474" w:rsidRDefault="008A7470" w:rsidP="00ED5474">
      <w:pPr>
        <w:pStyle w:val="Espaamento"/>
      </w:pPr>
      <w:r>
        <w:fldChar w:fldCharType="end"/>
      </w:r>
    </w:p>
    <w:p w14:paraId="3465ECE0" w14:textId="77777777" w:rsidR="00ED5474" w:rsidRDefault="00ED5474" w:rsidP="00ED5474">
      <w:pPr>
        <w:pStyle w:val="Espaamento"/>
        <w:sectPr w:rsidR="00ED5474" w:rsidSect="00AB7D6C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701" w:right="1134" w:bottom="1134" w:left="1701" w:header="1134" w:footer="851" w:gutter="0"/>
          <w:cols w:space="708"/>
          <w:titlePg/>
          <w:docGrid w:linePitch="360"/>
        </w:sectPr>
      </w:pPr>
    </w:p>
    <w:p w14:paraId="453D0B57" w14:textId="77777777" w:rsidR="005F48E7" w:rsidRDefault="005F48E7" w:rsidP="005F48E7">
      <w:pPr>
        <w:pStyle w:val="Ttulo1"/>
      </w:pPr>
      <w:bookmarkStart w:id="3" w:name="_Toc99124932"/>
      <w:r w:rsidRPr="00037F68">
        <w:lastRenderedPageBreak/>
        <w:t>Introdução</w:t>
      </w:r>
      <w:bookmarkEnd w:id="3"/>
    </w:p>
    <w:p w14:paraId="51E8EAC3" w14:textId="77777777" w:rsidR="00DC659A" w:rsidRPr="005F48E7" w:rsidRDefault="00DC659A" w:rsidP="00DC659A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6F8312BA" w14:textId="77777777" w:rsidR="005F48E7" w:rsidRDefault="005F48E7" w:rsidP="005F48E7">
      <w:pPr>
        <w:pStyle w:val="Ttulo1"/>
      </w:pPr>
      <w:bookmarkStart w:id="4" w:name="_Toc99124933"/>
      <w:r w:rsidRPr="00037F68">
        <w:t>A empresa</w:t>
      </w:r>
      <w:bookmarkEnd w:id="4"/>
    </w:p>
    <w:p w14:paraId="12726C40" w14:textId="77777777" w:rsidR="00AC1FF2" w:rsidRPr="005F48E7" w:rsidRDefault="00AC1FF2" w:rsidP="00AC1FF2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4AAF7E55" w14:textId="77777777" w:rsidR="00DC659A" w:rsidRDefault="00DC659A" w:rsidP="00DC659A">
      <w:pPr>
        <w:pStyle w:val="Citao"/>
      </w:pPr>
      <w:r>
        <w:t xml:space="preserve">Citação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proofErr w:type="gram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proofErr w:type="gramEnd"/>
      <w:r w:rsidR="00AC1FF2">
        <w:t>.</w:t>
      </w:r>
    </w:p>
    <w:p w14:paraId="498E6DBA" w14:textId="77777777" w:rsidR="00A706F0" w:rsidRPr="005F48E7" w:rsidRDefault="00A706F0" w:rsidP="00A706F0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78145328" w14:textId="77777777" w:rsidR="00BD77B5" w:rsidRDefault="00BD77B5" w:rsidP="00BD77B5">
      <w:pPr>
        <w:pStyle w:val="Ttulo2"/>
      </w:pPr>
      <w:bookmarkStart w:id="5" w:name="_Toc99124934"/>
      <w:r w:rsidRPr="0058386D">
        <w:t>Título 2</w:t>
      </w:r>
      <w:bookmarkEnd w:id="5"/>
    </w:p>
    <w:p w14:paraId="3EC71686" w14:textId="77777777" w:rsidR="00735632" w:rsidRDefault="00735632" w:rsidP="00735632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76B7E938" w14:textId="77777777" w:rsidR="00D26BF7" w:rsidRPr="005F48E7" w:rsidRDefault="00D26BF7" w:rsidP="00BE4493">
      <w:pPr>
        <w:pStyle w:val="Figura"/>
      </w:pPr>
      <w:bookmarkStart w:id="6" w:name="_Toc413702226"/>
      <w:r w:rsidRPr="00896071">
        <w:t>Breve descrição da figura.</w:t>
      </w:r>
      <w:bookmarkEnd w:id="6"/>
    </w:p>
    <w:p w14:paraId="087B01AF" w14:textId="77777777" w:rsidR="001C2472" w:rsidRDefault="00F65DC1" w:rsidP="00D26BF7">
      <w:pPr>
        <w:pStyle w:val="Suportedefigura"/>
      </w:pPr>
      <w:r>
        <w:drawing>
          <wp:inline distT="0" distB="0" distL="0" distR="0" wp14:anchorId="65422ABC" wp14:editId="5F44EB38">
            <wp:extent cx="2926800" cy="2196000"/>
            <wp:effectExtent l="0" t="0" r="6985" b="0"/>
            <wp:docPr id="163987259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C3F42" w14:textId="77777777" w:rsidR="001C2472" w:rsidRPr="00A706F0" w:rsidRDefault="001C2472" w:rsidP="001C2472">
      <w:pPr>
        <w:pStyle w:val="Central12simples"/>
      </w:pPr>
      <w:r>
        <w:t>Fonte: …</w:t>
      </w:r>
    </w:p>
    <w:p w14:paraId="7513B904" w14:textId="77777777" w:rsidR="001C2472" w:rsidRDefault="001C2472" w:rsidP="001C2472">
      <w:pPr>
        <w:pStyle w:val="Texto"/>
      </w:pPr>
      <w:r>
        <w:lastRenderedPageBreak/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10ADB9FA" w14:textId="77777777" w:rsidR="00D26BF7" w:rsidRPr="00BE4493" w:rsidRDefault="00D26BF7" w:rsidP="00BE4493">
      <w:pPr>
        <w:pStyle w:val="Figura"/>
      </w:pPr>
      <w:bookmarkStart w:id="7" w:name="_Toc413702227"/>
      <w:r w:rsidRPr="00BE4493">
        <w:t>Breve descrição da figura.</w:t>
      </w:r>
      <w:bookmarkEnd w:id="7"/>
    </w:p>
    <w:p w14:paraId="73C47878" w14:textId="77777777" w:rsidR="00A706F0" w:rsidRDefault="00247EA9" w:rsidP="00D26BF7">
      <w:pPr>
        <w:pStyle w:val="Suportedefigura"/>
      </w:pPr>
      <w:r>
        <w:drawing>
          <wp:inline distT="0" distB="0" distL="0" distR="0" wp14:anchorId="40D4ECBF" wp14:editId="0D8D8834">
            <wp:extent cx="2926800" cy="2196000"/>
            <wp:effectExtent l="0" t="0" r="6985" b="0"/>
            <wp:docPr id="85018557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E8CD4" w14:textId="77777777" w:rsidR="004D1D97" w:rsidRPr="00A706F0" w:rsidRDefault="004D1D97" w:rsidP="00A706F0">
      <w:pPr>
        <w:pStyle w:val="Central12simples"/>
      </w:pPr>
      <w:r>
        <w:t>Fonte: …</w:t>
      </w:r>
    </w:p>
    <w:p w14:paraId="077D76F6" w14:textId="77777777" w:rsidR="001C2472" w:rsidRDefault="001C2472" w:rsidP="001C2472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73497BF4" w14:textId="77777777" w:rsidR="00D26BF7" w:rsidRDefault="00D26BF7" w:rsidP="00BE4493">
      <w:pPr>
        <w:pStyle w:val="Figura"/>
      </w:pPr>
      <w:bookmarkStart w:id="8" w:name="_Toc413702228"/>
      <w:r>
        <w:t>Breve descrição da figura.</w:t>
      </w:r>
      <w:bookmarkEnd w:id="8"/>
    </w:p>
    <w:p w14:paraId="65252F82" w14:textId="77777777" w:rsidR="001C2472" w:rsidRDefault="00F65DC1" w:rsidP="00D26BF7">
      <w:pPr>
        <w:pStyle w:val="Suportedefigura"/>
      </w:pPr>
      <w:r>
        <w:drawing>
          <wp:inline distT="0" distB="0" distL="0" distR="0" wp14:anchorId="505D2E88" wp14:editId="188D59E8">
            <wp:extent cx="2926800" cy="2196000"/>
            <wp:effectExtent l="0" t="0" r="6985" b="0"/>
            <wp:docPr id="156521453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C6F68" w14:textId="77777777" w:rsidR="001C2472" w:rsidRPr="00A706F0" w:rsidRDefault="001C2472" w:rsidP="001C2472">
      <w:pPr>
        <w:pStyle w:val="Central12simples"/>
      </w:pPr>
      <w:r>
        <w:t>Fonte: …</w:t>
      </w:r>
    </w:p>
    <w:p w14:paraId="326AD92D" w14:textId="77777777" w:rsidR="001C2472" w:rsidRPr="005F48E7" w:rsidRDefault="001C2472" w:rsidP="001C2472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481A5882" w14:textId="77777777" w:rsidR="00BD77B5" w:rsidRPr="0058386D" w:rsidRDefault="00BD77B5" w:rsidP="00BD77B5">
      <w:pPr>
        <w:pStyle w:val="Ttulo3"/>
      </w:pPr>
      <w:bookmarkStart w:id="9" w:name="_Toc99124935"/>
      <w:r w:rsidRPr="0058386D">
        <w:lastRenderedPageBreak/>
        <w:t>Título 3</w:t>
      </w:r>
      <w:bookmarkEnd w:id="9"/>
    </w:p>
    <w:p w14:paraId="35C23FCE" w14:textId="77777777" w:rsidR="00A706F0" w:rsidRDefault="00A706F0" w:rsidP="00A706F0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78168DBC" w14:textId="77777777" w:rsidR="005020D4" w:rsidRDefault="008A7470" w:rsidP="00762405">
      <w:pPr>
        <w:pStyle w:val="Tabela"/>
      </w:pPr>
      <w:bookmarkStart w:id="10" w:name="_Toc413701519"/>
      <w:r>
        <w:t>Exemplo de tabela.</w:t>
      </w:r>
      <w:bookmarkEnd w:id="10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5020D4" w14:paraId="14522F6A" w14:textId="77777777" w:rsidTr="005020D4">
        <w:trPr>
          <w:jc w:val="center"/>
        </w:trPr>
        <w:tc>
          <w:tcPr>
            <w:tcW w:w="1417" w:type="dxa"/>
          </w:tcPr>
          <w:p w14:paraId="14486594" w14:textId="77777777" w:rsidR="005020D4" w:rsidRDefault="005020D4" w:rsidP="008A7470">
            <w:pPr>
              <w:pStyle w:val="Central12simples"/>
            </w:pPr>
          </w:p>
        </w:tc>
        <w:tc>
          <w:tcPr>
            <w:tcW w:w="1417" w:type="dxa"/>
          </w:tcPr>
          <w:p w14:paraId="386D910B" w14:textId="77777777" w:rsidR="005020D4" w:rsidRDefault="005020D4" w:rsidP="008A7470">
            <w:pPr>
              <w:pStyle w:val="Central12simples"/>
            </w:pPr>
          </w:p>
        </w:tc>
        <w:tc>
          <w:tcPr>
            <w:tcW w:w="1417" w:type="dxa"/>
          </w:tcPr>
          <w:p w14:paraId="5E622843" w14:textId="77777777" w:rsidR="005020D4" w:rsidRDefault="005020D4" w:rsidP="008A7470">
            <w:pPr>
              <w:pStyle w:val="Central12simples"/>
            </w:pPr>
          </w:p>
        </w:tc>
        <w:tc>
          <w:tcPr>
            <w:tcW w:w="1417" w:type="dxa"/>
          </w:tcPr>
          <w:p w14:paraId="76AF874D" w14:textId="77777777" w:rsidR="005020D4" w:rsidRDefault="005020D4" w:rsidP="008A7470">
            <w:pPr>
              <w:pStyle w:val="Central12simples"/>
            </w:pPr>
          </w:p>
        </w:tc>
        <w:tc>
          <w:tcPr>
            <w:tcW w:w="1417" w:type="dxa"/>
          </w:tcPr>
          <w:p w14:paraId="46E68391" w14:textId="77777777" w:rsidR="005020D4" w:rsidRDefault="005020D4" w:rsidP="008A7470">
            <w:pPr>
              <w:pStyle w:val="Central12simples"/>
            </w:pPr>
          </w:p>
        </w:tc>
      </w:tr>
      <w:tr w:rsidR="005020D4" w14:paraId="36FF902B" w14:textId="77777777" w:rsidTr="005020D4">
        <w:trPr>
          <w:jc w:val="center"/>
        </w:trPr>
        <w:tc>
          <w:tcPr>
            <w:tcW w:w="1417" w:type="dxa"/>
          </w:tcPr>
          <w:p w14:paraId="2FF1B1E7" w14:textId="77777777" w:rsidR="005020D4" w:rsidRDefault="005020D4" w:rsidP="008A7470">
            <w:pPr>
              <w:pStyle w:val="Central12simples"/>
            </w:pPr>
          </w:p>
        </w:tc>
        <w:tc>
          <w:tcPr>
            <w:tcW w:w="1417" w:type="dxa"/>
          </w:tcPr>
          <w:p w14:paraId="6642ADD4" w14:textId="77777777" w:rsidR="005020D4" w:rsidRDefault="005020D4" w:rsidP="008A7470">
            <w:pPr>
              <w:pStyle w:val="Central12simples"/>
            </w:pPr>
          </w:p>
        </w:tc>
        <w:tc>
          <w:tcPr>
            <w:tcW w:w="1417" w:type="dxa"/>
          </w:tcPr>
          <w:p w14:paraId="27137FB9" w14:textId="77777777" w:rsidR="005020D4" w:rsidRDefault="005020D4" w:rsidP="008A7470">
            <w:pPr>
              <w:pStyle w:val="Central12simples"/>
            </w:pPr>
          </w:p>
        </w:tc>
        <w:tc>
          <w:tcPr>
            <w:tcW w:w="1417" w:type="dxa"/>
          </w:tcPr>
          <w:p w14:paraId="3217B0A7" w14:textId="77777777" w:rsidR="005020D4" w:rsidRDefault="005020D4" w:rsidP="008A7470">
            <w:pPr>
              <w:pStyle w:val="Central12simples"/>
            </w:pPr>
          </w:p>
        </w:tc>
        <w:tc>
          <w:tcPr>
            <w:tcW w:w="1417" w:type="dxa"/>
          </w:tcPr>
          <w:p w14:paraId="51E0C558" w14:textId="77777777" w:rsidR="005020D4" w:rsidRDefault="005020D4" w:rsidP="008A7470">
            <w:pPr>
              <w:pStyle w:val="Central12simples"/>
            </w:pPr>
          </w:p>
        </w:tc>
      </w:tr>
      <w:tr w:rsidR="005020D4" w14:paraId="5499C087" w14:textId="77777777" w:rsidTr="005020D4">
        <w:trPr>
          <w:jc w:val="center"/>
        </w:trPr>
        <w:tc>
          <w:tcPr>
            <w:tcW w:w="1417" w:type="dxa"/>
          </w:tcPr>
          <w:p w14:paraId="054A9B3D" w14:textId="77777777" w:rsidR="005020D4" w:rsidRDefault="005020D4" w:rsidP="008A7470">
            <w:pPr>
              <w:pStyle w:val="Central12simples"/>
            </w:pPr>
          </w:p>
        </w:tc>
        <w:tc>
          <w:tcPr>
            <w:tcW w:w="1417" w:type="dxa"/>
          </w:tcPr>
          <w:p w14:paraId="1A322FEE" w14:textId="77777777" w:rsidR="005020D4" w:rsidRDefault="005020D4" w:rsidP="008A7470">
            <w:pPr>
              <w:pStyle w:val="Central12simples"/>
            </w:pPr>
          </w:p>
        </w:tc>
        <w:tc>
          <w:tcPr>
            <w:tcW w:w="1417" w:type="dxa"/>
          </w:tcPr>
          <w:p w14:paraId="12657CDA" w14:textId="77777777" w:rsidR="005020D4" w:rsidRDefault="005020D4" w:rsidP="008A7470">
            <w:pPr>
              <w:pStyle w:val="Central12simples"/>
            </w:pPr>
          </w:p>
        </w:tc>
        <w:tc>
          <w:tcPr>
            <w:tcW w:w="1417" w:type="dxa"/>
          </w:tcPr>
          <w:p w14:paraId="5A73844C" w14:textId="77777777" w:rsidR="005020D4" w:rsidRDefault="005020D4" w:rsidP="008A7470">
            <w:pPr>
              <w:pStyle w:val="Central12simples"/>
            </w:pPr>
          </w:p>
        </w:tc>
        <w:tc>
          <w:tcPr>
            <w:tcW w:w="1417" w:type="dxa"/>
          </w:tcPr>
          <w:p w14:paraId="1CA72DEE" w14:textId="77777777" w:rsidR="005020D4" w:rsidRDefault="005020D4" w:rsidP="008A7470">
            <w:pPr>
              <w:pStyle w:val="Central12simples"/>
            </w:pPr>
          </w:p>
        </w:tc>
      </w:tr>
    </w:tbl>
    <w:p w14:paraId="297BD64F" w14:textId="77777777" w:rsidR="008A7470" w:rsidRPr="00A706F0" w:rsidRDefault="008A7470" w:rsidP="008A7470">
      <w:pPr>
        <w:pStyle w:val="Central12simples"/>
      </w:pPr>
      <w:r>
        <w:t>Fonte: …</w:t>
      </w:r>
    </w:p>
    <w:p w14:paraId="0ED95152" w14:textId="77777777" w:rsidR="00A706F0" w:rsidRDefault="00A706F0" w:rsidP="00A706F0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4211683E" w14:textId="77777777" w:rsidR="008A7470" w:rsidRDefault="008A7470" w:rsidP="00762405">
      <w:pPr>
        <w:pStyle w:val="Tabela"/>
      </w:pPr>
      <w:bookmarkStart w:id="11" w:name="_Toc413701520"/>
      <w:r>
        <w:t>Exemplo de tabela.</w:t>
      </w:r>
      <w:bookmarkEnd w:id="11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8A7470" w14:paraId="300164B8" w14:textId="77777777" w:rsidTr="00CD1354">
        <w:trPr>
          <w:jc w:val="center"/>
        </w:trPr>
        <w:tc>
          <w:tcPr>
            <w:tcW w:w="1417" w:type="dxa"/>
          </w:tcPr>
          <w:p w14:paraId="30D8E7DE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0C440538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2888F975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29D6B541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2CF4377C" w14:textId="77777777" w:rsidR="008A7470" w:rsidRDefault="008A7470" w:rsidP="00CD1354">
            <w:pPr>
              <w:pStyle w:val="Central12simples"/>
            </w:pPr>
          </w:p>
        </w:tc>
      </w:tr>
      <w:tr w:rsidR="008A7470" w14:paraId="3C5604C2" w14:textId="77777777" w:rsidTr="00CD1354">
        <w:trPr>
          <w:jc w:val="center"/>
        </w:trPr>
        <w:tc>
          <w:tcPr>
            <w:tcW w:w="1417" w:type="dxa"/>
          </w:tcPr>
          <w:p w14:paraId="4081A40F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487FBCA6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6775070A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0F9C0991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7027A79C" w14:textId="77777777" w:rsidR="008A7470" w:rsidRDefault="008A7470" w:rsidP="00CD1354">
            <w:pPr>
              <w:pStyle w:val="Central12simples"/>
            </w:pPr>
          </w:p>
        </w:tc>
      </w:tr>
      <w:tr w:rsidR="008A7470" w14:paraId="788CE285" w14:textId="77777777" w:rsidTr="00CD1354">
        <w:trPr>
          <w:jc w:val="center"/>
        </w:trPr>
        <w:tc>
          <w:tcPr>
            <w:tcW w:w="1417" w:type="dxa"/>
          </w:tcPr>
          <w:p w14:paraId="4B014E55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0C26F424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4D70B3B6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77AB3484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7E0A9F44" w14:textId="77777777" w:rsidR="008A7470" w:rsidRDefault="008A7470" w:rsidP="00CD1354">
            <w:pPr>
              <w:pStyle w:val="Central12simples"/>
            </w:pPr>
          </w:p>
        </w:tc>
      </w:tr>
    </w:tbl>
    <w:p w14:paraId="4FDAFB08" w14:textId="77777777" w:rsidR="008A7470" w:rsidRPr="00A706F0" w:rsidRDefault="008A7470" w:rsidP="008A7470">
      <w:pPr>
        <w:pStyle w:val="Central12simples"/>
      </w:pPr>
      <w:r>
        <w:t>Fonte: …</w:t>
      </w:r>
    </w:p>
    <w:p w14:paraId="1EDD3F58" w14:textId="77777777" w:rsidR="008A7470" w:rsidRDefault="008A7470" w:rsidP="008A7470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28D3D9DA" w14:textId="77777777" w:rsidR="008A7470" w:rsidRDefault="008A7470" w:rsidP="00762405">
      <w:pPr>
        <w:pStyle w:val="Tabela"/>
      </w:pPr>
      <w:bookmarkStart w:id="12" w:name="_Toc413701521"/>
      <w:r>
        <w:t>Exemplo de tabela.</w:t>
      </w:r>
      <w:bookmarkEnd w:id="12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8A7470" w14:paraId="30F67162" w14:textId="77777777" w:rsidTr="00CD1354">
        <w:trPr>
          <w:jc w:val="center"/>
        </w:trPr>
        <w:tc>
          <w:tcPr>
            <w:tcW w:w="1417" w:type="dxa"/>
          </w:tcPr>
          <w:p w14:paraId="62595397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17E8A811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53845058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160B1457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42181550" w14:textId="77777777" w:rsidR="008A7470" w:rsidRDefault="008A7470" w:rsidP="00CD1354">
            <w:pPr>
              <w:pStyle w:val="Central12simples"/>
            </w:pPr>
          </w:p>
        </w:tc>
      </w:tr>
      <w:tr w:rsidR="008A7470" w14:paraId="46DEC0C6" w14:textId="77777777" w:rsidTr="00CD1354">
        <w:trPr>
          <w:jc w:val="center"/>
        </w:trPr>
        <w:tc>
          <w:tcPr>
            <w:tcW w:w="1417" w:type="dxa"/>
          </w:tcPr>
          <w:p w14:paraId="796895D7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3C493FC2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611FC99F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1B86B1EE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1964B0C9" w14:textId="77777777" w:rsidR="008A7470" w:rsidRDefault="008A7470" w:rsidP="00CD1354">
            <w:pPr>
              <w:pStyle w:val="Central12simples"/>
            </w:pPr>
          </w:p>
        </w:tc>
      </w:tr>
      <w:tr w:rsidR="008A7470" w14:paraId="46B8F32C" w14:textId="77777777" w:rsidTr="00CD1354">
        <w:trPr>
          <w:jc w:val="center"/>
        </w:trPr>
        <w:tc>
          <w:tcPr>
            <w:tcW w:w="1417" w:type="dxa"/>
          </w:tcPr>
          <w:p w14:paraId="6A9636C8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1FC0821B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374C0B6B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7B5ED7E4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008D45BC" w14:textId="77777777" w:rsidR="008A7470" w:rsidRDefault="008A7470" w:rsidP="00CD1354">
            <w:pPr>
              <w:pStyle w:val="Central12simples"/>
            </w:pPr>
          </w:p>
        </w:tc>
      </w:tr>
    </w:tbl>
    <w:p w14:paraId="4055A977" w14:textId="77777777" w:rsidR="008A7470" w:rsidRPr="00A706F0" w:rsidRDefault="008A7470" w:rsidP="008A7470">
      <w:pPr>
        <w:pStyle w:val="Central12simples"/>
      </w:pPr>
      <w:r>
        <w:t>Fonte: …</w:t>
      </w:r>
    </w:p>
    <w:p w14:paraId="31530E4D" w14:textId="77777777" w:rsidR="008A7470" w:rsidRPr="005F48E7" w:rsidRDefault="008A7470" w:rsidP="008A7470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5A58722B" w14:textId="77777777" w:rsidR="005F48E7" w:rsidRDefault="005F48E7" w:rsidP="005F48E7">
      <w:pPr>
        <w:pStyle w:val="Ttulo1"/>
      </w:pPr>
      <w:bookmarkStart w:id="13" w:name="_Toc99124936"/>
      <w:r w:rsidRPr="00037F68">
        <w:t>Atividades desenvolvidas</w:t>
      </w:r>
      <w:bookmarkEnd w:id="13"/>
    </w:p>
    <w:p w14:paraId="0E20BF6E" w14:textId="77777777" w:rsidR="00135667" w:rsidRPr="005F48E7" w:rsidRDefault="00135667" w:rsidP="00135667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195C9057" w14:textId="77777777" w:rsidR="00BD77B5" w:rsidRDefault="00BD77B5" w:rsidP="00BD77B5">
      <w:pPr>
        <w:pStyle w:val="Ttulo2"/>
      </w:pPr>
      <w:bookmarkStart w:id="14" w:name="_Toc99124937"/>
      <w:r w:rsidRPr="0058386D">
        <w:lastRenderedPageBreak/>
        <w:t>Título 2</w:t>
      </w:r>
      <w:bookmarkEnd w:id="14"/>
    </w:p>
    <w:p w14:paraId="0F1A27FC" w14:textId="77777777" w:rsidR="00135667" w:rsidRPr="005F48E7" w:rsidRDefault="00135667" w:rsidP="00135667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797CA1DF" w14:textId="77777777" w:rsidR="00BD77B5" w:rsidRPr="0058386D" w:rsidRDefault="00BD77B5" w:rsidP="00BD77B5">
      <w:pPr>
        <w:pStyle w:val="Ttulo3"/>
      </w:pPr>
      <w:bookmarkStart w:id="15" w:name="_Toc99124938"/>
      <w:r w:rsidRPr="0058386D">
        <w:t>Título 3</w:t>
      </w:r>
      <w:bookmarkEnd w:id="15"/>
    </w:p>
    <w:p w14:paraId="0B49FE66" w14:textId="77777777" w:rsidR="00C702D0" w:rsidRPr="005F48E7" w:rsidRDefault="00C702D0" w:rsidP="00C702D0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23A85AF2" w14:textId="15FB1CEC" w:rsidR="007757E2" w:rsidRDefault="007757E2" w:rsidP="00C702D0">
      <w:pPr>
        <w:pStyle w:val="Ttulo1"/>
      </w:pPr>
      <w:bookmarkStart w:id="16" w:name="_Toc99124939"/>
      <w:r>
        <w:t>Dif</w:t>
      </w:r>
      <w:r w:rsidR="00AF31B1">
        <w:t>icudades encontras durante o estágio</w:t>
      </w:r>
      <w:bookmarkEnd w:id="16"/>
    </w:p>
    <w:p w14:paraId="782B2510" w14:textId="6B7CF11F" w:rsidR="007757E2" w:rsidRPr="007757E2" w:rsidRDefault="007757E2" w:rsidP="007757E2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</w:p>
    <w:p w14:paraId="5C6BDD0B" w14:textId="4A6F1C95" w:rsidR="00C702D0" w:rsidRDefault="00C702D0" w:rsidP="00C702D0">
      <w:pPr>
        <w:pStyle w:val="Ttulo1"/>
      </w:pPr>
      <w:bookmarkStart w:id="17" w:name="_Toc99124940"/>
      <w:r>
        <w:t>Disciplinas que mais contribuiram para o estágio</w:t>
      </w:r>
      <w:bookmarkEnd w:id="17"/>
    </w:p>
    <w:p w14:paraId="259110B3" w14:textId="493A7838" w:rsidR="00C702D0" w:rsidRPr="005F48E7" w:rsidRDefault="00C702D0" w:rsidP="00C702D0">
      <w:pPr>
        <w:pStyle w:val="Texto"/>
      </w:pPr>
      <w:r w:rsidRPr="00037F68">
        <w:t>C</w:t>
      </w:r>
      <w:r w:rsidRPr="00C702D0">
        <w:t xml:space="preserve"> </w:t>
      </w: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3808C240" w14:textId="7C5CD434" w:rsidR="00C702D0" w:rsidRDefault="00C702D0" w:rsidP="00C702D0">
      <w:pPr>
        <w:pStyle w:val="Ttulo1"/>
      </w:pPr>
      <w:bookmarkStart w:id="18" w:name="_Toc99124941"/>
      <w:r>
        <w:t>C</w:t>
      </w:r>
      <w:r w:rsidRPr="00037F68">
        <w:t>onclusão</w:t>
      </w:r>
      <w:bookmarkEnd w:id="18"/>
    </w:p>
    <w:p w14:paraId="4310D8CF" w14:textId="77777777" w:rsidR="00C702D0" w:rsidRPr="005F48E7" w:rsidRDefault="00C702D0" w:rsidP="00C702D0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7C9D5BC9" w14:textId="77777777" w:rsidR="00C702D0" w:rsidRPr="00C702D0" w:rsidRDefault="00C702D0" w:rsidP="00C702D0">
      <w:pPr>
        <w:pStyle w:val="Texto"/>
      </w:pPr>
    </w:p>
    <w:p w14:paraId="310BC889" w14:textId="77777777" w:rsidR="00C702D0" w:rsidRPr="005F48E7" w:rsidRDefault="00C702D0" w:rsidP="00C702D0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73406EF7" w14:textId="77777777" w:rsidR="00C702D0" w:rsidRPr="005F48E7" w:rsidRDefault="00C702D0" w:rsidP="00C702D0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64752E86" w14:textId="77777777" w:rsidR="008F0CAE" w:rsidRDefault="00AC1FF2" w:rsidP="005F48E7">
      <w:pPr>
        <w:pStyle w:val="Ttulo1"/>
        <w:sectPr w:rsidR="008F0CAE" w:rsidSect="008B4718">
          <w:headerReference w:type="default" r:id="rId21"/>
          <w:footerReference w:type="default" r:id="rId22"/>
          <w:pgSz w:w="11906" w:h="16838" w:code="9"/>
          <w:pgMar w:top="1701" w:right="1134" w:bottom="1134" w:left="1701" w:header="1134" w:footer="851" w:gutter="0"/>
          <w:pgNumType w:start="1"/>
          <w:cols w:space="708"/>
          <w:docGrid w:linePitch="360"/>
        </w:sectPr>
      </w:pPr>
      <w:bookmarkStart w:id="19" w:name="_Toc99124942"/>
      <w:r>
        <w:lastRenderedPageBreak/>
        <w:t xml:space="preserve">Referências </w:t>
      </w:r>
      <w:r w:rsidR="005F48E7">
        <w:t>Bibliog</w:t>
      </w:r>
      <w:r>
        <w:t>ráficas</w:t>
      </w:r>
      <w:bookmarkEnd w:id="19"/>
    </w:p>
    <w:p w14:paraId="56077B27" w14:textId="7E86AC3C" w:rsidR="008F0CAE" w:rsidRPr="00C509B4" w:rsidRDefault="008F0CAE" w:rsidP="008F0CAE">
      <w:pPr>
        <w:pStyle w:val="Ttulo1"/>
        <w:numPr>
          <w:ilvl w:val="0"/>
          <w:numId w:val="0"/>
        </w:numPr>
        <w:jc w:val="center"/>
        <w:rPr>
          <w:sz w:val="10"/>
          <w:szCs w:val="10"/>
        </w:rPr>
      </w:pPr>
      <w:bookmarkStart w:id="20" w:name="_Toc99124943"/>
      <w:r w:rsidRPr="00C6546E">
        <w:rPr>
          <w:rFonts w:eastAsia="Arial"/>
          <w:spacing w:val="-4"/>
        </w:rPr>
        <w:lastRenderedPageBreak/>
        <w:t>A</w:t>
      </w:r>
      <w:r w:rsidRPr="00C6546E">
        <w:rPr>
          <w:rFonts w:eastAsia="Arial"/>
          <w:spacing w:val="-1"/>
        </w:rPr>
        <w:t>N</w:t>
      </w:r>
      <w:r w:rsidRPr="00C6546E">
        <w:rPr>
          <w:rFonts w:eastAsia="Arial"/>
        </w:rPr>
        <w:t>EXO</w:t>
      </w:r>
      <w:r w:rsidRPr="00C6546E">
        <w:rPr>
          <w:rFonts w:eastAsia="Arial"/>
          <w:spacing w:val="1"/>
        </w:rPr>
        <w:t xml:space="preserve"> I</w:t>
      </w:r>
      <w:r w:rsidRPr="00C6546E">
        <w:rPr>
          <w:rFonts w:eastAsia="Arial"/>
        </w:rPr>
        <w:t xml:space="preserve"> Ficha de atividades desenvolvidas</w:t>
      </w:r>
      <w:bookmarkEnd w:id="20"/>
    </w:p>
    <w:tbl>
      <w:tblPr>
        <w:tblW w:w="0" w:type="auto"/>
        <w:jc w:val="center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3831"/>
      </w:tblGrid>
      <w:tr w:rsidR="008F0CAE" w:rsidRPr="00C6546E" w14:paraId="5E6581C2" w14:textId="77777777" w:rsidTr="001B61BC">
        <w:trPr>
          <w:trHeight w:hRule="exact" w:val="346"/>
          <w:jc w:val="center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0C6FEA" w14:textId="77777777" w:rsidR="008F0CAE" w:rsidRPr="00C6546E" w:rsidRDefault="008F0CAE" w:rsidP="001B61BC">
            <w:pPr>
              <w:spacing w:after="12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546E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Período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2E61AA" w14:textId="77777777" w:rsidR="008F0CAE" w:rsidRPr="00C6546E" w:rsidRDefault="008F0CAE" w:rsidP="001B61BC">
            <w:pPr>
              <w:spacing w:after="12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546E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Ati</w:t>
            </w:r>
            <w:r w:rsidRPr="00C6546E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v</w:t>
            </w:r>
            <w:r w:rsidRPr="00C6546E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id</w:t>
            </w:r>
            <w:r w:rsidRPr="00C6546E"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a</w:t>
            </w:r>
            <w:r w:rsidRPr="00C6546E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de</w:t>
            </w:r>
            <w:r w:rsidRPr="00C6546E"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 xml:space="preserve"> </w:t>
            </w:r>
            <w:r w:rsidRPr="00C6546E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</w:t>
            </w:r>
            <w:r w:rsidRPr="00C6546E"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e</w:t>
            </w:r>
            <w:r w:rsidRPr="00C6546E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s</w:t>
            </w:r>
            <w:r w:rsidRPr="00C6546E"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e</w:t>
            </w:r>
            <w:r w:rsidRPr="00C6546E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</w:t>
            </w:r>
            <w:r w:rsidRPr="00C6546E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v</w:t>
            </w:r>
            <w:r w:rsidRPr="00C6546E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</w:t>
            </w:r>
            <w:r w:rsidRPr="00C6546E"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>l</w:t>
            </w:r>
            <w:r w:rsidRPr="00C6546E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v</w:t>
            </w:r>
            <w:r w:rsidRPr="00C6546E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ida</w:t>
            </w:r>
          </w:p>
        </w:tc>
      </w:tr>
      <w:tr w:rsidR="008F0CAE" w:rsidRPr="00C6546E" w14:paraId="54358E84" w14:textId="77777777" w:rsidTr="001B61BC">
        <w:trPr>
          <w:trHeight w:hRule="exact" w:val="394"/>
          <w:jc w:val="center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E8DB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523A8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AE" w:rsidRPr="00C6546E" w14:paraId="45F728CF" w14:textId="77777777" w:rsidTr="001B61BC">
        <w:trPr>
          <w:trHeight w:hRule="exact" w:val="389"/>
          <w:jc w:val="center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9376B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FD910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AE" w:rsidRPr="00C6546E" w14:paraId="0CF86169" w14:textId="77777777" w:rsidTr="001B61BC">
        <w:trPr>
          <w:trHeight w:hRule="exact" w:val="389"/>
          <w:jc w:val="center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5598D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95395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AE" w:rsidRPr="00C6546E" w14:paraId="654CA61A" w14:textId="77777777" w:rsidTr="001B61BC">
        <w:trPr>
          <w:trHeight w:hRule="exact" w:val="391"/>
          <w:jc w:val="center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DAA4C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B0572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AE" w:rsidRPr="00C6546E" w14:paraId="49696E1B" w14:textId="77777777" w:rsidTr="001B61BC">
        <w:trPr>
          <w:trHeight w:hRule="exact" w:val="389"/>
          <w:jc w:val="center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D1C6B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82111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AE" w:rsidRPr="00C6546E" w14:paraId="4F01A8C3" w14:textId="77777777" w:rsidTr="001B61BC">
        <w:trPr>
          <w:trHeight w:hRule="exact" w:val="389"/>
          <w:jc w:val="center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1CEFB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E76D4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AE" w:rsidRPr="00C6546E" w14:paraId="3236C497" w14:textId="77777777" w:rsidTr="001B61BC">
        <w:trPr>
          <w:trHeight w:hRule="exact" w:val="392"/>
          <w:jc w:val="center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42386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3879F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AE" w:rsidRPr="00C6546E" w14:paraId="00174721" w14:textId="77777777" w:rsidTr="001B61BC">
        <w:trPr>
          <w:trHeight w:hRule="exact" w:val="389"/>
          <w:jc w:val="center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0A8EC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D5E4B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AE" w:rsidRPr="00C6546E" w14:paraId="196EA5DC" w14:textId="77777777" w:rsidTr="001B61BC">
        <w:trPr>
          <w:trHeight w:hRule="exact" w:val="389"/>
          <w:jc w:val="center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07556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22E7F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AE" w:rsidRPr="00C6546E" w14:paraId="1E86F293" w14:textId="77777777" w:rsidTr="001B61BC">
        <w:trPr>
          <w:trHeight w:hRule="exact" w:val="389"/>
          <w:jc w:val="center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DA384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6DA72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AE" w:rsidRPr="00C6546E" w14:paraId="6EA77B8B" w14:textId="77777777" w:rsidTr="001B61BC">
        <w:trPr>
          <w:trHeight w:hRule="exact" w:val="391"/>
          <w:jc w:val="center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4BCDB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DF407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AE" w:rsidRPr="00C6546E" w14:paraId="7D4F775D" w14:textId="77777777" w:rsidTr="001B61BC">
        <w:trPr>
          <w:trHeight w:hRule="exact" w:val="389"/>
          <w:jc w:val="center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B7CE2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2A778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AE" w:rsidRPr="00C6546E" w14:paraId="657F6D2D" w14:textId="77777777" w:rsidTr="001B61BC">
        <w:trPr>
          <w:trHeight w:hRule="exact" w:val="389"/>
          <w:jc w:val="center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323A4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B4A55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AE" w:rsidRPr="00C6546E" w14:paraId="0BBA17F9" w14:textId="77777777" w:rsidTr="001B61BC">
        <w:trPr>
          <w:trHeight w:hRule="exact" w:val="389"/>
          <w:jc w:val="center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C506E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67A2D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AE" w:rsidRPr="00C6546E" w14:paraId="7477BA6D" w14:textId="77777777" w:rsidTr="001B61BC">
        <w:trPr>
          <w:trHeight w:hRule="exact" w:val="391"/>
          <w:jc w:val="center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65616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197C2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AE" w:rsidRPr="00C6546E" w14:paraId="0CB8854F" w14:textId="77777777" w:rsidTr="001B61BC">
        <w:trPr>
          <w:trHeight w:hRule="exact" w:val="389"/>
          <w:jc w:val="center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7D658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6B346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AE" w:rsidRPr="00C6546E" w14:paraId="449B3497" w14:textId="77777777" w:rsidTr="001B61BC">
        <w:trPr>
          <w:trHeight w:hRule="exact" w:val="389"/>
          <w:jc w:val="center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EEB5D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80317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AE" w:rsidRPr="00C6546E" w14:paraId="29805D75" w14:textId="77777777" w:rsidTr="001B61BC">
        <w:trPr>
          <w:trHeight w:hRule="exact" w:val="391"/>
          <w:jc w:val="center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D5748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A1123" w14:textId="77777777" w:rsidR="008F0CAE" w:rsidRPr="00C6546E" w:rsidRDefault="008F0CAE" w:rsidP="001B61B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8E2101" w14:textId="77777777" w:rsidR="008F0CAE" w:rsidRDefault="008F0CAE" w:rsidP="008F0CAE">
      <w:pPr>
        <w:spacing w:after="120" w:line="360" w:lineRule="auto"/>
        <w:rPr>
          <w:rFonts w:ascii="Arial" w:eastAsia="Arial" w:hAnsi="Arial" w:cs="Arial"/>
          <w:spacing w:val="-1"/>
          <w:w w:val="81"/>
        </w:rPr>
      </w:pPr>
    </w:p>
    <w:p w14:paraId="3394F27D" w14:textId="2B0A2A93" w:rsidR="008F0CAE" w:rsidRPr="00C6546E" w:rsidRDefault="008F0CAE" w:rsidP="008F0CAE">
      <w:pPr>
        <w:spacing w:after="120" w:line="360" w:lineRule="auto"/>
        <w:rPr>
          <w:rFonts w:ascii="Arial" w:eastAsia="Arial" w:hAnsi="Arial" w:cs="Arial"/>
          <w:sz w:val="24"/>
          <w:szCs w:val="24"/>
        </w:rPr>
      </w:pPr>
      <w:r w:rsidRPr="00C6546E"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 w:rsidRPr="00C6546E">
        <w:rPr>
          <w:rFonts w:ascii="Arial" w:eastAsia="Arial" w:hAnsi="Arial" w:cs="Arial"/>
          <w:w w:val="81"/>
          <w:sz w:val="24"/>
          <w:szCs w:val="24"/>
        </w:rPr>
        <w:t>ssinatu</w:t>
      </w:r>
      <w:r w:rsidRPr="00C6546E">
        <w:rPr>
          <w:rFonts w:ascii="Arial" w:eastAsia="Arial" w:hAnsi="Arial" w:cs="Arial"/>
          <w:spacing w:val="1"/>
          <w:w w:val="81"/>
          <w:sz w:val="24"/>
          <w:szCs w:val="24"/>
        </w:rPr>
        <w:t>r</w:t>
      </w:r>
      <w:r w:rsidRPr="00C6546E">
        <w:rPr>
          <w:rFonts w:ascii="Arial" w:eastAsia="Arial" w:hAnsi="Arial" w:cs="Arial"/>
          <w:w w:val="81"/>
          <w:sz w:val="24"/>
          <w:szCs w:val="24"/>
        </w:rPr>
        <w:t>a</w:t>
      </w:r>
      <w:r w:rsidRPr="00C6546E"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gramStart"/>
      <w:r w:rsidRPr="00C6546E"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 w:rsidRPr="00C6546E"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(</w:t>
      </w:r>
      <w:proofErr w:type="gramEnd"/>
      <w:r>
        <w:rPr>
          <w:rFonts w:ascii="Arial" w:eastAsia="Arial" w:hAnsi="Arial" w:cs="Arial"/>
          <w:w w:val="81"/>
          <w:sz w:val="24"/>
          <w:szCs w:val="24"/>
        </w:rPr>
        <w:t>a)</w:t>
      </w:r>
      <w:r w:rsidRPr="00C6546E"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 w:rsidRPr="00C6546E">
        <w:rPr>
          <w:rFonts w:ascii="Arial" w:eastAsia="Arial" w:hAnsi="Arial" w:cs="Arial"/>
          <w:spacing w:val="-1"/>
          <w:w w:val="81"/>
          <w:sz w:val="24"/>
          <w:szCs w:val="24"/>
        </w:rPr>
        <w:t>supervisor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(a)</w:t>
      </w:r>
      <w:r w:rsidRPr="00C6546E"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:                                                                                                                 </w:t>
      </w:r>
      <w:r w:rsidRPr="00C6546E">
        <w:rPr>
          <w:rFonts w:ascii="Arial" w:eastAsia="Arial" w:hAnsi="Arial" w:cs="Arial"/>
          <w:spacing w:val="39"/>
          <w:w w:val="81"/>
          <w:sz w:val="24"/>
          <w:szCs w:val="24"/>
          <w:u w:val="single" w:color="000000"/>
        </w:rPr>
        <w:t xml:space="preserve"> </w:t>
      </w:r>
      <w:r w:rsidRPr="00C6546E">
        <w:rPr>
          <w:rFonts w:ascii="Arial" w:eastAsia="Arial" w:hAnsi="Arial" w:cs="Arial"/>
          <w:w w:val="81"/>
          <w:sz w:val="24"/>
          <w:szCs w:val="24"/>
          <w:u w:val="single" w:color="000000"/>
        </w:rPr>
        <w:t>.</w:t>
      </w:r>
    </w:p>
    <w:p w14:paraId="097DB147" w14:textId="77777777" w:rsidR="008F0CAE" w:rsidRDefault="008F0CAE" w:rsidP="008F0CAE">
      <w:pPr>
        <w:spacing w:after="120" w:line="360" w:lineRule="auto"/>
        <w:jc w:val="both"/>
        <w:rPr>
          <w:rFonts w:ascii="Arial" w:eastAsia="Arial" w:hAnsi="Arial" w:cs="Arial"/>
          <w:w w:val="81"/>
          <w:sz w:val="24"/>
          <w:szCs w:val="24"/>
        </w:rPr>
        <w:sectPr w:rsidR="008F0CAE" w:rsidSect="008F0CAE">
          <w:footerReference w:type="default" r:id="rId23"/>
          <w:pgSz w:w="11906" w:h="16838" w:code="9"/>
          <w:pgMar w:top="1701" w:right="1134" w:bottom="1134" w:left="1701" w:header="1134" w:footer="851" w:gutter="0"/>
          <w:cols w:space="708"/>
          <w:docGrid w:linePitch="360"/>
        </w:sectPr>
      </w:pPr>
      <w:r w:rsidRPr="00C6546E">
        <w:rPr>
          <w:rFonts w:ascii="Arial" w:eastAsia="Arial" w:hAnsi="Arial" w:cs="Arial"/>
          <w:w w:val="81"/>
          <w:sz w:val="24"/>
          <w:szCs w:val="24"/>
        </w:rPr>
        <w:t xml:space="preserve">* </w:t>
      </w:r>
      <w:r w:rsidRPr="00C6546E"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 w:rsidRPr="00C6546E">
        <w:rPr>
          <w:rFonts w:ascii="Arial" w:eastAsia="Arial" w:hAnsi="Arial" w:cs="Arial"/>
          <w:w w:val="81"/>
          <w:sz w:val="24"/>
          <w:szCs w:val="24"/>
        </w:rPr>
        <w:t>p</w:t>
      </w:r>
      <w:r w:rsidRPr="00C6546E">
        <w:rPr>
          <w:rFonts w:ascii="Arial" w:eastAsia="Arial" w:hAnsi="Arial" w:cs="Arial"/>
          <w:spacing w:val="1"/>
          <w:w w:val="81"/>
          <w:sz w:val="24"/>
          <w:szCs w:val="24"/>
        </w:rPr>
        <w:t>r</w:t>
      </w:r>
      <w:r w:rsidRPr="00C6546E">
        <w:rPr>
          <w:rFonts w:ascii="Arial" w:eastAsia="Arial" w:hAnsi="Arial" w:cs="Arial"/>
          <w:w w:val="81"/>
          <w:sz w:val="24"/>
          <w:szCs w:val="24"/>
        </w:rPr>
        <w:t>esent</w:t>
      </w:r>
      <w:r w:rsidRPr="00C6546E"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 w:rsidRPr="00C6546E">
        <w:rPr>
          <w:rFonts w:ascii="Arial" w:eastAsia="Arial" w:hAnsi="Arial" w:cs="Arial"/>
          <w:w w:val="81"/>
          <w:sz w:val="24"/>
          <w:szCs w:val="24"/>
        </w:rPr>
        <w:t>r</w:t>
      </w:r>
      <w:r w:rsidRPr="00C6546E"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 w:rsidRPr="00C6546E">
        <w:rPr>
          <w:rFonts w:ascii="Arial" w:eastAsia="Arial" w:hAnsi="Arial" w:cs="Arial"/>
          <w:w w:val="81"/>
          <w:sz w:val="24"/>
          <w:szCs w:val="24"/>
        </w:rPr>
        <w:t>q</w:t>
      </w:r>
      <w:r w:rsidRPr="00C6546E"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 w:rsidRPr="00C6546E">
        <w:rPr>
          <w:rFonts w:ascii="Arial" w:eastAsia="Arial" w:hAnsi="Arial" w:cs="Arial"/>
          <w:w w:val="81"/>
          <w:sz w:val="24"/>
          <w:szCs w:val="24"/>
        </w:rPr>
        <w:t>a</w:t>
      </w:r>
      <w:r w:rsidRPr="00C6546E"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 w:rsidRPr="00C6546E">
        <w:rPr>
          <w:rFonts w:ascii="Arial" w:eastAsia="Arial" w:hAnsi="Arial" w:cs="Arial"/>
          <w:w w:val="81"/>
          <w:sz w:val="24"/>
          <w:szCs w:val="24"/>
        </w:rPr>
        <w:t>tas</w:t>
      </w:r>
      <w:r w:rsidRPr="00C6546E"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 w:rsidRPr="00C6546E">
        <w:rPr>
          <w:rFonts w:ascii="Arial" w:eastAsia="Arial" w:hAnsi="Arial" w:cs="Arial"/>
          <w:w w:val="81"/>
          <w:sz w:val="24"/>
          <w:szCs w:val="24"/>
        </w:rPr>
        <w:t>folhas</w:t>
      </w:r>
      <w:r w:rsidRPr="00C6546E"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 w:rsidRPr="00C6546E">
        <w:rPr>
          <w:rFonts w:ascii="Arial" w:eastAsia="Arial" w:hAnsi="Arial" w:cs="Arial"/>
          <w:spacing w:val="2"/>
          <w:w w:val="81"/>
          <w:sz w:val="24"/>
          <w:szCs w:val="24"/>
        </w:rPr>
        <w:t>f</w:t>
      </w:r>
      <w:r w:rsidRPr="00C6546E">
        <w:rPr>
          <w:rFonts w:ascii="Arial" w:eastAsia="Arial" w:hAnsi="Arial" w:cs="Arial"/>
          <w:w w:val="81"/>
          <w:sz w:val="24"/>
          <w:szCs w:val="24"/>
        </w:rPr>
        <w:t>o</w:t>
      </w:r>
      <w:r w:rsidRPr="00C6546E">
        <w:rPr>
          <w:rFonts w:ascii="Arial" w:eastAsia="Arial" w:hAnsi="Arial" w:cs="Arial"/>
          <w:spacing w:val="3"/>
          <w:w w:val="81"/>
          <w:sz w:val="24"/>
          <w:szCs w:val="24"/>
        </w:rPr>
        <w:t xml:space="preserve">r </w:t>
      </w:r>
      <w:r w:rsidRPr="00C6546E">
        <w:rPr>
          <w:rFonts w:ascii="Arial" w:eastAsia="Arial" w:hAnsi="Arial" w:cs="Arial"/>
          <w:w w:val="81"/>
          <w:sz w:val="24"/>
          <w:szCs w:val="24"/>
        </w:rPr>
        <w:t>n</w:t>
      </w:r>
      <w:r w:rsidRPr="00C6546E"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 w:rsidRPr="00C6546E">
        <w:rPr>
          <w:rFonts w:ascii="Arial" w:eastAsia="Arial" w:hAnsi="Arial" w:cs="Arial"/>
          <w:w w:val="81"/>
          <w:sz w:val="24"/>
          <w:szCs w:val="24"/>
        </w:rPr>
        <w:t>cessá</w:t>
      </w:r>
      <w:r w:rsidRPr="00C6546E">
        <w:rPr>
          <w:rFonts w:ascii="Arial" w:eastAsia="Arial" w:hAnsi="Arial" w:cs="Arial"/>
          <w:spacing w:val="1"/>
          <w:w w:val="81"/>
          <w:sz w:val="24"/>
          <w:szCs w:val="24"/>
        </w:rPr>
        <w:t>r</w:t>
      </w:r>
      <w:r w:rsidRPr="00C6546E">
        <w:rPr>
          <w:rFonts w:ascii="Arial" w:eastAsia="Arial" w:hAnsi="Arial" w:cs="Arial"/>
          <w:w w:val="81"/>
          <w:sz w:val="24"/>
          <w:szCs w:val="24"/>
        </w:rPr>
        <w:t>io</w:t>
      </w:r>
      <w:r w:rsidRPr="00C6546E"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 w:rsidRPr="00C6546E">
        <w:rPr>
          <w:rFonts w:ascii="Arial" w:eastAsia="Arial" w:hAnsi="Arial" w:cs="Arial"/>
          <w:w w:val="81"/>
          <w:sz w:val="24"/>
          <w:szCs w:val="24"/>
        </w:rPr>
        <w:t>p</w:t>
      </w:r>
      <w:r w:rsidRPr="00C6546E">
        <w:rPr>
          <w:rFonts w:ascii="Arial" w:eastAsia="Arial" w:hAnsi="Arial" w:cs="Arial"/>
          <w:spacing w:val="1"/>
          <w:w w:val="81"/>
          <w:sz w:val="24"/>
          <w:szCs w:val="24"/>
        </w:rPr>
        <w:t>ar</w:t>
      </w:r>
      <w:r w:rsidRPr="00C6546E">
        <w:rPr>
          <w:rFonts w:ascii="Arial" w:eastAsia="Arial" w:hAnsi="Arial" w:cs="Arial"/>
          <w:w w:val="81"/>
          <w:sz w:val="24"/>
          <w:szCs w:val="24"/>
        </w:rPr>
        <w:t>a</w:t>
      </w:r>
      <w:r w:rsidRPr="00C6546E"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 w:rsidRPr="00C6546E">
        <w:rPr>
          <w:rFonts w:ascii="Arial" w:eastAsia="Arial" w:hAnsi="Arial" w:cs="Arial"/>
          <w:w w:val="81"/>
          <w:sz w:val="24"/>
          <w:szCs w:val="24"/>
        </w:rPr>
        <w:t>c</w:t>
      </w:r>
      <w:r w:rsidRPr="00C6546E"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 w:rsidRPr="00C6546E">
        <w:rPr>
          <w:rFonts w:ascii="Arial" w:eastAsia="Arial" w:hAnsi="Arial" w:cs="Arial"/>
          <w:w w:val="81"/>
          <w:sz w:val="24"/>
          <w:szCs w:val="24"/>
        </w:rPr>
        <w:t>b</w:t>
      </w:r>
      <w:r w:rsidRPr="00C6546E">
        <w:rPr>
          <w:rFonts w:ascii="Arial" w:eastAsia="Arial" w:hAnsi="Arial" w:cs="Arial"/>
          <w:spacing w:val="1"/>
          <w:w w:val="81"/>
          <w:sz w:val="24"/>
          <w:szCs w:val="24"/>
        </w:rPr>
        <w:t>r</w:t>
      </w:r>
      <w:r w:rsidRPr="00C6546E">
        <w:rPr>
          <w:rFonts w:ascii="Arial" w:eastAsia="Arial" w:hAnsi="Arial" w:cs="Arial"/>
          <w:w w:val="81"/>
          <w:sz w:val="24"/>
          <w:szCs w:val="24"/>
        </w:rPr>
        <w:t>ir</w:t>
      </w:r>
      <w:r w:rsidRPr="00C6546E"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 w:rsidRPr="00C6546E">
        <w:rPr>
          <w:rFonts w:ascii="Arial" w:eastAsia="Arial" w:hAnsi="Arial" w:cs="Arial"/>
          <w:w w:val="81"/>
          <w:sz w:val="24"/>
          <w:szCs w:val="24"/>
        </w:rPr>
        <w:t>o</w:t>
      </w:r>
      <w:r w:rsidRPr="00C6546E"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 w:rsidRPr="00C6546E">
        <w:rPr>
          <w:rFonts w:ascii="Arial" w:eastAsia="Arial" w:hAnsi="Arial" w:cs="Arial"/>
          <w:w w:val="81"/>
          <w:sz w:val="24"/>
          <w:szCs w:val="24"/>
        </w:rPr>
        <w:t>e</w:t>
      </w:r>
      <w:r w:rsidRPr="00C6546E">
        <w:rPr>
          <w:rFonts w:ascii="Arial" w:eastAsia="Arial" w:hAnsi="Arial" w:cs="Arial"/>
          <w:spacing w:val="1"/>
          <w:w w:val="81"/>
          <w:sz w:val="24"/>
          <w:szCs w:val="24"/>
        </w:rPr>
        <w:t>r</w:t>
      </w:r>
      <w:r w:rsidRPr="00C6546E">
        <w:rPr>
          <w:rFonts w:ascii="Arial" w:eastAsia="Arial" w:hAnsi="Arial" w:cs="Arial"/>
          <w:w w:val="81"/>
          <w:sz w:val="24"/>
          <w:szCs w:val="24"/>
        </w:rPr>
        <w:t>ío</w:t>
      </w:r>
      <w:r w:rsidRPr="00C6546E"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 w:rsidRPr="00C6546E">
        <w:rPr>
          <w:rFonts w:ascii="Arial" w:eastAsia="Arial" w:hAnsi="Arial" w:cs="Arial"/>
          <w:w w:val="81"/>
          <w:sz w:val="24"/>
          <w:szCs w:val="24"/>
        </w:rPr>
        <w:t>o</w:t>
      </w:r>
      <w:r w:rsidRPr="00C6546E"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 w:rsidRPr="00C6546E">
        <w:rPr>
          <w:rFonts w:ascii="Arial" w:eastAsia="Arial" w:hAnsi="Arial" w:cs="Arial"/>
          <w:w w:val="81"/>
          <w:sz w:val="24"/>
          <w:szCs w:val="24"/>
        </w:rPr>
        <w:t>e</w:t>
      </w:r>
      <w:r w:rsidRPr="00C6546E"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 w:rsidRPr="00C6546E">
        <w:rPr>
          <w:rFonts w:ascii="Arial" w:eastAsia="Arial" w:hAnsi="Arial" w:cs="Arial"/>
          <w:w w:val="81"/>
          <w:sz w:val="24"/>
          <w:szCs w:val="24"/>
        </w:rPr>
        <w:t>stá</w:t>
      </w:r>
      <w:r w:rsidRPr="00C6546E"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 w:rsidRPr="00C6546E">
        <w:rPr>
          <w:rFonts w:ascii="Arial" w:eastAsia="Arial" w:hAnsi="Arial" w:cs="Arial"/>
          <w:w w:val="81"/>
          <w:sz w:val="24"/>
          <w:szCs w:val="24"/>
        </w:rPr>
        <w:t xml:space="preserve">io. </w:t>
      </w:r>
    </w:p>
    <w:p w14:paraId="40596DBA" w14:textId="3606962F" w:rsidR="008F0CAE" w:rsidRDefault="008F0CAE" w:rsidP="008F0CAE">
      <w:pPr>
        <w:pStyle w:val="Ttulo1"/>
        <w:numPr>
          <w:ilvl w:val="0"/>
          <w:numId w:val="0"/>
        </w:numPr>
        <w:spacing w:before="0"/>
        <w:jc w:val="center"/>
        <w:rPr>
          <w:rFonts w:eastAsia="Arial"/>
        </w:rPr>
      </w:pPr>
      <w:bookmarkStart w:id="21" w:name="_Toc99124944"/>
      <w:r w:rsidRPr="0009298B">
        <w:rPr>
          <w:rFonts w:eastAsia="Arial"/>
          <w:spacing w:val="-4"/>
        </w:rPr>
        <w:lastRenderedPageBreak/>
        <w:t>A</w:t>
      </w:r>
      <w:r w:rsidRPr="0009298B">
        <w:rPr>
          <w:rFonts w:eastAsia="Arial"/>
          <w:spacing w:val="-1"/>
        </w:rPr>
        <w:t>N</w:t>
      </w:r>
      <w:r w:rsidRPr="0009298B">
        <w:rPr>
          <w:rFonts w:eastAsia="Arial"/>
        </w:rPr>
        <w:t>EXO</w:t>
      </w:r>
      <w:r w:rsidRPr="0009298B">
        <w:rPr>
          <w:rFonts w:eastAsia="Arial"/>
          <w:spacing w:val="1"/>
        </w:rPr>
        <w:t xml:space="preserve"> </w:t>
      </w:r>
      <w:r w:rsidRPr="0009298B">
        <w:rPr>
          <w:rFonts w:eastAsia="Arial"/>
          <w:spacing w:val="2"/>
        </w:rPr>
        <w:t>I</w:t>
      </w:r>
      <w:r>
        <w:rPr>
          <w:rFonts w:eastAsia="Arial"/>
          <w:spacing w:val="2"/>
        </w:rPr>
        <w:t>I</w:t>
      </w:r>
      <w:r w:rsidRPr="0009298B">
        <w:rPr>
          <w:rFonts w:eastAsia="Arial"/>
        </w:rPr>
        <w:t xml:space="preserve"> – Ficha de avaliação</w:t>
      </w:r>
      <w:bookmarkEnd w:id="21"/>
    </w:p>
    <w:p w14:paraId="3F3EA06C" w14:textId="77777777" w:rsidR="008F0CAE" w:rsidRPr="00C509B4" w:rsidRDefault="008F0CAE" w:rsidP="008F0CAE">
      <w:pPr>
        <w:spacing w:after="120" w:line="360" w:lineRule="auto"/>
        <w:rPr>
          <w:rFonts w:ascii="Arial" w:eastAsia="Arial" w:hAnsi="Arial" w:cs="Arial"/>
        </w:rPr>
      </w:pPr>
      <w:r w:rsidRPr="00C509B4">
        <w:rPr>
          <w:rFonts w:ascii="Arial" w:eastAsia="Arial" w:hAnsi="Arial" w:cs="Arial"/>
          <w:spacing w:val="-1"/>
          <w:w w:val="80"/>
        </w:rPr>
        <w:t>A</w:t>
      </w:r>
      <w:r w:rsidRPr="00C509B4">
        <w:rPr>
          <w:rFonts w:ascii="Arial" w:eastAsia="Arial" w:hAnsi="Arial" w:cs="Arial"/>
          <w:w w:val="80"/>
        </w:rPr>
        <w:t>vali</w:t>
      </w:r>
      <w:r>
        <w:rPr>
          <w:rFonts w:ascii="Arial" w:eastAsia="Arial" w:hAnsi="Arial" w:cs="Arial"/>
          <w:w w:val="80"/>
        </w:rPr>
        <w:t>e</w:t>
      </w:r>
      <w:r w:rsidRPr="00C509B4">
        <w:rPr>
          <w:rFonts w:ascii="Arial" w:eastAsia="Arial" w:hAnsi="Arial" w:cs="Arial"/>
          <w:spacing w:val="8"/>
          <w:w w:val="80"/>
        </w:rPr>
        <w:t xml:space="preserve"> </w:t>
      </w:r>
      <w:r w:rsidRPr="00C509B4">
        <w:rPr>
          <w:rFonts w:ascii="Arial" w:eastAsia="Arial" w:hAnsi="Arial" w:cs="Arial"/>
          <w:w w:val="80"/>
        </w:rPr>
        <w:t>o</w:t>
      </w:r>
      <w:r w:rsidRPr="00C509B4">
        <w:rPr>
          <w:rFonts w:ascii="Arial" w:eastAsia="Arial" w:hAnsi="Arial" w:cs="Arial"/>
          <w:spacing w:val="3"/>
          <w:w w:val="80"/>
        </w:rPr>
        <w:t xml:space="preserve"> </w:t>
      </w:r>
      <w:r w:rsidRPr="00C509B4">
        <w:rPr>
          <w:rFonts w:ascii="Arial" w:eastAsia="Arial" w:hAnsi="Arial" w:cs="Arial"/>
          <w:w w:val="80"/>
        </w:rPr>
        <w:t>acad</w:t>
      </w:r>
      <w:r w:rsidRPr="00C509B4">
        <w:rPr>
          <w:rFonts w:ascii="Arial" w:eastAsia="Arial" w:hAnsi="Arial" w:cs="Arial"/>
          <w:spacing w:val="1"/>
          <w:w w:val="80"/>
        </w:rPr>
        <w:t>ê</w:t>
      </w:r>
      <w:r w:rsidRPr="00C509B4">
        <w:rPr>
          <w:rFonts w:ascii="Arial" w:eastAsia="Arial" w:hAnsi="Arial" w:cs="Arial"/>
          <w:spacing w:val="2"/>
          <w:w w:val="80"/>
        </w:rPr>
        <w:t>m</w:t>
      </w:r>
      <w:r w:rsidRPr="00C509B4">
        <w:rPr>
          <w:rFonts w:ascii="Arial" w:eastAsia="Arial" w:hAnsi="Arial" w:cs="Arial"/>
          <w:w w:val="80"/>
        </w:rPr>
        <w:t>ico/</w:t>
      </w:r>
      <w:r w:rsidRPr="00C509B4">
        <w:rPr>
          <w:rFonts w:ascii="Arial" w:eastAsia="Arial" w:hAnsi="Arial" w:cs="Arial"/>
          <w:spacing w:val="2"/>
          <w:w w:val="80"/>
        </w:rPr>
        <w:t>e</w:t>
      </w:r>
      <w:r w:rsidRPr="00C509B4">
        <w:rPr>
          <w:rFonts w:ascii="Arial" w:eastAsia="Arial" w:hAnsi="Arial" w:cs="Arial"/>
          <w:w w:val="80"/>
        </w:rPr>
        <w:t>sta</w:t>
      </w:r>
      <w:r w:rsidRPr="00C509B4">
        <w:rPr>
          <w:rFonts w:ascii="Arial" w:eastAsia="Arial" w:hAnsi="Arial" w:cs="Arial"/>
          <w:spacing w:val="1"/>
          <w:w w:val="80"/>
        </w:rPr>
        <w:t>g</w:t>
      </w:r>
      <w:r w:rsidRPr="00C509B4">
        <w:rPr>
          <w:rFonts w:ascii="Arial" w:eastAsia="Arial" w:hAnsi="Arial" w:cs="Arial"/>
          <w:w w:val="80"/>
        </w:rPr>
        <w:t>iá</w:t>
      </w:r>
      <w:r w:rsidRPr="00C509B4">
        <w:rPr>
          <w:rFonts w:ascii="Arial" w:eastAsia="Arial" w:hAnsi="Arial" w:cs="Arial"/>
          <w:spacing w:val="1"/>
          <w:w w:val="80"/>
        </w:rPr>
        <w:t>r</w:t>
      </w:r>
      <w:r w:rsidRPr="00C509B4">
        <w:rPr>
          <w:rFonts w:ascii="Arial" w:eastAsia="Arial" w:hAnsi="Arial" w:cs="Arial"/>
          <w:w w:val="80"/>
        </w:rPr>
        <w:t>io</w:t>
      </w:r>
      <w:r w:rsidRPr="00C509B4">
        <w:rPr>
          <w:rFonts w:ascii="Arial" w:eastAsia="Arial" w:hAnsi="Arial" w:cs="Arial"/>
          <w:spacing w:val="22"/>
          <w:w w:val="80"/>
        </w:rPr>
        <w:t xml:space="preserve"> </w:t>
      </w:r>
      <w:r w:rsidRPr="00C509B4">
        <w:rPr>
          <w:rFonts w:ascii="Arial" w:eastAsia="Arial" w:hAnsi="Arial" w:cs="Arial"/>
          <w:w w:val="80"/>
        </w:rPr>
        <w:t>qu</w:t>
      </w:r>
      <w:r w:rsidRPr="00C509B4">
        <w:rPr>
          <w:rFonts w:ascii="Arial" w:eastAsia="Arial" w:hAnsi="Arial" w:cs="Arial"/>
          <w:spacing w:val="1"/>
          <w:w w:val="80"/>
        </w:rPr>
        <w:t>a</w:t>
      </w:r>
      <w:r w:rsidRPr="00C509B4">
        <w:rPr>
          <w:rFonts w:ascii="Arial" w:eastAsia="Arial" w:hAnsi="Arial" w:cs="Arial"/>
          <w:w w:val="80"/>
        </w:rPr>
        <w:t>nto</w:t>
      </w:r>
      <w:r w:rsidRPr="00C509B4">
        <w:rPr>
          <w:rFonts w:ascii="Arial" w:eastAsia="Arial" w:hAnsi="Arial" w:cs="Arial"/>
          <w:spacing w:val="8"/>
          <w:w w:val="80"/>
        </w:rPr>
        <w:t xml:space="preserve"> </w:t>
      </w:r>
      <w:r w:rsidRPr="00C509B4">
        <w:rPr>
          <w:rFonts w:ascii="Arial" w:eastAsia="Arial" w:hAnsi="Arial" w:cs="Arial"/>
          <w:w w:val="80"/>
        </w:rPr>
        <w:t>a</w:t>
      </w:r>
      <w:r w:rsidRPr="00C509B4">
        <w:rPr>
          <w:rFonts w:ascii="Arial" w:eastAsia="Arial" w:hAnsi="Arial" w:cs="Arial"/>
          <w:spacing w:val="1"/>
          <w:w w:val="80"/>
        </w:rPr>
        <w:t>o</w:t>
      </w:r>
      <w:r w:rsidRPr="00C509B4">
        <w:rPr>
          <w:rFonts w:ascii="Arial" w:eastAsia="Arial" w:hAnsi="Arial" w:cs="Arial"/>
          <w:w w:val="80"/>
        </w:rPr>
        <w:t>s</w:t>
      </w:r>
      <w:r w:rsidRPr="00C509B4">
        <w:rPr>
          <w:rFonts w:ascii="Arial" w:eastAsia="Arial" w:hAnsi="Arial" w:cs="Arial"/>
          <w:spacing w:val="4"/>
          <w:w w:val="80"/>
        </w:rPr>
        <w:t xml:space="preserve"> </w:t>
      </w:r>
      <w:r w:rsidRPr="00C509B4">
        <w:rPr>
          <w:rFonts w:ascii="Arial" w:eastAsia="Arial" w:hAnsi="Arial" w:cs="Arial"/>
          <w:w w:val="80"/>
        </w:rPr>
        <w:t>se</w:t>
      </w:r>
      <w:r w:rsidRPr="00C509B4">
        <w:rPr>
          <w:rFonts w:ascii="Arial" w:eastAsia="Arial" w:hAnsi="Arial" w:cs="Arial"/>
          <w:spacing w:val="1"/>
          <w:w w:val="80"/>
        </w:rPr>
        <w:t>g</w:t>
      </w:r>
      <w:r w:rsidRPr="00C509B4">
        <w:rPr>
          <w:rFonts w:ascii="Arial" w:eastAsia="Arial" w:hAnsi="Arial" w:cs="Arial"/>
          <w:w w:val="80"/>
        </w:rPr>
        <w:t>uintes</w:t>
      </w:r>
      <w:r w:rsidRPr="00C509B4">
        <w:rPr>
          <w:rFonts w:ascii="Arial" w:eastAsia="Arial" w:hAnsi="Arial" w:cs="Arial"/>
          <w:spacing w:val="10"/>
          <w:w w:val="80"/>
        </w:rPr>
        <w:t xml:space="preserve"> </w:t>
      </w:r>
      <w:r w:rsidRPr="00C509B4">
        <w:rPr>
          <w:rFonts w:ascii="Arial" w:eastAsia="Arial" w:hAnsi="Arial" w:cs="Arial"/>
          <w:w w:val="81"/>
        </w:rPr>
        <w:t>c</w:t>
      </w:r>
      <w:r w:rsidRPr="00C509B4">
        <w:rPr>
          <w:rFonts w:ascii="Arial" w:eastAsia="Arial" w:hAnsi="Arial" w:cs="Arial"/>
          <w:spacing w:val="1"/>
          <w:w w:val="81"/>
        </w:rPr>
        <w:t>r</w:t>
      </w:r>
      <w:r w:rsidRPr="00C509B4">
        <w:rPr>
          <w:rFonts w:ascii="Arial" w:eastAsia="Arial" w:hAnsi="Arial" w:cs="Arial"/>
          <w:spacing w:val="2"/>
          <w:w w:val="81"/>
        </w:rPr>
        <w:t>i</w:t>
      </w:r>
      <w:r w:rsidRPr="00C509B4">
        <w:rPr>
          <w:rFonts w:ascii="Arial" w:eastAsia="Arial" w:hAnsi="Arial" w:cs="Arial"/>
          <w:w w:val="81"/>
        </w:rPr>
        <w:t>té</w:t>
      </w:r>
      <w:r w:rsidRPr="00C509B4">
        <w:rPr>
          <w:rFonts w:ascii="Arial" w:eastAsia="Arial" w:hAnsi="Arial" w:cs="Arial"/>
          <w:spacing w:val="1"/>
          <w:w w:val="81"/>
        </w:rPr>
        <w:t>r</w:t>
      </w:r>
      <w:r w:rsidRPr="00C509B4">
        <w:rPr>
          <w:rFonts w:ascii="Arial" w:eastAsia="Arial" w:hAnsi="Arial" w:cs="Arial"/>
          <w:w w:val="81"/>
        </w:rPr>
        <w:t>ios:</w:t>
      </w:r>
    </w:p>
    <w:p w14:paraId="609D264D" w14:textId="77777777" w:rsidR="008F0CAE" w:rsidRPr="00C509B4" w:rsidRDefault="008F0CAE" w:rsidP="008F0CAE">
      <w:pPr>
        <w:spacing w:after="120" w:line="360" w:lineRule="auto"/>
        <w:rPr>
          <w:rFonts w:ascii="Arial" w:eastAsia="Arial" w:hAnsi="Arial" w:cs="Arial"/>
        </w:rPr>
      </w:pPr>
      <w:r w:rsidRPr="00C509B4">
        <w:rPr>
          <w:rFonts w:ascii="Arial" w:eastAsia="Arial" w:hAnsi="Arial" w:cs="Arial"/>
          <w:spacing w:val="1"/>
          <w:w w:val="80"/>
          <w:position w:val="-1"/>
        </w:rPr>
        <w:t xml:space="preserve"> (</w:t>
      </w:r>
      <w:r>
        <w:rPr>
          <w:rFonts w:ascii="Arial" w:eastAsia="Arial" w:hAnsi="Arial" w:cs="Arial"/>
          <w:w w:val="80"/>
          <w:position w:val="-1"/>
        </w:rPr>
        <w:t>1</w:t>
      </w:r>
      <w:r w:rsidRPr="00C509B4">
        <w:rPr>
          <w:rFonts w:ascii="Arial" w:eastAsia="Arial" w:hAnsi="Arial" w:cs="Arial"/>
          <w:w w:val="80"/>
          <w:position w:val="-1"/>
        </w:rPr>
        <w:t>)</w:t>
      </w:r>
      <w:r w:rsidRPr="00C509B4">
        <w:rPr>
          <w:rFonts w:ascii="Arial" w:eastAsia="Arial" w:hAnsi="Arial" w:cs="Arial"/>
          <w:spacing w:val="4"/>
          <w:w w:val="80"/>
          <w:position w:val="-1"/>
        </w:rPr>
        <w:t xml:space="preserve"> </w:t>
      </w:r>
      <w:r w:rsidRPr="00C509B4">
        <w:rPr>
          <w:rFonts w:ascii="Arial" w:eastAsia="Arial" w:hAnsi="Arial" w:cs="Arial"/>
          <w:w w:val="80"/>
          <w:position w:val="-1"/>
        </w:rPr>
        <w:t>IN</w:t>
      </w:r>
      <w:r w:rsidRPr="00C509B4">
        <w:rPr>
          <w:rFonts w:ascii="Arial" w:eastAsia="Arial" w:hAnsi="Arial" w:cs="Arial"/>
          <w:spacing w:val="-1"/>
          <w:w w:val="80"/>
          <w:position w:val="-1"/>
        </w:rPr>
        <w:t>S</w:t>
      </w:r>
      <w:r w:rsidRPr="00C509B4">
        <w:rPr>
          <w:rFonts w:ascii="Arial" w:eastAsia="Arial" w:hAnsi="Arial" w:cs="Arial"/>
          <w:w w:val="80"/>
          <w:position w:val="-1"/>
        </w:rPr>
        <w:t>UFICI</w:t>
      </w:r>
      <w:r w:rsidRPr="00C509B4">
        <w:rPr>
          <w:rFonts w:ascii="Arial" w:eastAsia="Arial" w:hAnsi="Arial" w:cs="Arial"/>
          <w:spacing w:val="1"/>
          <w:w w:val="80"/>
          <w:position w:val="-1"/>
        </w:rPr>
        <w:t>E</w:t>
      </w:r>
      <w:r w:rsidRPr="00C509B4">
        <w:rPr>
          <w:rFonts w:ascii="Arial" w:eastAsia="Arial" w:hAnsi="Arial" w:cs="Arial"/>
          <w:w w:val="80"/>
          <w:position w:val="-1"/>
        </w:rPr>
        <w:t xml:space="preserve">NTE                           </w:t>
      </w:r>
      <w:r w:rsidRPr="00C509B4">
        <w:rPr>
          <w:rFonts w:ascii="Arial" w:eastAsia="Arial" w:hAnsi="Arial" w:cs="Arial"/>
          <w:spacing w:val="17"/>
          <w:w w:val="80"/>
          <w:position w:val="-1"/>
        </w:rPr>
        <w:t xml:space="preserve"> </w:t>
      </w:r>
      <w:r w:rsidRPr="00C509B4">
        <w:rPr>
          <w:rFonts w:ascii="Arial" w:eastAsia="Arial" w:hAnsi="Arial" w:cs="Arial"/>
          <w:spacing w:val="1"/>
          <w:w w:val="80"/>
          <w:position w:val="-1"/>
        </w:rPr>
        <w:t>(</w:t>
      </w:r>
      <w:r>
        <w:rPr>
          <w:rFonts w:ascii="Arial" w:eastAsia="Arial" w:hAnsi="Arial" w:cs="Arial"/>
          <w:w w:val="80"/>
          <w:position w:val="-1"/>
        </w:rPr>
        <w:t>2</w:t>
      </w:r>
      <w:r w:rsidRPr="00C509B4">
        <w:rPr>
          <w:rFonts w:ascii="Arial" w:eastAsia="Arial" w:hAnsi="Arial" w:cs="Arial"/>
          <w:w w:val="80"/>
          <w:position w:val="-1"/>
        </w:rPr>
        <w:t>)</w:t>
      </w:r>
      <w:r w:rsidRPr="00C509B4">
        <w:rPr>
          <w:rFonts w:ascii="Arial" w:eastAsia="Arial" w:hAnsi="Arial" w:cs="Arial"/>
          <w:spacing w:val="4"/>
          <w:w w:val="80"/>
          <w:position w:val="-1"/>
        </w:rPr>
        <w:t xml:space="preserve"> </w:t>
      </w:r>
      <w:r w:rsidRPr="00C509B4">
        <w:rPr>
          <w:rFonts w:ascii="Arial" w:eastAsia="Arial" w:hAnsi="Arial" w:cs="Arial"/>
          <w:w w:val="80"/>
          <w:position w:val="-1"/>
        </w:rPr>
        <w:t>R</w:t>
      </w:r>
      <w:r w:rsidRPr="00C509B4">
        <w:rPr>
          <w:rFonts w:ascii="Arial" w:eastAsia="Arial" w:hAnsi="Arial" w:cs="Arial"/>
          <w:spacing w:val="-1"/>
          <w:w w:val="80"/>
          <w:position w:val="-1"/>
        </w:rPr>
        <w:t>E</w:t>
      </w:r>
      <w:r w:rsidRPr="00C509B4">
        <w:rPr>
          <w:rFonts w:ascii="Arial" w:eastAsia="Arial" w:hAnsi="Arial" w:cs="Arial"/>
          <w:w w:val="80"/>
          <w:position w:val="-1"/>
        </w:rPr>
        <w:t>GU</w:t>
      </w:r>
      <w:r w:rsidRPr="00C509B4">
        <w:rPr>
          <w:rFonts w:ascii="Arial" w:eastAsia="Arial" w:hAnsi="Arial" w:cs="Arial"/>
          <w:spacing w:val="2"/>
          <w:w w:val="80"/>
          <w:position w:val="-1"/>
        </w:rPr>
        <w:t>L</w:t>
      </w:r>
      <w:r w:rsidRPr="00C509B4">
        <w:rPr>
          <w:rFonts w:ascii="Arial" w:eastAsia="Arial" w:hAnsi="Arial" w:cs="Arial"/>
          <w:spacing w:val="-1"/>
          <w:w w:val="80"/>
          <w:position w:val="-1"/>
        </w:rPr>
        <w:t>A</w:t>
      </w:r>
      <w:r w:rsidRPr="00C509B4">
        <w:rPr>
          <w:rFonts w:ascii="Arial" w:eastAsia="Arial" w:hAnsi="Arial" w:cs="Arial"/>
          <w:w w:val="80"/>
          <w:position w:val="-1"/>
        </w:rPr>
        <w:t xml:space="preserve">R                   </w:t>
      </w:r>
      <w:r w:rsidRPr="00C509B4">
        <w:rPr>
          <w:rFonts w:ascii="Arial" w:eastAsia="Arial" w:hAnsi="Arial" w:cs="Arial"/>
          <w:spacing w:val="37"/>
          <w:w w:val="80"/>
          <w:position w:val="-1"/>
        </w:rPr>
        <w:t xml:space="preserve"> </w:t>
      </w:r>
      <w:r w:rsidRPr="00C509B4">
        <w:rPr>
          <w:rFonts w:ascii="Arial" w:eastAsia="Arial" w:hAnsi="Arial" w:cs="Arial"/>
          <w:spacing w:val="1"/>
          <w:w w:val="80"/>
          <w:position w:val="-1"/>
        </w:rPr>
        <w:t>(</w:t>
      </w:r>
      <w:r>
        <w:rPr>
          <w:rFonts w:ascii="Arial" w:eastAsia="Arial" w:hAnsi="Arial" w:cs="Arial"/>
          <w:spacing w:val="-1"/>
          <w:w w:val="80"/>
          <w:position w:val="-1"/>
        </w:rPr>
        <w:t>3</w:t>
      </w:r>
      <w:r w:rsidRPr="00C509B4">
        <w:rPr>
          <w:rFonts w:ascii="Arial" w:eastAsia="Arial" w:hAnsi="Arial" w:cs="Arial"/>
          <w:w w:val="80"/>
          <w:position w:val="-1"/>
        </w:rPr>
        <w:t>)</w:t>
      </w:r>
      <w:r w:rsidRPr="00C509B4">
        <w:rPr>
          <w:rFonts w:ascii="Arial" w:eastAsia="Arial" w:hAnsi="Arial" w:cs="Arial"/>
          <w:spacing w:val="5"/>
          <w:w w:val="80"/>
          <w:position w:val="-1"/>
        </w:rPr>
        <w:t xml:space="preserve"> </w:t>
      </w:r>
      <w:r w:rsidRPr="00C509B4">
        <w:rPr>
          <w:rFonts w:ascii="Arial" w:eastAsia="Arial" w:hAnsi="Arial" w:cs="Arial"/>
          <w:spacing w:val="-1"/>
          <w:w w:val="80"/>
          <w:position w:val="-1"/>
        </w:rPr>
        <w:t>B</w:t>
      </w:r>
      <w:r w:rsidRPr="00C509B4">
        <w:rPr>
          <w:rFonts w:ascii="Arial" w:eastAsia="Arial" w:hAnsi="Arial" w:cs="Arial"/>
          <w:w w:val="80"/>
          <w:position w:val="-1"/>
        </w:rPr>
        <w:t xml:space="preserve">OM                              </w:t>
      </w:r>
      <w:r w:rsidRPr="00C509B4">
        <w:rPr>
          <w:rFonts w:ascii="Arial" w:eastAsia="Arial" w:hAnsi="Arial" w:cs="Arial"/>
          <w:spacing w:val="40"/>
          <w:w w:val="80"/>
          <w:position w:val="-1"/>
        </w:rPr>
        <w:t xml:space="preserve"> </w:t>
      </w:r>
      <w:r w:rsidRPr="00C509B4">
        <w:rPr>
          <w:rFonts w:ascii="Arial" w:eastAsia="Arial" w:hAnsi="Arial" w:cs="Arial"/>
          <w:spacing w:val="1"/>
          <w:w w:val="80"/>
          <w:position w:val="-1"/>
        </w:rPr>
        <w:t>(</w:t>
      </w:r>
      <w:r>
        <w:rPr>
          <w:rFonts w:ascii="Arial" w:eastAsia="Arial" w:hAnsi="Arial" w:cs="Arial"/>
          <w:w w:val="80"/>
          <w:position w:val="-1"/>
        </w:rPr>
        <w:t>4</w:t>
      </w:r>
      <w:r w:rsidRPr="00C509B4">
        <w:rPr>
          <w:rFonts w:ascii="Arial" w:eastAsia="Arial" w:hAnsi="Arial" w:cs="Arial"/>
          <w:w w:val="80"/>
          <w:position w:val="-1"/>
        </w:rPr>
        <w:t>)</w:t>
      </w:r>
      <w:r w:rsidRPr="00C509B4">
        <w:rPr>
          <w:rFonts w:ascii="Arial" w:eastAsia="Arial" w:hAnsi="Arial" w:cs="Arial"/>
          <w:spacing w:val="5"/>
          <w:w w:val="80"/>
          <w:position w:val="-1"/>
        </w:rPr>
        <w:t xml:space="preserve"> </w:t>
      </w:r>
      <w:r w:rsidRPr="00C509B4">
        <w:rPr>
          <w:rFonts w:ascii="Arial" w:eastAsia="Arial" w:hAnsi="Arial" w:cs="Arial"/>
          <w:w w:val="81"/>
          <w:position w:val="-1"/>
        </w:rPr>
        <w:t>Ó</w:t>
      </w:r>
      <w:r w:rsidRPr="00C509B4">
        <w:rPr>
          <w:rFonts w:ascii="Arial" w:eastAsia="Arial" w:hAnsi="Arial" w:cs="Arial"/>
          <w:spacing w:val="1"/>
          <w:w w:val="81"/>
          <w:position w:val="-1"/>
        </w:rPr>
        <w:t>T</w:t>
      </w:r>
      <w:r w:rsidRPr="00C509B4">
        <w:rPr>
          <w:rFonts w:ascii="Arial" w:eastAsia="Arial" w:hAnsi="Arial" w:cs="Arial"/>
          <w:w w:val="81"/>
          <w:position w:val="-1"/>
        </w:rPr>
        <w:t>I</w:t>
      </w:r>
      <w:r w:rsidRPr="00C509B4">
        <w:rPr>
          <w:rFonts w:ascii="Arial" w:eastAsia="Arial" w:hAnsi="Arial" w:cs="Arial"/>
          <w:spacing w:val="1"/>
          <w:w w:val="81"/>
          <w:position w:val="-1"/>
        </w:rPr>
        <w:t>M</w:t>
      </w:r>
      <w:r w:rsidRPr="00C509B4">
        <w:rPr>
          <w:rFonts w:ascii="Arial" w:eastAsia="Arial" w:hAnsi="Arial" w:cs="Arial"/>
          <w:w w:val="81"/>
          <w:position w:val="-1"/>
        </w:rPr>
        <w:t>O</w:t>
      </w:r>
    </w:p>
    <w:tbl>
      <w:tblPr>
        <w:tblW w:w="9700" w:type="dxa"/>
        <w:tblInd w:w="-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2"/>
        <w:gridCol w:w="715"/>
        <w:gridCol w:w="715"/>
        <w:gridCol w:w="718"/>
        <w:gridCol w:w="670"/>
      </w:tblGrid>
      <w:tr w:rsidR="008F0CAE" w:rsidRPr="00C509B4" w14:paraId="3ACA5B8F" w14:textId="77777777" w:rsidTr="008F0CAE">
        <w:trPr>
          <w:trHeight w:hRule="exact" w:val="286"/>
        </w:trPr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8C85D6" w14:textId="77777777" w:rsidR="008F0CAE" w:rsidRPr="00C509B4" w:rsidRDefault="008F0CAE" w:rsidP="001B61BC">
            <w:pPr>
              <w:spacing w:after="12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9B4">
              <w:rPr>
                <w:rFonts w:ascii="Arial" w:eastAsia="Arial" w:hAnsi="Arial" w:cs="Arial"/>
                <w:b/>
                <w:w w:val="81"/>
                <w:sz w:val="16"/>
                <w:szCs w:val="16"/>
              </w:rPr>
              <w:t>Q</w:t>
            </w:r>
            <w:r w:rsidRPr="00C509B4">
              <w:rPr>
                <w:rFonts w:ascii="Arial" w:eastAsia="Arial" w:hAnsi="Arial" w:cs="Arial"/>
                <w:b/>
                <w:spacing w:val="-2"/>
                <w:w w:val="81"/>
                <w:sz w:val="16"/>
                <w:szCs w:val="16"/>
              </w:rPr>
              <w:t>U</w:t>
            </w:r>
            <w:r w:rsidRPr="00C509B4">
              <w:rPr>
                <w:rFonts w:ascii="Arial" w:eastAsia="Arial" w:hAnsi="Arial" w:cs="Arial"/>
                <w:b/>
                <w:spacing w:val="1"/>
                <w:w w:val="81"/>
                <w:sz w:val="16"/>
                <w:szCs w:val="16"/>
              </w:rPr>
              <w:t>ES</w:t>
            </w:r>
            <w:r w:rsidRPr="00C509B4">
              <w:rPr>
                <w:rFonts w:ascii="Arial" w:eastAsia="Arial" w:hAnsi="Arial" w:cs="Arial"/>
                <w:b/>
                <w:spacing w:val="-1"/>
                <w:w w:val="81"/>
                <w:sz w:val="16"/>
                <w:szCs w:val="16"/>
              </w:rPr>
              <w:t>IT</w:t>
            </w:r>
            <w:r w:rsidRPr="00C509B4">
              <w:rPr>
                <w:rFonts w:ascii="Arial" w:eastAsia="Arial" w:hAnsi="Arial" w:cs="Arial"/>
                <w:b/>
                <w:w w:val="81"/>
                <w:sz w:val="16"/>
                <w:szCs w:val="16"/>
              </w:rPr>
              <w:t>OS</w:t>
            </w:r>
            <w:r w:rsidRPr="00C509B4">
              <w:rPr>
                <w:rFonts w:ascii="Arial" w:eastAsia="Arial" w:hAnsi="Arial" w:cs="Arial"/>
                <w:b/>
                <w:spacing w:val="6"/>
                <w:w w:val="81"/>
                <w:sz w:val="16"/>
                <w:szCs w:val="16"/>
              </w:rPr>
              <w:t xml:space="preserve"> </w:t>
            </w:r>
            <w:r w:rsidRPr="00C509B4">
              <w:rPr>
                <w:rFonts w:ascii="Arial" w:eastAsia="Arial" w:hAnsi="Arial" w:cs="Arial"/>
                <w:b/>
                <w:spacing w:val="1"/>
                <w:w w:val="81"/>
                <w:sz w:val="16"/>
                <w:szCs w:val="16"/>
              </w:rPr>
              <w:t>D</w:t>
            </w:r>
            <w:r w:rsidRPr="00C509B4">
              <w:rPr>
                <w:rFonts w:ascii="Arial" w:eastAsia="Arial" w:hAnsi="Arial" w:cs="Arial"/>
                <w:b/>
                <w:w w:val="81"/>
                <w:sz w:val="16"/>
                <w:szCs w:val="16"/>
              </w:rPr>
              <w:t>E</w:t>
            </w:r>
            <w:r w:rsidRPr="00C509B4">
              <w:rPr>
                <w:rFonts w:ascii="Arial" w:eastAsia="Arial" w:hAnsi="Arial" w:cs="Arial"/>
                <w:b/>
                <w:spacing w:val="1"/>
                <w:w w:val="81"/>
                <w:sz w:val="16"/>
                <w:szCs w:val="16"/>
              </w:rPr>
              <w:t xml:space="preserve"> </w:t>
            </w:r>
            <w:r w:rsidRPr="00C509B4">
              <w:rPr>
                <w:rFonts w:ascii="Arial" w:eastAsia="Arial" w:hAnsi="Arial" w:cs="Arial"/>
                <w:b/>
                <w:spacing w:val="1"/>
                <w:w w:val="82"/>
                <w:sz w:val="16"/>
                <w:szCs w:val="16"/>
              </w:rPr>
              <w:t>A</w:t>
            </w:r>
            <w:r w:rsidRPr="00C509B4">
              <w:rPr>
                <w:rFonts w:ascii="Arial" w:eastAsia="Arial" w:hAnsi="Arial" w:cs="Arial"/>
                <w:b/>
                <w:spacing w:val="-2"/>
                <w:w w:val="82"/>
                <w:sz w:val="16"/>
                <w:szCs w:val="16"/>
              </w:rPr>
              <w:t>V</w:t>
            </w:r>
            <w:r w:rsidRPr="00C509B4">
              <w:rPr>
                <w:rFonts w:ascii="Arial" w:eastAsia="Arial" w:hAnsi="Arial" w:cs="Arial"/>
                <w:b/>
                <w:spacing w:val="1"/>
                <w:w w:val="82"/>
                <w:sz w:val="16"/>
                <w:szCs w:val="16"/>
              </w:rPr>
              <w:t>AL</w:t>
            </w:r>
            <w:r w:rsidRPr="00C509B4">
              <w:rPr>
                <w:rFonts w:ascii="Arial" w:eastAsia="Arial" w:hAnsi="Arial" w:cs="Arial"/>
                <w:b/>
                <w:spacing w:val="-3"/>
                <w:w w:val="82"/>
                <w:sz w:val="16"/>
                <w:szCs w:val="16"/>
              </w:rPr>
              <w:t>I</w:t>
            </w:r>
            <w:r w:rsidRPr="00C509B4">
              <w:rPr>
                <w:rFonts w:ascii="Arial" w:eastAsia="Arial" w:hAnsi="Arial" w:cs="Arial"/>
                <w:b/>
                <w:spacing w:val="1"/>
                <w:w w:val="82"/>
                <w:sz w:val="16"/>
                <w:szCs w:val="16"/>
              </w:rPr>
              <w:t>A</w:t>
            </w:r>
            <w:r w:rsidRPr="00C509B4">
              <w:rPr>
                <w:rFonts w:ascii="Arial" w:eastAsia="Arial" w:hAnsi="Arial" w:cs="Arial"/>
                <w:b/>
                <w:spacing w:val="-2"/>
                <w:w w:val="82"/>
                <w:sz w:val="16"/>
                <w:szCs w:val="16"/>
              </w:rPr>
              <w:t>Ç</w:t>
            </w:r>
            <w:r w:rsidRPr="00C509B4">
              <w:rPr>
                <w:rFonts w:ascii="Arial" w:eastAsia="Arial" w:hAnsi="Arial" w:cs="Arial"/>
                <w:b/>
                <w:spacing w:val="1"/>
                <w:w w:val="82"/>
                <w:sz w:val="16"/>
                <w:szCs w:val="16"/>
              </w:rPr>
              <w:t>Ã</w:t>
            </w:r>
            <w:r w:rsidRPr="00C509B4">
              <w:rPr>
                <w:rFonts w:ascii="Arial" w:eastAsia="Arial" w:hAnsi="Arial" w:cs="Arial"/>
                <w:b/>
                <w:w w:val="82"/>
                <w:sz w:val="16"/>
                <w:szCs w:val="16"/>
              </w:rPr>
              <w:t>O</w:t>
            </w:r>
          </w:p>
        </w:tc>
        <w:tc>
          <w:tcPr>
            <w:tcW w:w="281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45F74978" w14:textId="77777777" w:rsidR="008F0CAE" w:rsidRPr="00C509B4" w:rsidRDefault="008F0CAE" w:rsidP="001B61BC">
            <w:pPr>
              <w:spacing w:after="12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9B4">
              <w:rPr>
                <w:rFonts w:ascii="Arial" w:eastAsia="Arial" w:hAnsi="Arial" w:cs="Arial"/>
                <w:b/>
                <w:spacing w:val="1"/>
                <w:w w:val="82"/>
                <w:sz w:val="16"/>
                <w:szCs w:val="16"/>
              </w:rPr>
              <w:t>C</w:t>
            </w:r>
            <w:r w:rsidRPr="00C509B4">
              <w:rPr>
                <w:rFonts w:ascii="Arial" w:eastAsia="Arial" w:hAnsi="Arial" w:cs="Arial"/>
                <w:b/>
                <w:spacing w:val="-2"/>
                <w:w w:val="82"/>
                <w:sz w:val="16"/>
                <w:szCs w:val="16"/>
              </w:rPr>
              <w:t>O</w:t>
            </w:r>
            <w:r w:rsidRPr="00C509B4">
              <w:rPr>
                <w:rFonts w:ascii="Arial" w:eastAsia="Arial" w:hAnsi="Arial" w:cs="Arial"/>
                <w:b/>
                <w:spacing w:val="1"/>
                <w:w w:val="82"/>
                <w:sz w:val="16"/>
                <w:szCs w:val="16"/>
              </w:rPr>
              <w:t>N</w:t>
            </w:r>
            <w:r w:rsidRPr="00C509B4">
              <w:rPr>
                <w:rFonts w:ascii="Arial" w:eastAsia="Arial" w:hAnsi="Arial" w:cs="Arial"/>
                <w:b/>
                <w:spacing w:val="-2"/>
                <w:w w:val="82"/>
                <w:sz w:val="16"/>
                <w:szCs w:val="16"/>
              </w:rPr>
              <w:t>C</w:t>
            </w:r>
            <w:r w:rsidRPr="00C509B4">
              <w:rPr>
                <w:rFonts w:ascii="Arial" w:eastAsia="Arial" w:hAnsi="Arial" w:cs="Arial"/>
                <w:b/>
                <w:spacing w:val="1"/>
                <w:w w:val="82"/>
                <w:sz w:val="16"/>
                <w:szCs w:val="16"/>
              </w:rPr>
              <w:t>E</w:t>
            </w:r>
            <w:r w:rsidRPr="00C509B4">
              <w:rPr>
                <w:rFonts w:ascii="Arial" w:eastAsia="Arial" w:hAnsi="Arial" w:cs="Arial"/>
                <w:b/>
                <w:spacing w:val="-1"/>
                <w:w w:val="82"/>
                <w:sz w:val="16"/>
                <w:szCs w:val="16"/>
              </w:rPr>
              <w:t>I</w:t>
            </w:r>
            <w:r w:rsidRPr="00C509B4">
              <w:rPr>
                <w:rFonts w:ascii="Arial" w:eastAsia="Arial" w:hAnsi="Arial" w:cs="Arial"/>
                <w:b/>
                <w:spacing w:val="1"/>
                <w:w w:val="82"/>
                <w:sz w:val="16"/>
                <w:szCs w:val="16"/>
              </w:rPr>
              <w:t>T</w:t>
            </w:r>
            <w:r w:rsidRPr="00C509B4">
              <w:rPr>
                <w:rFonts w:ascii="Arial" w:eastAsia="Arial" w:hAnsi="Arial" w:cs="Arial"/>
                <w:b/>
                <w:spacing w:val="-2"/>
                <w:w w:val="82"/>
                <w:sz w:val="16"/>
                <w:szCs w:val="16"/>
              </w:rPr>
              <w:t>O</w:t>
            </w:r>
            <w:r w:rsidRPr="00C509B4">
              <w:rPr>
                <w:rFonts w:ascii="Arial" w:eastAsia="Arial" w:hAnsi="Arial" w:cs="Arial"/>
                <w:b/>
                <w:w w:val="82"/>
                <w:sz w:val="16"/>
                <w:szCs w:val="16"/>
              </w:rPr>
              <w:t>S</w:t>
            </w:r>
          </w:p>
        </w:tc>
      </w:tr>
      <w:tr w:rsidR="008F0CAE" w:rsidRPr="00C509B4" w14:paraId="3F7B6786" w14:textId="77777777" w:rsidTr="008F0CAE">
        <w:trPr>
          <w:trHeight w:hRule="exact" w:val="286"/>
        </w:trPr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27440F" w14:textId="77777777" w:rsidR="008F0CAE" w:rsidRPr="00C509B4" w:rsidRDefault="008F0CAE" w:rsidP="001B61BC">
            <w:pPr>
              <w:spacing w:after="12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C509B4">
              <w:rPr>
                <w:rFonts w:ascii="Arial" w:eastAsia="Arial" w:hAnsi="Arial" w:cs="Arial"/>
                <w:b/>
                <w:spacing w:val="1"/>
                <w:w w:val="81"/>
                <w:sz w:val="16"/>
                <w:szCs w:val="16"/>
              </w:rPr>
              <w:t>A</w:t>
            </w:r>
            <w:r w:rsidRPr="00C509B4">
              <w:rPr>
                <w:rFonts w:ascii="Arial" w:eastAsia="Arial" w:hAnsi="Arial" w:cs="Arial"/>
                <w:b/>
                <w:spacing w:val="-2"/>
                <w:w w:val="81"/>
                <w:sz w:val="16"/>
                <w:szCs w:val="16"/>
              </w:rPr>
              <w:t>V</w:t>
            </w:r>
            <w:r w:rsidRPr="00C509B4">
              <w:rPr>
                <w:rFonts w:ascii="Arial" w:eastAsia="Arial" w:hAnsi="Arial" w:cs="Arial"/>
                <w:b/>
                <w:spacing w:val="1"/>
                <w:w w:val="81"/>
                <w:sz w:val="16"/>
                <w:szCs w:val="16"/>
              </w:rPr>
              <w:t>AL</w:t>
            </w:r>
            <w:r w:rsidRPr="00C509B4">
              <w:rPr>
                <w:rFonts w:ascii="Arial" w:eastAsia="Arial" w:hAnsi="Arial" w:cs="Arial"/>
                <w:b/>
                <w:spacing w:val="-2"/>
                <w:w w:val="81"/>
                <w:sz w:val="16"/>
                <w:szCs w:val="16"/>
              </w:rPr>
              <w:t>I</w:t>
            </w:r>
            <w:r w:rsidRPr="00C509B4">
              <w:rPr>
                <w:rFonts w:ascii="Arial" w:eastAsia="Arial" w:hAnsi="Arial" w:cs="Arial"/>
                <w:b/>
                <w:spacing w:val="1"/>
                <w:w w:val="81"/>
                <w:sz w:val="16"/>
                <w:szCs w:val="16"/>
              </w:rPr>
              <w:t>A</w:t>
            </w:r>
            <w:r w:rsidRPr="00C509B4">
              <w:rPr>
                <w:rFonts w:ascii="Arial" w:eastAsia="Arial" w:hAnsi="Arial" w:cs="Arial"/>
                <w:b/>
                <w:spacing w:val="-2"/>
                <w:w w:val="81"/>
                <w:sz w:val="16"/>
                <w:szCs w:val="16"/>
              </w:rPr>
              <w:t>Ç</w:t>
            </w:r>
            <w:r w:rsidRPr="00C509B4">
              <w:rPr>
                <w:rFonts w:ascii="Arial" w:eastAsia="Arial" w:hAnsi="Arial" w:cs="Arial"/>
                <w:b/>
                <w:spacing w:val="1"/>
                <w:w w:val="81"/>
                <w:sz w:val="16"/>
                <w:szCs w:val="16"/>
              </w:rPr>
              <w:t>Ã</w:t>
            </w:r>
            <w:r w:rsidRPr="00C509B4">
              <w:rPr>
                <w:rFonts w:ascii="Arial" w:eastAsia="Arial" w:hAnsi="Arial" w:cs="Arial"/>
                <w:b/>
                <w:w w:val="81"/>
                <w:sz w:val="16"/>
                <w:szCs w:val="16"/>
              </w:rPr>
              <w:t>O</w:t>
            </w:r>
            <w:r w:rsidRPr="00C509B4">
              <w:rPr>
                <w:rFonts w:ascii="Arial" w:eastAsia="Arial" w:hAnsi="Arial" w:cs="Arial"/>
                <w:b/>
                <w:spacing w:val="10"/>
                <w:w w:val="81"/>
                <w:sz w:val="16"/>
                <w:szCs w:val="16"/>
              </w:rPr>
              <w:t xml:space="preserve"> </w:t>
            </w:r>
            <w:r w:rsidRPr="00C509B4">
              <w:rPr>
                <w:rFonts w:ascii="Arial" w:eastAsia="Arial" w:hAnsi="Arial" w:cs="Arial"/>
                <w:b/>
                <w:spacing w:val="-2"/>
                <w:w w:val="81"/>
                <w:sz w:val="16"/>
                <w:szCs w:val="16"/>
              </w:rPr>
              <w:t>D</w:t>
            </w:r>
            <w:r w:rsidRPr="00C509B4">
              <w:rPr>
                <w:rFonts w:ascii="Arial" w:eastAsia="Arial" w:hAnsi="Arial" w:cs="Arial"/>
                <w:b/>
                <w:w w:val="81"/>
                <w:sz w:val="16"/>
                <w:szCs w:val="16"/>
              </w:rPr>
              <w:t>O</w:t>
            </w:r>
            <w:r w:rsidRPr="00C509B4">
              <w:rPr>
                <w:rFonts w:ascii="Arial" w:eastAsia="Arial" w:hAnsi="Arial" w:cs="Arial"/>
                <w:b/>
                <w:spacing w:val="2"/>
                <w:w w:val="81"/>
                <w:sz w:val="16"/>
                <w:szCs w:val="16"/>
              </w:rPr>
              <w:t xml:space="preserve"> </w:t>
            </w:r>
            <w:r w:rsidRPr="00C509B4">
              <w:rPr>
                <w:rFonts w:ascii="Arial" w:eastAsia="Arial" w:hAnsi="Arial" w:cs="Arial"/>
                <w:b/>
                <w:spacing w:val="-2"/>
                <w:w w:val="81"/>
                <w:sz w:val="16"/>
                <w:szCs w:val="16"/>
              </w:rPr>
              <w:t>S</w:t>
            </w:r>
            <w:r w:rsidRPr="00C509B4">
              <w:rPr>
                <w:rFonts w:ascii="Arial" w:eastAsia="Arial" w:hAnsi="Arial" w:cs="Arial"/>
                <w:b/>
                <w:spacing w:val="1"/>
                <w:w w:val="81"/>
                <w:sz w:val="16"/>
                <w:szCs w:val="16"/>
              </w:rPr>
              <w:t>U</w:t>
            </w:r>
            <w:r w:rsidRPr="00C509B4">
              <w:rPr>
                <w:rFonts w:ascii="Arial" w:eastAsia="Arial" w:hAnsi="Arial" w:cs="Arial"/>
                <w:b/>
                <w:spacing w:val="-2"/>
                <w:w w:val="81"/>
                <w:sz w:val="16"/>
                <w:szCs w:val="16"/>
              </w:rPr>
              <w:t>P</w:t>
            </w:r>
            <w:r w:rsidRPr="00C509B4">
              <w:rPr>
                <w:rFonts w:ascii="Arial" w:eastAsia="Arial" w:hAnsi="Arial" w:cs="Arial"/>
                <w:b/>
                <w:spacing w:val="1"/>
                <w:w w:val="81"/>
                <w:sz w:val="16"/>
                <w:szCs w:val="16"/>
              </w:rPr>
              <w:t>E</w:t>
            </w:r>
            <w:r w:rsidRPr="00C509B4">
              <w:rPr>
                <w:rFonts w:ascii="Arial" w:eastAsia="Arial" w:hAnsi="Arial" w:cs="Arial"/>
                <w:b/>
                <w:spacing w:val="-2"/>
                <w:w w:val="81"/>
                <w:sz w:val="16"/>
                <w:szCs w:val="16"/>
              </w:rPr>
              <w:t>R</w:t>
            </w:r>
            <w:r w:rsidRPr="00C509B4">
              <w:rPr>
                <w:rFonts w:ascii="Arial" w:eastAsia="Arial" w:hAnsi="Arial" w:cs="Arial"/>
                <w:b/>
                <w:spacing w:val="1"/>
                <w:w w:val="81"/>
                <w:sz w:val="16"/>
                <w:szCs w:val="16"/>
              </w:rPr>
              <w:t>V</w:t>
            </w:r>
            <w:r w:rsidRPr="00C509B4">
              <w:rPr>
                <w:rFonts w:ascii="Arial" w:eastAsia="Arial" w:hAnsi="Arial" w:cs="Arial"/>
                <w:b/>
                <w:spacing w:val="-1"/>
                <w:w w:val="81"/>
                <w:sz w:val="16"/>
                <w:szCs w:val="16"/>
              </w:rPr>
              <w:t>I</w:t>
            </w:r>
            <w:r w:rsidRPr="00C509B4">
              <w:rPr>
                <w:rFonts w:ascii="Arial" w:eastAsia="Arial" w:hAnsi="Arial" w:cs="Arial"/>
                <w:b/>
                <w:spacing w:val="-2"/>
                <w:w w:val="81"/>
                <w:sz w:val="16"/>
                <w:szCs w:val="16"/>
              </w:rPr>
              <w:t>S</w:t>
            </w:r>
            <w:r w:rsidRPr="00C509B4">
              <w:rPr>
                <w:rFonts w:ascii="Arial" w:eastAsia="Arial" w:hAnsi="Arial" w:cs="Arial"/>
                <w:b/>
                <w:w w:val="81"/>
                <w:sz w:val="16"/>
                <w:szCs w:val="16"/>
              </w:rPr>
              <w:t>OR</w:t>
            </w:r>
            <w:r w:rsidRPr="00C509B4">
              <w:rPr>
                <w:rFonts w:ascii="Arial" w:eastAsia="Arial" w:hAnsi="Arial" w:cs="Arial"/>
                <w:b/>
                <w:spacing w:val="8"/>
                <w:w w:val="81"/>
                <w:sz w:val="16"/>
                <w:szCs w:val="16"/>
              </w:rPr>
              <w:t xml:space="preserve"> </w:t>
            </w:r>
            <w:r w:rsidRPr="00C509B4">
              <w:rPr>
                <w:rFonts w:ascii="Arial" w:eastAsia="Arial" w:hAnsi="Arial" w:cs="Arial"/>
                <w:b/>
                <w:spacing w:val="1"/>
                <w:w w:val="81"/>
                <w:sz w:val="16"/>
                <w:szCs w:val="16"/>
              </w:rPr>
              <w:t>D</w:t>
            </w:r>
            <w:r w:rsidRPr="00C509B4">
              <w:rPr>
                <w:rFonts w:ascii="Arial" w:eastAsia="Arial" w:hAnsi="Arial" w:cs="Arial"/>
                <w:b/>
                <w:w w:val="81"/>
                <w:sz w:val="16"/>
                <w:szCs w:val="16"/>
              </w:rPr>
              <w:t>E</w:t>
            </w:r>
            <w:r w:rsidRPr="00C509B4">
              <w:rPr>
                <w:rFonts w:ascii="Arial" w:eastAsia="Arial" w:hAnsi="Arial" w:cs="Arial"/>
                <w:b/>
                <w:spacing w:val="3"/>
                <w:w w:val="81"/>
                <w:sz w:val="16"/>
                <w:szCs w:val="16"/>
              </w:rPr>
              <w:t xml:space="preserve"> </w:t>
            </w:r>
            <w:r w:rsidRPr="00C509B4">
              <w:rPr>
                <w:rFonts w:ascii="Arial" w:eastAsia="Arial" w:hAnsi="Arial" w:cs="Arial"/>
                <w:b/>
                <w:spacing w:val="-2"/>
                <w:w w:val="82"/>
                <w:sz w:val="16"/>
                <w:szCs w:val="16"/>
              </w:rPr>
              <w:t>ES</w:t>
            </w:r>
            <w:r w:rsidRPr="00C509B4">
              <w:rPr>
                <w:rFonts w:ascii="Arial" w:eastAsia="Arial" w:hAnsi="Arial" w:cs="Arial"/>
                <w:b/>
                <w:spacing w:val="-1"/>
                <w:w w:val="82"/>
                <w:sz w:val="16"/>
                <w:szCs w:val="16"/>
              </w:rPr>
              <w:t>T</w:t>
            </w:r>
            <w:r w:rsidRPr="00C509B4">
              <w:rPr>
                <w:rFonts w:ascii="Arial" w:eastAsia="Arial" w:hAnsi="Arial" w:cs="Arial"/>
                <w:b/>
                <w:spacing w:val="1"/>
                <w:w w:val="82"/>
                <w:sz w:val="16"/>
                <w:szCs w:val="16"/>
              </w:rPr>
              <w:t>Á</w:t>
            </w:r>
            <w:r w:rsidRPr="00C509B4">
              <w:rPr>
                <w:rFonts w:ascii="Arial" w:eastAsia="Arial" w:hAnsi="Arial" w:cs="Arial"/>
                <w:b/>
                <w:w w:val="82"/>
                <w:sz w:val="16"/>
                <w:szCs w:val="16"/>
              </w:rPr>
              <w:t>G</w:t>
            </w:r>
            <w:r w:rsidRPr="00C509B4">
              <w:rPr>
                <w:rFonts w:ascii="Arial" w:eastAsia="Arial" w:hAnsi="Arial" w:cs="Arial"/>
                <w:b/>
                <w:spacing w:val="-1"/>
                <w:w w:val="82"/>
                <w:sz w:val="16"/>
                <w:szCs w:val="16"/>
              </w:rPr>
              <w:t>I</w:t>
            </w:r>
            <w:r w:rsidRPr="00C509B4">
              <w:rPr>
                <w:rFonts w:ascii="Arial" w:eastAsia="Arial" w:hAnsi="Arial" w:cs="Arial"/>
                <w:b/>
                <w:w w:val="82"/>
                <w:sz w:val="16"/>
                <w:szCs w:val="16"/>
              </w:rPr>
              <w:t>O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6AB562" w14:textId="77777777" w:rsidR="008F0CAE" w:rsidRPr="00C509B4" w:rsidRDefault="008F0CAE" w:rsidP="001B61BC">
            <w:pPr>
              <w:spacing w:after="12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82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1BD6AD1" w14:textId="77777777" w:rsidR="008F0CAE" w:rsidRPr="00C509B4" w:rsidRDefault="008F0CAE" w:rsidP="001B61BC">
            <w:pPr>
              <w:spacing w:after="12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82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B7792A" w14:textId="77777777" w:rsidR="008F0CAE" w:rsidRPr="00C509B4" w:rsidRDefault="008F0CAE" w:rsidP="001B61BC">
            <w:pPr>
              <w:spacing w:after="12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8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B024AA" w14:textId="77777777" w:rsidR="008F0CAE" w:rsidRPr="00C509B4" w:rsidRDefault="008F0CAE" w:rsidP="001B61BC">
            <w:pPr>
              <w:spacing w:after="12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82"/>
                <w:sz w:val="16"/>
                <w:szCs w:val="16"/>
              </w:rPr>
              <w:t>4</w:t>
            </w:r>
          </w:p>
        </w:tc>
      </w:tr>
      <w:tr w:rsidR="008F0CAE" w:rsidRPr="00C509B4" w14:paraId="23156F1D" w14:textId="77777777" w:rsidTr="008F0CAE">
        <w:trPr>
          <w:trHeight w:hRule="exact" w:val="355"/>
        </w:trPr>
        <w:tc>
          <w:tcPr>
            <w:tcW w:w="970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C3F4A61" w14:textId="77777777" w:rsidR="008F0CAE" w:rsidRPr="00C509B4" w:rsidRDefault="008F0CAE" w:rsidP="001B61BC">
            <w:pPr>
              <w:spacing w:after="120" w:line="360" w:lineRule="auto"/>
              <w:rPr>
                <w:rFonts w:ascii="Arial" w:eastAsia="Arial" w:hAnsi="Arial" w:cs="Arial"/>
              </w:rPr>
            </w:pPr>
            <w:r w:rsidRPr="00C509B4">
              <w:rPr>
                <w:rFonts w:ascii="Arial" w:eastAsia="Arial" w:hAnsi="Arial" w:cs="Arial"/>
                <w:b/>
                <w:w w:val="81"/>
              </w:rPr>
              <w:t>1.0</w:t>
            </w:r>
            <w:r w:rsidRPr="00C509B4">
              <w:rPr>
                <w:rFonts w:ascii="Arial" w:eastAsia="Arial" w:hAnsi="Arial" w:cs="Arial"/>
                <w:b/>
                <w:spacing w:val="2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b/>
                <w:w w:val="81"/>
              </w:rPr>
              <w:t>As</w:t>
            </w:r>
            <w:r w:rsidRPr="00C509B4">
              <w:rPr>
                <w:rFonts w:ascii="Arial" w:eastAsia="Arial" w:hAnsi="Arial" w:cs="Arial"/>
                <w:b/>
                <w:spacing w:val="1"/>
                <w:w w:val="81"/>
              </w:rPr>
              <w:t>p</w:t>
            </w:r>
            <w:r w:rsidRPr="00C509B4">
              <w:rPr>
                <w:rFonts w:ascii="Arial" w:eastAsia="Arial" w:hAnsi="Arial" w:cs="Arial"/>
                <w:b/>
                <w:w w:val="81"/>
              </w:rPr>
              <w:t>e</w:t>
            </w:r>
            <w:r w:rsidRPr="00C509B4">
              <w:rPr>
                <w:rFonts w:ascii="Arial" w:eastAsia="Arial" w:hAnsi="Arial" w:cs="Arial"/>
                <w:b/>
                <w:spacing w:val="1"/>
                <w:w w:val="81"/>
              </w:rPr>
              <w:t>cto</w:t>
            </w:r>
            <w:r w:rsidRPr="00C509B4">
              <w:rPr>
                <w:rFonts w:ascii="Arial" w:eastAsia="Arial" w:hAnsi="Arial" w:cs="Arial"/>
                <w:b/>
                <w:w w:val="81"/>
              </w:rPr>
              <w:t>s</w:t>
            </w:r>
            <w:r w:rsidRPr="00C509B4">
              <w:rPr>
                <w:rFonts w:ascii="Arial" w:eastAsia="Arial" w:hAnsi="Arial" w:cs="Arial"/>
                <w:b/>
                <w:spacing w:val="1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b/>
                <w:w w:val="81"/>
              </w:rPr>
              <w:t>P</w:t>
            </w:r>
            <w:r w:rsidRPr="00C509B4">
              <w:rPr>
                <w:rFonts w:ascii="Arial" w:eastAsia="Arial" w:hAnsi="Arial" w:cs="Arial"/>
                <w:b/>
                <w:spacing w:val="-2"/>
                <w:w w:val="81"/>
              </w:rPr>
              <w:t>r</w:t>
            </w:r>
            <w:r w:rsidRPr="00C509B4">
              <w:rPr>
                <w:rFonts w:ascii="Arial" w:eastAsia="Arial" w:hAnsi="Arial" w:cs="Arial"/>
                <w:b/>
                <w:spacing w:val="1"/>
                <w:w w:val="81"/>
              </w:rPr>
              <w:t>of</w:t>
            </w:r>
            <w:r w:rsidRPr="00C509B4">
              <w:rPr>
                <w:rFonts w:ascii="Arial" w:eastAsia="Arial" w:hAnsi="Arial" w:cs="Arial"/>
                <w:b/>
                <w:w w:val="81"/>
              </w:rPr>
              <w:t>is</w:t>
            </w:r>
            <w:r w:rsidRPr="00C509B4">
              <w:rPr>
                <w:rFonts w:ascii="Arial" w:eastAsia="Arial" w:hAnsi="Arial" w:cs="Arial"/>
                <w:b/>
                <w:spacing w:val="1"/>
                <w:w w:val="81"/>
              </w:rPr>
              <w:t>s</w:t>
            </w:r>
            <w:r w:rsidRPr="00C509B4">
              <w:rPr>
                <w:rFonts w:ascii="Arial" w:eastAsia="Arial" w:hAnsi="Arial" w:cs="Arial"/>
                <w:b/>
                <w:w w:val="81"/>
              </w:rPr>
              <w:t>i</w:t>
            </w:r>
            <w:r w:rsidRPr="00C509B4">
              <w:rPr>
                <w:rFonts w:ascii="Arial" w:eastAsia="Arial" w:hAnsi="Arial" w:cs="Arial"/>
                <w:b/>
                <w:spacing w:val="1"/>
                <w:w w:val="81"/>
              </w:rPr>
              <w:t>on</w:t>
            </w:r>
            <w:r w:rsidRPr="00C509B4">
              <w:rPr>
                <w:rFonts w:ascii="Arial" w:eastAsia="Arial" w:hAnsi="Arial" w:cs="Arial"/>
                <w:b/>
                <w:w w:val="81"/>
              </w:rPr>
              <w:t>ai</w:t>
            </w:r>
            <w:r w:rsidRPr="00C509B4">
              <w:rPr>
                <w:rFonts w:ascii="Arial" w:eastAsia="Arial" w:hAnsi="Arial" w:cs="Arial"/>
                <w:b/>
                <w:spacing w:val="1"/>
                <w:w w:val="81"/>
              </w:rPr>
              <w:t>s</w:t>
            </w:r>
            <w:r w:rsidRPr="00C509B4">
              <w:rPr>
                <w:rFonts w:ascii="Arial" w:eastAsia="Arial" w:hAnsi="Arial" w:cs="Arial"/>
                <w:b/>
                <w:w w:val="81"/>
              </w:rPr>
              <w:t>:</w:t>
            </w:r>
          </w:p>
        </w:tc>
      </w:tr>
      <w:tr w:rsidR="008F0CAE" w:rsidRPr="00C509B4" w14:paraId="6CE41DD9" w14:textId="77777777" w:rsidTr="008F0CAE">
        <w:trPr>
          <w:trHeight w:hRule="exact" w:val="353"/>
        </w:trPr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47964" w14:textId="77777777" w:rsidR="008F0CAE" w:rsidRPr="00C509B4" w:rsidRDefault="008F0CAE" w:rsidP="001B61BC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C509B4">
              <w:rPr>
                <w:rFonts w:ascii="Arial" w:eastAsia="Arial" w:hAnsi="Arial" w:cs="Arial"/>
                <w:w w:val="81"/>
              </w:rPr>
              <w:t>Cu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m</w:t>
            </w:r>
            <w:r w:rsidRPr="00C509B4">
              <w:rPr>
                <w:rFonts w:ascii="Arial" w:eastAsia="Arial" w:hAnsi="Arial" w:cs="Arial"/>
                <w:w w:val="81"/>
              </w:rPr>
              <w:t>p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im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e</w:t>
            </w:r>
            <w:r w:rsidRPr="00C509B4">
              <w:rPr>
                <w:rFonts w:ascii="Arial" w:eastAsia="Arial" w:hAnsi="Arial" w:cs="Arial"/>
                <w:w w:val="81"/>
              </w:rPr>
              <w:t>nto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do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plano de estágio</w:t>
            </w:r>
            <w:r w:rsidRPr="00C509B4">
              <w:rPr>
                <w:rFonts w:ascii="Arial" w:eastAsia="Arial" w:hAnsi="Arial" w:cs="Arial"/>
                <w:w w:val="81"/>
              </w:rPr>
              <w:t>.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19A3E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6F6BE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4B608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83709" w14:textId="77777777" w:rsidR="008F0CAE" w:rsidRPr="00C509B4" w:rsidRDefault="008F0CAE" w:rsidP="001B61BC">
            <w:pPr>
              <w:spacing w:after="120" w:line="360" w:lineRule="auto"/>
            </w:pPr>
          </w:p>
        </w:tc>
      </w:tr>
      <w:tr w:rsidR="008F0CAE" w:rsidRPr="00C509B4" w14:paraId="2A283ED5" w14:textId="77777777" w:rsidTr="008F0CAE">
        <w:trPr>
          <w:trHeight w:hRule="exact" w:val="401"/>
        </w:trPr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9F5E9" w14:textId="77777777" w:rsidR="008F0CAE" w:rsidRPr="00C509B4" w:rsidRDefault="008F0CAE" w:rsidP="001B61BC">
            <w:pPr>
              <w:tabs>
                <w:tab w:val="left" w:pos="820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C509B4">
              <w:rPr>
                <w:spacing w:val="-49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Qu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a</w:t>
            </w:r>
            <w:r w:rsidRPr="00C509B4">
              <w:rPr>
                <w:rFonts w:ascii="Arial" w:eastAsia="Arial" w:hAnsi="Arial" w:cs="Arial"/>
                <w:w w:val="81"/>
              </w:rPr>
              <w:t>lidade</w:t>
            </w:r>
            <w:r w:rsidRPr="00C509B4"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do</w:t>
            </w:r>
            <w:r w:rsidRPr="00C509B4"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t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a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b</w:t>
            </w:r>
            <w:r w:rsidRPr="00C509B4">
              <w:rPr>
                <w:rFonts w:ascii="Arial" w:eastAsia="Arial" w:hAnsi="Arial" w:cs="Arial"/>
                <w:w w:val="81"/>
              </w:rPr>
              <w:t>alho</w:t>
            </w:r>
            <w:r w:rsidRPr="00C509B4"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(</w:t>
            </w:r>
            <w:r w:rsidRPr="00C509B4">
              <w:rPr>
                <w:rFonts w:ascii="Arial" w:eastAsia="Arial" w:hAnsi="Arial" w:cs="Arial"/>
                <w:w w:val="81"/>
              </w:rPr>
              <w:t>nív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>e</w:t>
            </w:r>
            <w:r w:rsidRPr="00C509B4">
              <w:rPr>
                <w:rFonts w:ascii="Arial" w:eastAsia="Arial" w:hAnsi="Arial" w:cs="Arial"/>
                <w:w w:val="81"/>
              </w:rPr>
              <w:t>l</w:t>
            </w:r>
            <w:r w:rsidRPr="00C509B4"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de</w:t>
            </w:r>
            <w:r w:rsidRPr="00C509B4"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>p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feição</w:t>
            </w:r>
            <w:r w:rsidRPr="00C509B4"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cuid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a</w:t>
            </w:r>
            <w:r w:rsidRPr="00C509B4">
              <w:rPr>
                <w:rFonts w:ascii="Arial" w:eastAsia="Arial" w:hAnsi="Arial" w:cs="Arial"/>
                <w:w w:val="81"/>
              </w:rPr>
              <w:t>do</w:t>
            </w:r>
            <w:r w:rsidRPr="00C509B4"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com</w:t>
            </w:r>
            <w:r w:rsidRPr="00C509B4"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q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u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o</w:t>
            </w:r>
            <w:r w:rsidRPr="00C509B4"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t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spacing w:val="3"/>
                <w:w w:val="81"/>
              </w:rPr>
              <w:t>a</w:t>
            </w:r>
            <w:r w:rsidRPr="00C509B4">
              <w:rPr>
                <w:rFonts w:ascii="Arial" w:eastAsia="Arial" w:hAnsi="Arial" w:cs="Arial"/>
                <w:w w:val="81"/>
              </w:rPr>
              <w:t>b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a</w:t>
            </w:r>
            <w:r w:rsidRPr="00C509B4">
              <w:rPr>
                <w:rFonts w:ascii="Arial" w:eastAsia="Arial" w:hAnsi="Arial" w:cs="Arial"/>
                <w:w w:val="81"/>
              </w:rPr>
              <w:t>lho foi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 xml:space="preserve"> d</w:t>
            </w:r>
            <w:r w:rsidRPr="00C509B4">
              <w:rPr>
                <w:rFonts w:ascii="Arial" w:eastAsia="Arial" w:hAnsi="Arial" w:cs="Arial"/>
                <w:w w:val="81"/>
              </w:rPr>
              <w:t>esenvolvido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)</w:t>
            </w:r>
            <w:r w:rsidRPr="00C509B4">
              <w:rPr>
                <w:rFonts w:ascii="Arial" w:eastAsia="Arial" w:hAnsi="Arial" w:cs="Arial"/>
                <w:w w:val="81"/>
              </w:rPr>
              <w:t>.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BAAA9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EE605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B1261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CCE6E" w14:textId="77777777" w:rsidR="008F0CAE" w:rsidRPr="00C509B4" w:rsidRDefault="008F0CAE" w:rsidP="001B61BC">
            <w:pPr>
              <w:spacing w:after="120" w:line="360" w:lineRule="auto"/>
            </w:pPr>
          </w:p>
        </w:tc>
      </w:tr>
      <w:tr w:rsidR="008F0CAE" w:rsidRPr="00C509B4" w14:paraId="296D8680" w14:textId="77777777" w:rsidTr="008F0CAE">
        <w:trPr>
          <w:trHeight w:hRule="exact" w:val="706"/>
        </w:trPr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F484B" w14:textId="77777777" w:rsidR="008F0CAE" w:rsidRPr="00C509B4" w:rsidRDefault="008F0CAE" w:rsidP="001B61BC">
            <w:pPr>
              <w:tabs>
                <w:tab w:val="left" w:pos="820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C509B4">
              <w:rPr>
                <w:spacing w:val="-49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Con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h</w:t>
            </w:r>
            <w:r w:rsidRPr="00C509B4">
              <w:rPr>
                <w:rFonts w:ascii="Arial" w:eastAsia="Arial" w:hAnsi="Arial" w:cs="Arial"/>
                <w:w w:val="81"/>
              </w:rPr>
              <w:t>eci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m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 xml:space="preserve">tos </w:t>
            </w:r>
            <w:r w:rsidRPr="00C509B4">
              <w:rPr>
                <w:rFonts w:ascii="Arial" w:eastAsia="Arial" w:hAnsi="Arial" w:cs="Arial"/>
                <w:w w:val="81"/>
              </w:rPr>
              <w:t>d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em</w:t>
            </w:r>
            <w:r w:rsidRPr="00C509B4">
              <w:rPr>
                <w:rFonts w:ascii="Arial" w:eastAsia="Arial" w:hAnsi="Arial" w:cs="Arial"/>
                <w:w w:val="81"/>
              </w:rPr>
              <w:t>o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n</w:t>
            </w:r>
            <w:r w:rsidRPr="00C509B4">
              <w:rPr>
                <w:rFonts w:ascii="Arial" w:eastAsia="Arial" w:hAnsi="Arial" w:cs="Arial"/>
                <w:w w:val="81"/>
              </w:rPr>
              <w:t>st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a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d</w:t>
            </w:r>
            <w:r w:rsidRPr="00C509B4">
              <w:rPr>
                <w:rFonts w:ascii="Arial" w:eastAsia="Arial" w:hAnsi="Arial" w:cs="Arial"/>
                <w:w w:val="81"/>
              </w:rPr>
              <w:t>os</w:t>
            </w:r>
            <w:r>
              <w:rPr>
                <w:rFonts w:ascii="Arial" w:eastAsia="Arial" w:hAnsi="Arial" w:cs="Arial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(</w:t>
            </w:r>
            <w:r w:rsidRPr="00C509B4">
              <w:rPr>
                <w:rFonts w:ascii="Arial" w:eastAsia="Arial" w:hAnsi="Arial" w:cs="Arial"/>
                <w:w w:val="81"/>
              </w:rPr>
              <w:t>conh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e</w:t>
            </w:r>
            <w:r w:rsidRPr="00C509B4">
              <w:rPr>
                <w:rFonts w:ascii="Arial" w:eastAsia="Arial" w:hAnsi="Arial" w:cs="Arial"/>
                <w:w w:val="81"/>
              </w:rPr>
              <w:t>cim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e</w:t>
            </w:r>
            <w:r w:rsidRPr="00C509B4">
              <w:rPr>
                <w:rFonts w:ascii="Arial" w:eastAsia="Arial" w:hAnsi="Arial" w:cs="Arial"/>
                <w:w w:val="81"/>
              </w:rPr>
              <w:t>nto</w:t>
            </w:r>
            <w:r>
              <w:rPr>
                <w:rFonts w:ascii="Arial" w:eastAsia="Arial" w:hAnsi="Arial" w:cs="Arial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te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ór</w:t>
            </w:r>
            <w:r w:rsidRPr="00C509B4">
              <w:rPr>
                <w:rFonts w:ascii="Arial" w:eastAsia="Arial" w:hAnsi="Arial" w:cs="Arial"/>
                <w:w w:val="81"/>
              </w:rPr>
              <w:t>ico/p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ático</w:t>
            </w:r>
            <w:r>
              <w:rPr>
                <w:rFonts w:ascii="Arial" w:eastAsia="Arial" w:hAnsi="Arial" w:cs="Arial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d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em</w:t>
            </w:r>
            <w:r w:rsidRPr="00C509B4">
              <w:rPr>
                <w:rFonts w:ascii="Arial" w:eastAsia="Arial" w:hAnsi="Arial" w:cs="Arial"/>
                <w:w w:val="81"/>
              </w:rPr>
              <w:t>o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n</w:t>
            </w:r>
            <w:r w:rsidRPr="00C509B4">
              <w:rPr>
                <w:rFonts w:ascii="Arial" w:eastAsia="Arial" w:hAnsi="Arial" w:cs="Arial"/>
                <w:w w:val="81"/>
              </w:rPr>
              <w:t>st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a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d</w:t>
            </w:r>
            <w:r w:rsidRPr="00C509B4">
              <w:rPr>
                <w:rFonts w:ascii="Arial" w:eastAsia="Arial" w:hAnsi="Arial" w:cs="Arial"/>
                <w:w w:val="81"/>
              </w:rPr>
              <w:t>o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a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p</w:t>
            </w:r>
            <w:r w:rsidRPr="00C509B4">
              <w:rPr>
                <w:rFonts w:ascii="Arial" w:eastAsia="Arial" w:hAnsi="Arial" w:cs="Arial"/>
                <w:w w:val="81"/>
              </w:rPr>
              <w:t>licado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no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d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e</w:t>
            </w:r>
            <w:r w:rsidRPr="00C509B4">
              <w:rPr>
                <w:rFonts w:ascii="Arial" w:eastAsia="Arial" w:hAnsi="Arial" w:cs="Arial"/>
                <w:w w:val="81"/>
              </w:rPr>
              <w:t>co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rr</w:t>
            </w:r>
            <w:r w:rsidRPr="00C509B4">
              <w:rPr>
                <w:rFonts w:ascii="Arial" w:eastAsia="Arial" w:hAnsi="Arial" w:cs="Arial"/>
                <w:w w:val="81"/>
              </w:rPr>
              <w:t>er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d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a</w:t>
            </w:r>
            <w:r w:rsidRPr="00C509B4">
              <w:rPr>
                <w:rFonts w:ascii="Arial" w:eastAsia="Arial" w:hAnsi="Arial" w:cs="Arial"/>
                <w:w w:val="81"/>
              </w:rPr>
              <w:t>s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atividades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)</w:t>
            </w:r>
            <w:r w:rsidRPr="00C509B4">
              <w:rPr>
                <w:rFonts w:ascii="Arial" w:eastAsia="Arial" w:hAnsi="Arial" w:cs="Arial"/>
                <w:w w:val="81"/>
              </w:rPr>
              <w:t>.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55A10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CD21C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53BC9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37007" w14:textId="77777777" w:rsidR="008F0CAE" w:rsidRPr="00C509B4" w:rsidRDefault="008F0CAE" w:rsidP="001B61BC">
            <w:pPr>
              <w:spacing w:after="120" w:line="360" w:lineRule="auto"/>
            </w:pPr>
          </w:p>
        </w:tc>
      </w:tr>
      <w:tr w:rsidR="008F0CAE" w:rsidRPr="00C509B4" w14:paraId="0D713713" w14:textId="77777777" w:rsidTr="008F0CAE">
        <w:trPr>
          <w:trHeight w:hRule="exact" w:val="431"/>
        </w:trPr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D9AB0" w14:textId="77777777" w:rsidR="008F0CAE" w:rsidRPr="00C509B4" w:rsidRDefault="008F0CAE" w:rsidP="001B61BC">
            <w:pPr>
              <w:tabs>
                <w:tab w:val="left" w:pos="820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C509B4">
              <w:rPr>
                <w:spacing w:val="-49"/>
              </w:rPr>
              <w:t xml:space="preserve"> </w:t>
            </w:r>
            <w:r w:rsidRPr="00C509B4">
              <w:rPr>
                <w:rFonts w:ascii="Arial" w:eastAsia="Arial" w:hAnsi="Arial" w:cs="Arial"/>
                <w:spacing w:val="-1"/>
                <w:w w:val="81"/>
              </w:rPr>
              <w:t>E</w:t>
            </w:r>
            <w:r w:rsidRPr="00C509B4">
              <w:rPr>
                <w:rFonts w:ascii="Arial" w:eastAsia="Arial" w:hAnsi="Arial" w:cs="Arial"/>
                <w:w w:val="81"/>
              </w:rPr>
              <w:t>spí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ito c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 xml:space="preserve">ítico 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(</w:t>
            </w:r>
            <w:r w:rsidRPr="00C509B4">
              <w:rPr>
                <w:rFonts w:ascii="Arial" w:eastAsia="Arial" w:hAnsi="Arial" w:cs="Arial"/>
                <w:w w:val="81"/>
              </w:rPr>
              <w:t>disp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sição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c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>a</w:t>
            </w:r>
            <w:r w:rsidRPr="00C509B4">
              <w:rPr>
                <w:rFonts w:ascii="Arial" w:eastAsia="Arial" w:hAnsi="Arial" w:cs="Arial"/>
                <w:w w:val="81"/>
              </w:rPr>
              <w:t>p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a</w:t>
            </w:r>
            <w:r w:rsidRPr="00C509B4">
              <w:rPr>
                <w:rFonts w:ascii="Arial" w:eastAsia="Arial" w:hAnsi="Arial" w:cs="Arial"/>
                <w:w w:val="81"/>
              </w:rPr>
              <w:t>cida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de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ind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a</w:t>
            </w:r>
            <w:r w:rsidRPr="00C509B4">
              <w:rPr>
                <w:rFonts w:ascii="Arial" w:eastAsia="Arial" w:hAnsi="Arial" w:cs="Arial"/>
                <w:w w:val="81"/>
              </w:rPr>
              <w:t>g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a</w:t>
            </w:r>
            <w:r w:rsidRPr="00C509B4">
              <w:rPr>
                <w:rFonts w:ascii="Arial" w:eastAsia="Arial" w:hAnsi="Arial" w:cs="Arial"/>
                <w:w w:val="81"/>
              </w:rPr>
              <w:t>r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a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pr</w:t>
            </w:r>
            <w:r w:rsidRPr="00C509B4">
              <w:rPr>
                <w:rFonts w:ascii="Arial" w:eastAsia="Arial" w:hAnsi="Arial" w:cs="Arial"/>
                <w:w w:val="81"/>
              </w:rPr>
              <w:t>of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u</w:t>
            </w:r>
            <w:r w:rsidRPr="00C509B4">
              <w:rPr>
                <w:rFonts w:ascii="Arial" w:eastAsia="Arial" w:hAnsi="Arial" w:cs="Arial"/>
                <w:w w:val="81"/>
              </w:rPr>
              <w:t>n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d</w:t>
            </w:r>
            <w:r w:rsidRPr="00C509B4">
              <w:rPr>
                <w:rFonts w:ascii="Arial" w:eastAsia="Arial" w:hAnsi="Arial" w:cs="Arial"/>
                <w:w w:val="81"/>
              </w:rPr>
              <w:t>ar</w:t>
            </w:r>
            <w:r w:rsidRPr="00C509B4"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conh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e</w:t>
            </w:r>
            <w:r w:rsidRPr="00C509B4">
              <w:rPr>
                <w:rFonts w:ascii="Arial" w:eastAsia="Arial" w:hAnsi="Arial" w:cs="Arial"/>
                <w:w w:val="81"/>
              </w:rPr>
              <w:t>cim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e</w:t>
            </w:r>
            <w:r w:rsidRPr="00C509B4">
              <w:rPr>
                <w:rFonts w:ascii="Arial" w:eastAsia="Arial" w:hAnsi="Arial" w:cs="Arial"/>
                <w:w w:val="81"/>
              </w:rPr>
              <w:t>nto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p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ofissional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)</w:t>
            </w:r>
            <w:r w:rsidRPr="00C509B4">
              <w:rPr>
                <w:rFonts w:ascii="Arial" w:eastAsia="Arial" w:hAnsi="Arial" w:cs="Arial"/>
                <w:w w:val="81"/>
              </w:rPr>
              <w:t>.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44900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15088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B287B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CBD91" w14:textId="77777777" w:rsidR="008F0CAE" w:rsidRPr="00C509B4" w:rsidRDefault="008F0CAE" w:rsidP="001B61BC">
            <w:pPr>
              <w:spacing w:after="120" w:line="360" w:lineRule="auto"/>
            </w:pPr>
          </w:p>
        </w:tc>
      </w:tr>
      <w:tr w:rsidR="008F0CAE" w:rsidRPr="00C509B4" w14:paraId="4A78BCDA" w14:textId="77777777" w:rsidTr="008F0CAE">
        <w:trPr>
          <w:trHeight w:hRule="exact" w:val="680"/>
        </w:trPr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A8DBF" w14:textId="77777777" w:rsidR="008F0CAE" w:rsidRPr="00C509B4" w:rsidRDefault="008F0CAE" w:rsidP="001B61BC">
            <w:pPr>
              <w:tabs>
                <w:tab w:val="left" w:pos="820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C509B4">
              <w:rPr>
                <w:spacing w:val="-49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G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au</w:t>
            </w:r>
            <w:r>
              <w:rPr>
                <w:rFonts w:ascii="Arial" w:eastAsia="Arial" w:hAnsi="Arial" w:cs="Arial"/>
                <w:spacing w:val="28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de</w:t>
            </w:r>
            <w:r w:rsidRPr="00C509B4">
              <w:rPr>
                <w:rFonts w:ascii="Arial" w:eastAsia="Arial" w:hAnsi="Arial" w:cs="Arial"/>
                <w:spacing w:val="28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inov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a</w:t>
            </w:r>
            <w:r w:rsidRPr="00C509B4">
              <w:rPr>
                <w:rFonts w:ascii="Arial" w:eastAsia="Arial" w:hAnsi="Arial" w:cs="Arial"/>
                <w:w w:val="81"/>
              </w:rPr>
              <w:t>ção</w:t>
            </w:r>
            <w:r w:rsidRPr="00C509B4">
              <w:rPr>
                <w:rFonts w:ascii="Arial" w:eastAsia="Arial" w:hAnsi="Arial" w:cs="Arial"/>
                <w:spacing w:val="29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(</w:t>
            </w:r>
            <w:r w:rsidRPr="00C509B4">
              <w:rPr>
                <w:rFonts w:ascii="Arial" w:eastAsia="Arial" w:hAnsi="Arial" w:cs="Arial"/>
                <w:w w:val="81"/>
              </w:rPr>
              <w:t>Id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e</w:t>
            </w:r>
            <w:r w:rsidRPr="00C509B4">
              <w:rPr>
                <w:rFonts w:ascii="Arial" w:eastAsia="Arial" w:hAnsi="Arial" w:cs="Arial"/>
                <w:w w:val="81"/>
              </w:rPr>
              <w:t>ias</w:t>
            </w:r>
            <w:r w:rsidRPr="00C509B4">
              <w:rPr>
                <w:rFonts w:ascii="Arial" w:eastAsia="Arial" w:hAnsi="Arial" w:cs="Arial"/>
                <w:spacing w:val="27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32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in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>o</w:t>
            </w:r>
            <w:r w:rsidRPr="00C509B4">
              <w:rPr>
                <w:rFonts w:ascii="Arial" w:eastAsia="Arial" w:hAnsi="Arial" w:cs="Arial"/>
                <w:w w:val="81"/>
              </w:rPr>
              <w:t>vaçõ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e</w:t>
            </w:r>
            <w:r w:rsidRPr="00C509B4">
              <w:rPr>
                <w:rFonts w:ascii="Arial" w:eastAsia="Arial" w:hAnsi="Arial" w:cs="Arial"/>
                <w:w w:val="81"/>
              </w:rPr>
              <w:t>s</w:t>
            </w:r>
            <w:r w:rsidRPr="00C509B4">
              <w:rPr>
                <w:rFonts w:ascii="Arial" w:eastAsia="Arial" w:hAnsi="Arial" w:cs="Arial"/>
                <w:spacing w:val="27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p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spacing w:val="3"/>
                <w:w w:val="81"/>
              </w:rPr>
              <w:t>o</w:t>
            </w:r>
            <w:r w:rsidRPr="00C509B4">
              <w:rPr>
                <w:rFonts w:ascii="Arial" w:eastAsia="Arial" w:hAnsi="Arial" w:cs="Arial"/>
                <w:w w:val="81"/>
              </w:rPr>
              <w:t>p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o</w:t>
            </w:r>
            <w:r w:rsidRPr="00C509B4">
              <w:rPr>
                <w:rFonts w:ascii="Arial" w:eastAsia="Arial" w:hAnsi="Arial" w:cs="Arial"/>
                <w:w w:val="81"/>
              </w:rPr>
              <w:t>stas p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e</w:t>
            </w:r>
            <w:r w:rsidRPr="00C509B4">
              <w:rPr>
                <w:rFonts w:ascii="Arial" w:eastAsia="Arial" w:hAnsi="Arial" w:cs="Arial"/>
                <w:w w:val="81"/>
              </w:rPr>
              <w:t>lo est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a</w:t>
            </w:r>
            <w:r w:rsidRPr="00C509B4">
              <w:rPr>
                <w:rFonts w:ascii="Arial" w:eastAsia="Arial" w:hAnsi="Arial" w:cs="Arial"/>
                <w:w w:val="81"/>
              </w:rPr>
              <w:t>giá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 xml:space="preserve">io 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elaciona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as</w:t>
            </w:r>
            <w:r w:rsidRPr="00C509B4">
              <w:rPr>
                <w:rFonts w:ascii="Arial" w:eastAsia="Arial" w:hAnsi="Arial" w:cs="Arial"/>
                <w:spacing w:val="2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 xml:space="preserve">às atividades desenvolvidas).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CBAEA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B9DBD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F49BB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C5E40" w14:textId="77777777" w:rsidR="008F0CAE" w:rsidRPr="00C509B4" w:rsidRDefault="008F0CAE" w:rsidP="001B61BC">
            <w:pPr>
              <w:spacing w:after="120" w:line="360" w:lineRule="auto"/>
            </w:pPr>
          </w:p>
        </w:tc>
      </w:tr>
      <w:tr w:rsidR="008F0CAE" w:rsidRPr="00C509B4" w14:paraId="58900A3E" w14:textId="77777777" w:rsidTr="008F0CAE">
        <w:trPr>
          <w:trHeight w:hRule="exact" w:val="420"/>
        </w:trPr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1DDED" w14:textId="77777777" w:rsidR="008F0CAE" w:rsidRPr="00C509B4" w:rsidRDefault="008F0CAE" w:rsidP="001B61BC">
            <w:pPr>
              <w:tabs>
                <w:tab w:val="left" w:pos="820"/>
              </w:tabs>
              <w:spacing w:after="120" w:line="360" w:lineRule="auto"/>
              <w:jc w:val="both"/>
              <w:rPr>
                <w:spacing w:val="-49"/>
              </w:rPr>
            </w:pPr>
            <w:r>
              <w:rPr>
                <w:rFonts w:ascii="Arial" w:eastAsia="Arial" w:hAnsi="Arial" w:cs="Arial"/>
                <w:w w:val="81"/>
              </w:rPr>
              <w:t>Grau de i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n</w:t>
            </w:r>
            <w:r w:rsidRPr="00C509B4">
              <w:rPr>
                <w:rFonts w:ascii="Arial" w:eastAsia="Arial" w:hAnsi="Arial" w:cs="Arial"/>
                <w:w w:val="81"/>
              </w:rPr>
              <w:t>icia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>t</w:t>
            </w:r>
            <w:r w:rsidRPr="00C509B4">
              <w:rPr>
                <w:rFonts w:ascii="Arial" w:eastAsia="Arial" w:hAnsi="Arial" w:cs="Arial"/>
                <w:w w:val="81"/>
              </w:rPr>
              <w:t xml:space="preserve">iva </w:t>
            </w:r>
            <w:r>
              <w:rPr>
                <w:rFonts w:ascii="Arial" w:eastAsia="Arial" w:hAnsi="Arial" w:cs="Arial"/>
                <w:w w:val="81"/>
              </w:rPr>
              <w:t>(h</w:t>
            </w:r>
            <w:r w:rsidRPr="00C509B4">
              <w:rPr>
                <w:rFonts w:ascii="Arial" w:eastAsia="Arial" w:hAnsi="Arial" w:cs="Arial"/>
                <w:w w:val="81"/>
              </w:rPr>
              <w:t>abilid</w:t>
            </w:r>
            <w:r w:rsidRPr="00C509B4">
              <w:rPr>
                <w:rFonts w:ascii="Arial" w:eastAsia="Arial" w:hAnsi="Arial" w:cs="Arial"/>
                <w:spacing w:val="-2"/>
                <w:w w:val="81"/>
              </w:rPr>
              <w:t>a</w:t>
            </w:r>
            <w:r w:rsidRPr="00C509B4">
              <w:rPr>
                <w:rFonts w:ascii="Arial" w:eastAsia="Arial" w:hAnsi="Arial" w:cs="Arial"/>
                <w:w w:val="81"/>
              </w:rPr>
              <w:t>de na</w:t>
            </w:r>
            <w:r>
              <w:rPr>
                <w:rFonts w:ascii="Arial" w:eastAsia="Arial" w:hAnsi="Arial" w:cs="Arial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to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m</w:t>
            </w:r>
            <w:r w:rsidRPr="00C509B4">
              <w:rPr>
                <w:rFonts w:ascii="Arial" w:eastAsia="Arial" w:hAnsi="Arial" w:cs="Arial"/>
                <w:w w:val="81"/>
              </w:rPr>
              <w:t>a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 xml:space="preserve">a </w:t>
            </w:r>
            <w:r w:rsidRPr="00C509B4">
              <w:rPr>
                <w:rFonts w:ascii="Arial" w:eastAsia="Arial" w:hAnsi="Arial" w:cs="Arial"/>
                <w:w w:val="81"/>
              </w:rPr>
              <w:t>de</w:t>
            </w:r>
            <w:r>
              <w:rPr>
                <w:rFonts w:ascii="Arial" w:eastAsia="Arial" w:hAnsi="Arial" w:cs="Arial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d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cisões em</w:t>
            </w:r>
            <w:r w:rsidRPr="00C509B4">
              <w:rPr>
                <w:rFonts w:ascii="Arial" w:eastAsia="Arial" w:hAnsi="Arial" w:cs="Arial"/>
                <w:spacing w:val="20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b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>e</w:t>
            </w:r>
            <w:r w:rsidRPr="00C509B4">
              <w:rPr>
                <w:rFonts w:ascii="Arial" w:eastAsia="Arial" w:hAnsi="Arial" w:cs="Arial"/>
                <w:w w:val="81"/>
              </w:rPr>
              <w:t>n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 xml:space="preserve">fício da 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m</w:t>
            </w:r>
            <w:r w:rsidRPr="00C509B4">
              <w:rPr>
                <w:rFonts w:ascii="Arial" w:eastAsia="Arial" w:hAnsi="Arial" w:cs="Arial"/>
                <w:w w:val="81"/>
              </w:rPr>
              <w:t>p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 xml:space="preserve">esa).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B81B3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B7723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63BA8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B4982" w14:textId="77777777" w:rsidR="008F0CAE" w:rsidRPr="00C509B4" w:rsidRDefault="008F0CAE" w:rsidP="001B61BC">
            <w:pPr>
              <w:spacing w:after="120" w:line="360" w:lineRule="auto"/>
            </w:pPr>
          </w:p>
        </w:tc>
      </w:tr>
      <w:tr w:rsidR="008F0CAE" w:rsidRPr="00C509B4" w14:paraId="2F00C739" w14:textId="77777777" w:rsidTr="008F0CAE">
        <w:trPr>
          <w:trHeight w:hRule="exact" w:val="426"/>
        </w:trPr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5DCB1" w14:textId="77777777" w:rsidR="008F0CAE" w:rsidRPr="00C509B4" w:rsidRDefault="008F0CAE" w:rsidP="001B61BC">
            <w:pPr>
              <w:tabs>
                <w:tab w:val="left" w:pos="820"/>
              </w:tabs>
              <w:spacing w:after="120" w:line="360" w:lineRule="auto"/>
              <w:jc w:val="both"/>
              <w:rPr>
                <w:spacing w:val="-49"/>
              </w:rPr>
            </w:pPr>
            <w:r>
              <w:rPr>
                <w:rFonts w:ascii="Arial" w:eastAsia="Arial" w:hAnsi="Arial" w:cs="Arial"/>
                <w:w w:val="81"/>
              </w:rPr>
              <w:t>Grau de cr</w:t>
            </w:r>
            <w:r w:rsidRPr="00C509B4">
              <w:rPr>
                <w:rFonts w:ascii="Arial" w:eastAsia="Arial" w:hAnsi="Arial" w:cs="Arial"/>
                <w:w w:val="81"/>
              </w:rPr>
              <w:t>ia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>t</w:t>
            </w:r>
            <w:r w:rsidRPr="00C509B4">
              <w:rPr>
                <w:rFonts w:ascii="Arial" w:eastAsia="Arial" w:hAnsi="Arial" w:cs="Arial"/>
                <w:w w:val="81"/>
              </w:rPr>
              <w:t>ividade</w:t>
            </w:r>
            <w:r>
              <w:rPr>
                <w:rFonts w:ascii="Arial" w:eastAsia="Arial" w:hAnsi="Arial" w:cs="Arial"/>
                <w:w w:val="81"/>
              </w:rPr>
              <w:t xml:space="preserve"> (h</w:t>
            </w:r>
            <w:r w:rsidRPr="00C509B4">
              <w:rPr>
                <w:rFonts w:ascii="Arial" w:eastAsia="Arial" w:hAnsi="Arial" w:cs="Arial"/>
                <w:w w:val="81"/>
              </w:rPr>
              <w:t>abilida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 xml:space="preserve">e em </w:t>
            </w:r>
            <w:r w:rsidRPr="00C509B4">
              <w:rPr>
                <w:rFonts w:ascii="Arial" w:eastAsia="Arial" w:hAnsi="Arial" w:cs="Arial"/>
                <w:w w:val="81"/>
              </w:rPr>
              <w:t>suge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 xml:space="preserve">ir soluções </w:t>
            </w:r>
            <w:r w:rsidRPr="00C509B4">
              <w:rPr>
                <w:rFonts w:ascii="Arial" w:eastAsia="Arial" w:hAnsi="Arial" w:cs="Arial"/>
                <w:w w:val="81"/>
              </w:rPr>
              <w:t>p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ar</w:t>
            </w:r>
            <w:r>
              <w:rPr>
                <w:rFonts w:ascii="Arial" w:eastAsia="Arial" w:hAnsi="Arial" w:cs="Arial"/>
                <w:w w:val="81"/>
              </w:rPr>
              <w:t xml:space="preserve">a </w:t>
            </w:r>
            <w:r w:rsidRPr="00C509B4">
              <w:rPr>
                <w:rFonts w:ascii="Arial" w:eastAsia="Arial" w:hAnsi="Arial" w:cs="Arial"/>
                <w:w w:val="81"/>
              </w:rPr>
              <w:t>p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o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b</w:t>
            </w:r>
            <w:r w:rsidRPr="00C509B4">
              <w:rPr>
                <w:rFonts w:ascii="Arial" w:eastAsia="Arial" w:hAnsi="Arial" w:cs="Arial"/>
                <w:spacing w:val="-2"/>
                <w:w w:val="81"/>
              </w:rPr>
              <w:t>l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m</w:t>
            </w:r>
            <w:r w:rsidRPr="00C509B4">
              <w:rPr>
                <w:rFonts w:ascii="Arial" w:eastAsia="Arial" w:hAnsi="Arial" w:cs="Arial"/>
                <w:w w:val="81"/>
              </w:rPr>
              <w:t>as</w:t>
            </w:r>
            <w:r>
              <w:rPr>
                <w:rFonts w:ascii="Arial" w:eastAsia="Arial" w:hAnsi="Arial" w:cs="Arial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m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g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e</w:t>
            </w:r>
            <w:r w:rsidRPr="00C509B4">
              <w:rPr>
                <w:rFonts w:ascii="Arial" w:eastAsia="Arial" w:hAnsi="Arial" w:cs="Arial"/>
                <w:w w:val="81"/>
              </w:rPr>
              <w:t>nt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e</w:t>
            </w:r>
            <w:r w:rsidRPr="00C509B4">
              <w:rPr>
                <w:rFonts w:ascii="Arial" w:eastAsia="Arial" w:hAnsi="Arial" w:cs="Arial"/>
                <w:w w:val="81"/>
              </w:rPr>
              <w:t>s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)</w:t>
            </w:r>
            <w:r w:rsidRPr="00C509B4">
              <w:rPr>
                <w:rFonts w:ascii="Arial" w:eastAsia="Arial" w:hAnsi="Arial" w:cs="Arial"/>
                <w:w w:val="81"/>
              </w:rPr>
              <w:t>.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048EC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A3850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F1FD7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55F95" w14:textId="77777777" w:rsidR="008F0CAE" w:rsidRPr="00C509B4" w:rsidRDefault="008F0CAE" w:rsidP="001B61BC">
            <w:pPr>
              <w:spacing w:after="120" w:line="360" w:lineRule="auto"/>
            </w:pPr>
          </w:p>
        </w:tc>
      </w:tr>
      <w:tr w:rsidR="008F0CAE" w:rsidRPr="00C509B4" w14:paraId="2E98BE57" w14:textId="77777777" w:rsidTr="008F0CAE">
        <w:trPr>
          <w:trHeight w:hRule="exact" w:val="703"/>
        </w:trPr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7A55B" w14:textId="77777777" w:rsidR="008F0CAE" w:rsidRPr="00C509B4" w:rsidRDefault="008F0CAE" w:rsidP="001B61BC">
            <w:pPr>
              <w:tabs>
                <w:tab w:val="left" w:pos="820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C509B4">
              <w:rPr>
                <w:spacing w:val="-49"/>
              </w:rPr>
              <w:t xml:space="preserve"> </w:t>
            </w:r>
            <w:r w:rsidRPr="00C509B4">
              <w:rPr>
                <w:rFonts w:ascii="Arial" w:eastAsia="Arial" w:hAnsi="Arial" w:cs="Arial"/>
                <w:spacing w:val="-1"/>
                <w:w w:val="81"/>
              </w:rPr>
              <w:t>P</w:t>
            </w:r>
            <w:r w:rsidRPr="00C509B4">
              <w:rPr>
                <w:rFonts w:ascii="Arial" w:eastAsia="Arial" w:hAnsi="Arial" w:cs="Arial"/>
                <w:w w:val="81"/>
              </w:rPr>
              <w:t>lan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e</w:t>
            </w:r>
            <w:r w:rsidRPr="00C509B4">
              <w:rPr>
                <w:rFonts w:ascii="Arial" w:eastAsia="Arial" w:hAnsi="Arial" w:cs="Arial"/>
                <w:w w:val="81"/>
              </w:rPr>
              <w:t>ja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m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n</w:t>
            </w:r>
            <w:r w:rsidRPr="00C509B4">
              <w:rPr>
                <w:rFonts w:ascii="Arial" w:eastAsia="Arial" w:hAnsi="Arial" w:cs="Arial"/>
                <w:w w:val="81"/>
              </w:rPr>
              <w:t>to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/</w:t>
            </w:r>
            <w:r w:rsidRPr="00C509B4">
              <w:rPr>
                <w:rFonts w:ascii="Arial" w:eastAsia="Arial" w:hAnsi="Arial" w:cs="Arial"/>
                <w:w w:val="81"/>
              </w:rPr>
              <w:t>O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g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 xml:space="preserve">nização </w:t>
            </w:r>
            <w:r w:rsidRPr="00C509B4">
              <w:rPr>
                <w:rFonts w:ascii="Arial" w:eastAsia="Arial" w:hAnsi="Arial" w:cs="Arial"/>
                <w:w w:val="81"/>
              </w:rPr>
              <w:t>d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a</w:t>
            </w:r>
            <w:r w:rsidRPr="00C509B4">
              <w:rPr>
                <w:rFonts w:ascii="Arial" w:eastAsia="Arial" w:hAnsi="Arial" w:cs="Arial"/>
                <w:w w:val="81"/>
              </w:rPr>
              <w:t>s</w:t>
            </w:r>
            <w:r w:rsidRPr="00C509B4">
              <w:rPr>
                <w:rFonts w:ascii="Arial" w:eastAsia="Arial" w:hAnsi="Arial" w:cs="Arial"/>
                <w:spacing w:val="20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ta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ef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a</w:t>
            </w:r>
            <w:r w:rsidRPr="00C509B4">
              <w:rPr>
                <w:rFonts w:ascii="Arial" w:eastAsia="Arial" w:hAnsi="Arial" w:cs="Arial"/>
                <w:w w:val="81"/>
              </w:rPr>
              <w:t>s</w:t>
            </w:r>
            <w:r w:rsidRPr="00C509B4">
              <w:rPr>
                <w:rFonts w:ascii="Arial" w:eastAsia="Arial" w:hAnsi="Arial" w:cs="Arial"/>
                <w:spacing w:val="2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(h</w:t>
            </w:r>
            <w:r w:rsidRPr="00C509B4">
              <w:rPr>
                <w:rFonts w:ascii="Arial" w:eastAsia="Arial" w:hAnsi="Arial" w:cs="Arial"/>
                <w:w w:val="81"/>
              </w:rPr>
              <w:t>abilida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d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21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em</w:t>
            </w:r>
            <w:r w:rsidRPr="00C509B4">
              <w:rPr>
                <w:rFonts w:ascii="Arial" w:eastAsia="Arial" w:hAnsi="Arial" w:cs="Arial"/>
                <w:spacing w:val="19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pla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>n</w:t>
            </w:r>
            <w:r w:rsidRPr="00C509B4">
              <w:rPr>
                <w:rFonts w:ascii="Arial" w:eastAsia="Arial" w:hAnsi="Arial" w:cs="Arial"/>
                <w:w w:val="81"/>
              </w:rPr>
              <w:t>ejar</w:t>
            </w:r>
            <w:r w:rsidRPr="00C509B4">
              <w:rPr>
                <w:rFonts w:ascii="Arial" w:eastAsia="Arial" w:hAnsi="Arial" w:cs="Arial"/>
                <w:spacing w:val="20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e o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g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a</w:t>
            </w:r>
            <w:r w:rsidRPr="00C509B4">
              <w:rPr>
                <w:rFonts w:ascii="Arial" w:eastAsia="Arial" w:hAnsi="Arial" w:cs="Arial"/>
                <w:w w:val="81"/>
              </w:rPr>
              <w:t>nizar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as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ações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 xml:space="preserve"> d</w:t>
            </w:r>
            <w:r w:rsidRPr="00C509B4">
              <w:rPr>
                <w:rFonts w:ascii="Arial" w:eastAsia="Arial" w:hAnsi="Arial" w:cs="Arial"/>
                <w:w w:val="81"/>
              </w:rPr>
              <w:t>esenvolvid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>a</w:t>
            </w:r>
            <w:r w:rsidRPr="00C509B4">
              <w:rPr>
                <w:rFonts w:ascii="Arial" w:eastAsia="Arial" w:hAnsi="Arial" w:cs="Arial"/>
                <w:w w:val="81"/>
              </w:rPr>
              <w:t>s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em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vista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 xml:space="preserve"> d</w:t>
            </w:r>
            <w:r w:rsidRPr="00C509B4">
              <w:rPr>
                <w:rFonts w:ascii="Arial" w:eastAsia="Arial" w:hAnsi="Arial" w:cs="Arial"/>
                <w:w w:val="81"/>
              </w:rPr>
              <w:t>os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 xml:space="preserve"> o</w:t>
            </w:r>
            <w:r w:rsidRPr="00C509B4">
              <w:rPr>
                <w:rFonts w:ascii="Arial" w:eastAsia="Arial" w:hAnsi="Arial" w:cs="Arial"/>
                <w:w w:val="81"/>
              </w:rPr>
              <w:t>bjetiv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>o</w:t>
            </w:r>
            <w:r w:rsidRPr="00C509B4">
              <w:rPr>
                <w:rFonts w:ascii="Arial" w:eastAsia="Arial" w:hAnsi="Arial" w:cs="Arial"/>
                <w:w w:val="81"/>
              </w:rPr>
              <w:t>s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da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m</w:t>
            </w:r>
            <w:r w:rsidRPr="00C509B4">
              <w:rPr>
                <w:rFonts w:ascii="Arial" w:eastAsia="Arial" w:hAnsi="Arial" w:cs="Arial"/>
                <w:w w:val="81"/>
              </w:rPr>
              <w:t>p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esa</w:t>
            </w:r>
            <w:r>
              <w:rPr>
                <w:rFonts w:ascii="Arial" w:eastAsia="Arial" w:hAnsi="Arial" w:cs="Arial"/>
                <w:w w:val="81"/>
              </w:rPr>
              <w:t>)</w:t>
            </w:r>
            <w:r w:rsidRPr="00C509B4">
              <w:rPr>
                <w:rFonts w:ascii="Arial" w:eastAsia="Arial" w:hAnsi="Arial" w:cs="Arial"/>
                <w:w w:val="81"/>
              </w:rPr>
              <w:t>.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F711F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37CAB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26DC2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989D0" w14:textId="77777777" w:rsidR="008F0CAE" w:rsidRPr="00C509B4" w:rsidRDefault="008F0CAE" w:rsidP="001B61BC">
            <w:pPr>
              <w:spacing w:after="120" w:line="360" w:lineRule="auto"/>
            </w:pPr>
          </w:p>
        </w:tc>
      </w:tr>
      <w:tr w:rsidR="008F0CAE" w:rsidRPr="00C509B4" w14:paraId="64C9EA59" w14:textId="77777777" w:rsidTr="008F0CAE">
        <w:trPr>
          <w:trHeight w:hRule="exact" w:val="353"/>
        </w:trPr>
        <w:tc>
          <w:tcPr>
            <w:tcW w:w="970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34CAD7EA" w14:textId="77777777" w:rsidR="008F0CAE" w:rsidRPr="00C509B4" w:rsidRDefault="008F0CAE" w:rsidP="001B61BC">
            <w:pPr>
              <w:spacing w:after="120" w:line="360" w:lineRule="auto"/>
              <w:rPr>
                <w:rFonts w:ascii="Arial" w:eastAsia="Arial" w:hAnsi="Arial" w:cs="Arial"/>
              </w:rPr>
            </w:pPr>
            <w:r w:rsidRPr="00C509B4">
              <w:rPr>
                <w:rFonts w:ascii="Arial" w:eastAsia="Arial" w:hAnsi="Arial" w:cs="Arial"/>
                <w:b/>
                <w:w w:val="81"/>
              </w:rPr>
              <w:t>2.0</w:t>
            </w:r>
            <w:r w:rsidRPr="00C509B4">
              <w:rPr>
                <w:rFonts w:ascii="Arial" w:eastAsia="Arial" w:hAnsi="Arial" w:cs="Arial"/>
                <w:b/>
                <w:spacing w:val="2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b/>
                <w:w w:val="81"/>
              </w:rPr>
              <w:t>As</w:t>
            </w:r>
            <w:r w:rsidRPr="00C509B4">
              <w:rPr>
                <w:rFonts w:ascii="Arial" w:eastAsia="Arial" w:hAnsi="Arial" w:cs="Arial"/>
                <w:b/>
                <w:spacing w:val="1"/>
                <w:w w:val="81"/>
              </w:rPr>
              <w:t>p</w:t>
            </w:r>
            <w:r w:rsidRPr="00C509B4">
              <w:rPr>
                <w:rFonts w:ascii="Arial" w:eastAsia="Arial" w:hAnsi="Arial" w:cs="Arial"/>
                <w:b/>
                <w:w w:val="81"/>
              </w:rPr>
              <w:t>e</w:t>
            </w:r>
            <w:r w:rsidRPr="00C509B4">
              <w:rPr>
                <w:rFonts w:ascii="Arial" w:eastAsia="Arial" w:hAnsi="Arial" w:cs="Arial"/>
                <w:b/>
                <w:spacing w:val="1"/>
                <w:w w:val="81"/>
              </w:rPr>
              <w:t>cto</w:t>
            </w:r>
            <w:r w:rsidRPr="00C509B4">
              <w:rPr>
                <w:rFonts w:ascii="Arial" w:eastAsia="Arial" w:hAnsi="Arial" w:cs="Arial"/>
                <w:b/>
                <w:w w:val="81"/>
              </w:rPr>
              <w:t>s</w:t>
            </w:r>
            <w:r w:rsidRPr="00C509B4">
              <w:rPr>
                <w:rFonts w:ascii="Arial" w:eastAsia="Arial" w:hAnsi="Arial" w:cs="Arial"/>
                <w:b/>
                <w:spacing w:val="1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b/>
                <w:w w:val="81"/>
              </w:rPr>
              <w:t>H</w:t>
            </w:r>
            <w:r w:rsidRPr="00C509B4">
              <w:rPr>
                <w:rFonts w:ascii="Arial" w:eastAsia="Arial" w:hAnsi="Arial" w:cs="Arial"/>
                <w:b/>
                <w:spacing w:val="1"/>
                <w:w w:val="81"/>
              </w:rPr>
              <w:t>um</w:t>
            </w:r>
            <w:r w:rsidRPr="00C509B4">
              <w:rPr>
                <w:rFonts w:ascii="Arial" w:eastAsia="Arial" w:hAnsi="Arial" w:cs="Arial"/>
                <w:b/>
                <w:w w:val="81"/>
              </w:rPr>
              <w:t>a</w:t>
            </w:r>
            <w:r w:rsidRPr="00C509B4">
              <w:rPr>
                <w:rFonts w:ascii="Arial" w:eastAsia="Arial" w:hAnsi="Arial" w:cs="Arial"/>
                <w:b/>
                <w:spacing w:val="1"/>
                <w:w w:val="81"/>
              </w:rPr>
              <w:t>no</w:t>
            </w:r>
            <w:r w:rsidRPr="00C509B4">
              <w:rPr>
                <w:rFonts w:ascii="Arial" w:eastAsia="Arial" w:hAnsi="Arial" w:cs="Arial"/>
                <w:b/>
                <w:w w:val="81"/>
              </w:rPr>
              <w:t>s</w:t>
            </w:r>
          </w:p>
        </w:tc>
      </w:tr>
      <w:tr w:rsidR="008F0CAE" w:rsidRPr="00C509B4" w14:paraId="2B4B71C1" w14:textId="77777777" w:rsidTr="008F0CAE">
        <w:trPr>
          <w:trHeight w:hRule="exact" w:val="389"/>
        </w:trPr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036F8" w14:textId="77777777" w:rsidR="008F0CAE" w:rsidRPr="00C509B4" w:rsidRDefault="008F0CAE" w:rsidP="001B61BC">
            <w:pPr>
              <w:tabs>
                <w:tab w:val="left" w:pos="820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C509B4">
              <w:rPr>
                <w:spacing w:val="-49"/>
              </w:rPr>
              <w:t xml:space="preserve"> </w:t>
            </w:r>
            <w:r w:rsidRPr="00C509B4">
              <w:rPr>
                <w:rFonts w:ascii="Arial" w:eastAsia="Arial" w:hAnsi="Arial" w:cs="Arial"/>
                <w:spacing w:val="-1"/>
                <w:w w:val="80"/>
              </w:rPr>
              <w:t>A</w:t>
            </w:r>
            <w:r w:rsidRPr="00C509B4">
              <w:rPr>
                <w:rFonts w:ascii="Arial" w:eastAsia="Arial" w:hAnsi="Arial" w:cs="Arial"/>
                <w:w w:val="80"/>
              </w:rPr>
              <w:t xml:space="preserve">ssiduidade </w:t>
            </w:r>
            <w:r w:rsidRPr="00C509B4">
              <w:rPr>
                <w:rFonts w:ascii="Arial" w:eastAsia="Arial" w:hAnsi="Arial" w:cs="Arial"/>
                <w:spacing w:val="2"/>
                <w:w w:val="80"/>
              </w:rPr>
              <w:t>(</w:t>
            </w:r>
            <w:r w:rsidRPr="00C509B4">
              <w:rPr>
                <w:rFonts w:ascii="Arial" w:eastAsia="Arial" w:hAnsi="Arial" w:cs="Arial"/>
                <w:w w:val="80"/>
              </w:rPr>
              <w:t>f</w:t>
            </w:r>
            <w:r w:rsidRPr="00C509B4">
              <w:rPr>
                <w:rFonts w:ascii="Arial" w:eastAsia="Arial" w:hAnsi="Arial" w:cs="Arial"/>
                <w:spacing w:val="1"/>
                <w:w w:val="80"/>
              </w:rPr>
              <w:t>r</w:t>
            </w:r>
            <w:r w:rsidRPr="00C509B4">
              <w:rPr>
                <w:rFonts w:ascii="Arial" w:eastAsia="Arial" w:hAnsi="Arial" w:cs="Arial"/>
                <w:w w:val="80"/>
              </w:rPr>
              <w:t>e</w:t>
            </w:r>
            <w:r w:rsidRPr="00C509B4">
              <w:rPr>
                <w:rFonts w:ascii="Arial" w:eastAsia="Arial" w:hAnsi="Arial" w:cs="Arial"/>
                <w:spacing w:val="1"/>
                <w:w w:val="80"/>
              </w:rPr>
              <w:t>q</w:t>
            </w:r>
            <w:r w:rsidRPr="00C509B4">
              <w:rPr>
                <w:rFonts w:ascii="Arial" w:eastAsia="Arial" w:hAnsi="Arial" w:cs="Arial"/>
                <w:w w:val="80"/>
              </w:rPr>
              <w:t>u</w:t>
            </w:r>
            <w:r w:rsidRPr="00C509B4">
              <w:rPr>
                <w:rFonts w:ascii="Arial" w:eastAsia="Arial" w:hAnsi="Arial" w:cs="Arial"/>
                <w:spacing w:val="1"/>
                <w:w w:val="80"/>
              </w:rPr>
              <w:t>ê</w:t>
            </w:r>
            <w:r w:rsidRPr="00C509B4">
              <w:rPr>
                <w:rFonts w:ascii="Arial" w:eastAsia="Arial" w:hAnsi="Arial" w:cs="Arial"/>
                <w:w w:val="80"/>
              </w:rPr>
              <w:t>ncia do e</w:t>
            </w:r>
            <w:r w:rsidRPr="00C509B4">
              <w:rPr>
                <w:rFonts w:ascii="Arial" w:eastAsia="Arial" w:hAnsi="Arial" w:cs="Arial"/>
                <w:spacing w:val="2"/>
                <w:w w:val="80"/>
              </w:rPr>
              <w:t>s</w:t>
            </w:r>
            <w:r w:rsidRPr="00C509B4">
              <w:rPr>
                <w:rFonts w:ascii="Arial" w:eastAsia="Arial" w:hAnsi="Arial" w:cs="Arial"/>
                <w:w w:val="80"/>
              </w:rPr>
              <w:t>ta</w:t>
            </w:r>
            <w:r w:rsidRPr="00C509B4">
              <w:rPr>
                <w:rFonts w:ascii="Arial" w:eastAsia="Arial" w:hAnsi="Arial" w:cs="Arial"/>
                <w:spacing w:val="1"/>
                <w:w w:val="80"/>
              </w:rPr>
              <w:t>g</w:t>
            </w:r>
            <w:r w:rsidRPr="00C509B4">
              <w:rPr>
                <w:rFonts w:ascii="Arial" w:eastAsia="Arial" w:hAnsi="Arial" w:cs="Arial"/>
                <w:w w:val="80"/>
              </w:rPr>
              <w:t>iá</w:t>
            </w:r>
            <w:r w:rsidRPr="00C509B4">
              <w:rPr>
                <w:rFonts w:ascii="Arial" w:eastAsia="Arial" w:hAnsi="Arial" w:cs="Arial"/>
                <w:spacing w:val="1"/>
                <w:w w:val="80"/>
              </w:rPr>
              <w:t>r</w:t>
            </w:r>
            <w:r w:rsidRPr="00C509B4">
              <w:rPr>
                <w:rFonts w:ascii="Arial" w:eastAsia="Arial" w:hAnsi="Arial" w:cs="Arial"/>
                <w:w w:val="80"/>
              </w:rPr>
              <w:t>io</w:t>
            </w:r>
            <w:r w:rsidRPr="00C509B4">
              <w:rPr>
                <w:rFonts w:ascii="Arial" w:eastAsia="Arial" w:hAnsi="Arial" w:cs="Arial"/>
                <w:spacing w:val="36"/>
                <w:w w:val="80"/>
              </w:rPr>
              <w:t xml:space="preserve"> </w:t>
            </w:r>
            <w:r w:rsidRPr="00C509B4">
              <w:rPr>
                <w:rFonts w:ascii="Arial" w:eastAsia="Arial" w:hAnsi="Arial" w:cs="Arial"/>
                <w:w w:val="80"/>
              </w:rPr>
              <w:t>e</w:t>
            </w:r>
            <w:r w:rsidRPr="00C509B4">
              <w:rPr>
                <w:rFonts w:ascii="Arial" w:eastAsia="Arial" w:hAnsi="Arial" w:cs="Arial"/>
                <w:spacing w:val="28"/>
                <w:w w:val="80"/>
              </w:rPr>
              <w:t xml:space="preserve"> </w:t>
            </w:r>
            <w:r w:rsidRPr="00C509B4">
              <w:rPr>
                <w:rFonts w:ascii="Arial" w:eastAsia="Arial" w:hAnsi="Arial" w:cs="Arial"/>
                <w:w w:val="80"/>
              </w:rPr>
              <w:t>a</w:t>
            </w:r>
            <w:r w:rsidRPr="00C509B4">
              <w:rPr>
                <w:rFonts w:ascii="Arial" w:eastAsia="Arial" w:hAnsi="Arial" w:cs="Arial"/>
                <w:spacing w:val="1"/>
                <w:w w:val="80"/>
              </w:rPr>
              <w:t>pr</w:t>
            </w:r>
            <w:r w:rsidRPr="00C509B4">
              <w:rPr>
                <w:rFonts w:ascii="Arial" w:eastAsia="Arial" w:hAnsi="Arial" w:cs="Arial"/>
                <w:w w:val="80"/>
              </w:rPr>
              <w:t>oveita</w:t>
            </w:r>
            <w:r w:rsidRPr="00C509B4">
              <w:rPr>
                <w:rFonts w:ascii="Arial" w:eastAsia="Arial" w:hAnsi="Arial" w:cs="Arial"/>
                <w:spacing w:val="1"/>
                <w:w w:val="80"/>
              </w:rPr>
              <w:t>m</w:t>
            </w:r>
            <w:r w:rsidRPr="00C509B4">
              <w:rPr>
                <w:rFonts w:ascii="Arial" w:eastAsia="Arial" w:hAnsi="Arial" w:cs="Arial"/>
                <w:w w:val="80"/>
              </w:rPr>
              <w:t>e</w:t>
            </w:r>
            <w:r w:rsidRPr="00C509B4">
              <w:rPr>
                <w:rFonts w:ascii="Arial" w:eastAsia="Arial" w:hAnsi="Arial" w:cs="Arial"/>
                <w:spacing w:val="1"/>
                <w:w w:val="80"/>
              </w:rPr>
              <w:t>n</w:t>
            </w:r>
            <w:r w:rsidRPr="00C509B4">
              <w:rPr>
                <w:rFonts w:ascii="Arial" w:eastAsia="Arial" w:hAnsi="Arial" w:cs="Arial"/>
                <w:w w:val="80"/>
              </w:rPr>
              <w:t xml:space="preserve">to do </w:t>
            </w:r>
            <w:r w:rsidRPr="00C509B4">
              <w:rPr>
                <w:rFonts w:ascii="Arial" w:eastAsia="Arial" w:hAnsi="Arial" w:cs="Arial"/>
                <w:spacing w:val="-2"/>
                <w:w w:val="81"/>
              </w:rPr>
              <w:t>t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m</w:t>
            </w:r>
            <w:r w:rsidRPr="00C509B4">
              <w:rPr>
                <w:rFonts w:ascii="Arial" w:eastAsia="Arial" w:hAnsi="Arial" w:cs="Arial"/>
                <w:w w:val="81"/>
              </w:rPr>
              <w:t>po p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evisto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no</w:t>
            </w:r>
            <w:r>
              <w:rPr>
                <w:rFonts w:ascii="Arial" w:eastAsia="Arial" w:hAnsi="Arial" w:cs="Arial"/>
                <w:w w:val="81"/>
              </w:rPr>
              <w:t xml:space="preserve"> estágio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)</w:t>
            </w:r>
            <w:r w:rsidRPr="00C509B4">
              <w:rPr>
                <w:rFonts w:ascii="Arial" w:eastAsia="Arial" w:hAnsi="Arial" w:cs="Arial"/>
                <w:w w:val="81"/>
              </w:rPr>
              <w:t>.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98B62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4E66C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8A370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2D03C" w14:textId="77777777" w:rsidR="008F0CAE" w:rsidRPr="00C509B4" w:rsidRDefault="008F0CAE" w:rsidP="001B61BC">
            <w:pPr>
              <w:spacing w:after="120" w:line="360" w:lineRule="auto"/>
            </w:pPr>
          </w:p>
        </w:tc>
      </w:tr>
      <w:tr w:rsidR="008F0CAE" w:rsidRPr="00C509B4" w14:paraId="4E04EC04" w14:textId="77777777" w:rsidTr="008F0CAE">
        <w:trPr>
          <w:trHeight w:hRule="exact" w:val="355"/>
        </w:trPr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7B86E" w14:textId="77777777" w:rsidR="008F0CAE" w:rsidRPr="00C509B4" w:rsidRDefault="008F0CAE" w:rsidP="001B61BC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C509B4">
              <w:rPr>
                <w:rFonts w:ascii="Arial" w:eastAsia="Arial" w:hAnsi="Arial" w:cs="Arial"/>
                <w:spacing w:val="-1"/>
                <w:w w:val="81"/>
              </w:rPr>
              <w:t>P</w:t>
            </w:r>
            <w:r w:rsidRPr="00C509B4">
              <w:rPr>
                <w:rFonts w:ascii="Arial" w:eastAsia="Arial" w:hAnsi="Arial" w:cs="Arial"/>
                <w:w w:val="81"/>
              </w:rPr>
              <w:t>o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n</w:t>
            </w:r>
            <w:r w:rsidRPr="00C509B4">
              <w:rPr>
                <w:rFonts w:ascii="Arial" w:eastAsia="Arial" w:hAnsi="Arial" w:cs="Arial"/>
                <w:w w:val="81"/>
              </w:rPr>
              <w:t>tu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a</w:t>
            </w:r>
            <w:r w:rsidRPr="00C509B4">
              <w:rPr>
                <w:rFonts w:ascii="Arial" w:eastAsia="Arial" w:hAnsi="Arial" w:cs="Arial"/>
                <w:w w:val="81"/>
              </w:rPr>
              <w:t>lidade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(</w:t>
            </w:r>
            <w:r w:rsidRPr="00C509B4">
              <w:rPr>
                <w:rFonts w:ascii="Arial" w:eastAsia="Arial" w:hAnsi="Arial" w:cs="Arial"/>
                <w:w w:val="81"/>
              </w:rPr>
              <w:t>co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m</w:t>
            </w:r>
            <w:r w:rsidRPr="00C509B4">
              <w:rPr>
                <w:rFonts w:ascii="Arial" w:eastAsia="Arial" w:hAnsi="Arial" w:cs="Arial"/>
                <w:w w:val="81"/>
              </w:rPr>
              <w:t>p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o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m</w:t>
            </w:r>
            <w:r w:rsidRPr="00C509B4">
              <w:rPr>
                <w:rFonts w:ascii="Arial" w:eastAsia="Arial" w:hAnsi="Arial" w:cs="Arial"/>
                <w:w w:val="81"/>
              </w:rPr>
              <w:t>isso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com</w:t>
            </w:r>
            <w:r w:rsidRPr="00C509B4"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os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 xml:space="preserve"> h</w:t>
            </w:r>
            <w:r w:rsidRPr="00C509B4">
              <w:rPr>
                <w:rFonts w:ascii="Arial" w:eastAsia="Arial" w:hAnsi="Arial" w:cs="Arial"/>
                <w:w w:val="81"/>
              </w:rPr>
              <w:t>o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á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ios</w:t>
            </w:r>
            <w:r w:rsidRPr="00C509B4"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p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ré-</w:t>
            </w:r>
            <w:r w:rsidRPr="00C509B4">
              <w:rPr>
                <w:rFonts w:ascii="Arial" w:eastAsia="Arial" w:hAnsi="Arial" w:cs="Arial"/>
                <w:w w:val="81"/>
              </w:rPr>
              <w:t>d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e</w:t>
            </w:r>
            <w:r w:rsidRPr="00C509B4">
              <w:rPr>
                <w:rFonts w:ascii="Arial" w:eastAsia="Arial" w:hAnsi="Arial" w:cs="Arial"/>
                <w:w w:val="81"/>
              </w:rPr>
              <w:t>finid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o</w:t>
            </w:r>
            <w:r w:rsidRPr="00C509B4">
              <w:rPr>
                <w:rFonts w:ascii="Arial" w:eastAsia="Arial" w:hAnsi="Arial" w:cs="Arial"/>
                <w:w w:val="81"/>
              </w:rPr>
              <w:t>s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)</w:t>
            </w:r>
            <w:r w:rsidRPr="00C509B4">
              <w:rPr>
                <w:rFonts w:ascii="Arial" w:eastAsia="Arial" w:hAnsi="Arial" w:cs="Arial"/>
                <w:w w:val="81"/>
              </w:rPr>
              <w:t>.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B1A18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4E528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81296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DE347" w14:textId="77777777" w:rsidR="008F0CAE" w:rsidRPr="00C509B4" w:rsidRDefault="008F0CAE" w:rsidP="001B61BC">
            <w:pPr>
              <w:spacing w:after="120" w:line="360" w:lineRule="auto"/>
            </w:pPr>
          </w:p>
        </w:tc>
      </w:tr>
      <w:tr w:rsidR="008F0CAE" w:rsidRPr="00C509B4" w14:paraId="36EA3A61" w14:textId="77777777" w:rsidTr="008F0CAE">
        <w:trPr>
          <w:trHeight w:hRule="exact" w:val="499"/>
        </w:trPr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F2B66" w14:textId="77777777" w:rsidR="008F0CAE" w:rsidRPr="00C509B4" w:rsidRDefault="008F0CAE" w:rsidP="001B61BC">
            <w:pPr>
              <w:tabs>
                <w:tab w:val="left" w:pos="820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C509B4">
              <w:rPr>
                <w:spacing w:val="-49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Atuação em equipe</w:t>
            </w:r>
            <w:r w:rsidRPr="00C509B4"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(</w:t>
            </w:r>
            <w:r w:rsidRPr="00C509B4">
              <w:rPr>
                <w:rFonts w:ascii="Arial" w:eastAsia="Arial" w:hAnsi="Arial" w:cs="Arial"/>
                <w:w w:val="81"/>
              </w:rPr>
              <w:t>nív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e</w:t>
            </w:r>
            <w:r w:rsidRPr="00C509B4">
              <w:rPr>
                <w:rFonts w:ascii="Arial" w:eastAsia="Arial" w:hAnsi="Arial" w:cs="Arial"/>
                <w:w w:val="81"/>
              </w:rPr>
              <w:t>l</w:t>
            </w:r>
            <w:r w:rsidRPr="00C509B4"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de</w:t>
            </w:r>
            <w:r w:rsidRPr="00C509B4"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n</w:t>
            </w:r>
            <w:r w:rsidRPr="00C509B4">
              <w:rPr>
                <w:rFonts w:ascii="Arial" w:eastAsia="Arial" w:hAnsi="Arial" w:cs="Arial"/>
                <w:w w:val="81"/>
              </w:rPr>
              <w:t>t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osa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m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n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>t</w:t>
            </w:r>
            <w:r w:rsidRPr="00C509B4">
              <w:rPr>
                <w:rFonts w:ascii="Arial" w:eastAsia="Arial" w:hAnsi="Arial" w:cs="Arial"/>
                <w:w w:val="81"/>
              </w:rPr>
              <w:t>o</w:t>
            </w:r>
            <w:r w:rsidRPr="00C509B4"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do</w:t>
            </w:r>
            <w:r w:rsidRPr="00C509B4"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est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a</w:t>
            </w:r>
            <w:r w:rsidRPr="00C509B4">
              <w:rPr>
                <w:rFonts w:ascii="Arial" w:eastAsia="Arial" w:hAnsi="Arial" w:cs="Arial"/>
                <w:w w:val="81"/>
              </w:rPr>
              <w:t>giá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io</w:t>
            </w:r>
            <w:r w:rsidRPr="00C509B4"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com</w:t>
            </w:r>
            <w:r w:rsidRPr="00C509B4"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os</w:t>
            </w:r>
            <w:r w:rsidRPr="00C509B4"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d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em</w:t>
            </w:r>
            <w:r w:rsidRPr="00C509B4">
              <w:rPr>
                <w:rFonts w:ascii="Arial" w:eastAsia="Arial" w:hAnsi="Arial" w:cs="Arial"/>
                <w:w w:val="81"/>
              </w:rPr>
              <w:t>ais</w:t>
            </w:r>
            <w:r w:rsidRPr="00C509B4"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>c</w:t>
            </w:r>
            <w:r w:rsidRPr="00C509B4">
              <w:rPr>
                <w:rFonts w:ascii="Arial" w:eastAsia="Arial" w:hAnsi="Arial" w:cs="Arial"/>
                <w:w w:val="81"/>
              </w:rPr>
              <w:t>ole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g</w:t>
            </w:r>
            <w:r w:rsidRPr="00C509B4">
              <w:rPr>
                <w:rFonts w:ascii="Arial" w:eastAsia="Arial" w:hAnsi="Arial" w:cs="Arial"/>
                <w:w w:val="81"/>
              </w:rPr>
              <w:t>as de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t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a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b</w:t>
            </w:r>
            <w:r w:rsidRPr="00C509B4">
              <w:rPr>
                <w:rFonts w:ascii="Arial" w:eastAsia="Arial" w:hAnsi="Arial" w:cs="Arial"/>
                <w:w w:val="81"/>
              </w:rPr>
              <w:t>alh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o)</w:t>
            </w:r>
            <w:r w:rsidRPr="00C509B4">
              <w:rPr>
                <w:rFonts w:ascii="Arial" w:eastAsia="Arial" w:hAnsi="Arial" w:cs="Arial"/>
                <w:w w:val="81"/>
              </w:rPr>
              <w:t>.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0A8A4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28B71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C7585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558BE" w14:textId="77777777" w:rsidR="008F0CAE" w:rsidRPr="00C509B4" w:rsidRDefault="008F0CAE" w:rsidP="001B61BC">
            <w:pPr>
              <w:spacing w:after="120" w:line="360" w:lineRule="auto"/>
            </w:pPr>
          </w:p>
        </w:tc>
      </w:tr>
      <w:tr w:rsidR="008F0CAE" w:rsidRPr="00C509B4" w14:paraId="2083C5D9" w14:textId="77777777" w:rsidTr="008F0CAE">
        <w:trPr>
          <w:trHeight w:hRule="exact" w:val="356"/>
        </w:trPr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E6E68" w14:textId="77777777" w:rsidR="008F0CAE" w:rsidRPr="00C509B4" w:rsidRDefault="008F0CAE" w:rsidP="001B61BC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C509B4">
              <w:rPr>
                <w:rFonts w:ascii="Arial" w:eastAsia="Arial" w:hAnsi="Arial" w:cs="Arial"/>
                <w:w w:val="80"/>
              </w:rPr>
              <w:t>Di</w:t>
            </w:r>
            <w:r w:rsidRPr="00C509B4">
              <w:rPr>
                <w:rFonts w:ascii="Arial" w:eastAsia="Arial" w:hAnsi="Arial" w:cs="Arial"/>
                <w:spacing w:val="-1"/>
                <w:w w:val="80"/>
              </w:rPr>
              <w:t>s</w:t>
            </w:r>
            <w:r w:rsidRPr="00C509B4">
              <w:rPr>
                <w:rFonts w:ascii="Arial" w:eastAsia="Arial" w:hAnsi="Arial" w:cs="Arial"/>
                <w:w w:val="80"/>
              </w:rPr>
              <w:t>ciplina</w:t>
            </w:r>
            <w:r w:rsidRPr="00C509B4">
              <w:rPr>
                <w:rFonts w:ascii="Arial" w:eastAsia="Arial" w:hAnsi="Arial" w:cs="Arial"/>
                <w:spacing w:val="9"/>
                <w:w w:val="80"/>
              </w:rPr>
              <w:t xml:space="preserve"> </w:t>
            </w:r>
            <w:r w:rsidRPr="00C509B4">
              <w:rPr>
                <w:rFonts w:ascii="Arial" w:eastAsia="Arial" w:hAnsi="Arial" w:cs="Arial"/>
                <w:spacing w:val="1"/>
                <w:w w:val="80"/>
              </w:rPr>
              <w:t>(</w:t>
            </w:r>
            <w:r w:rsidRPr="00C509B4">
              <w:rPr>
                <w:rFonts w:ascii="Arial" w:eastAsia="Arial" w:hAnsi="Arial" w:cs="Arial"/>
                <w:w w:val="80"/>
              </w:rPr>
              <w:t>cu</w:t>
            </w:r>
            <w:r w:rsidRPr="00C509B4">
              <w:rPr>
                <w:rFonts w:ascii="Arial" w:eastAsia="Arial" w:hAnsi="Arial" w:cs="Arial"/>
                <w:spacing w:val="1"/>
                <w:w w:val="80"/>
              </w:rPr>
              <w:t>m</w:t>
            </w:r>
            <w:r w:rsidRPr="00C509B4">
              <w:rPr>
                <w:rFonts w:ascii="Arial" w:eastAsia="Arial" w:hAnsi="Arial" w:cs="Arial"/>
                <w:w w:val="80"/>
              </w:rPr>
              <w:t>p</w:t>
            </w:r>
            <w:r w:rsidRPr="00C509B4">
              <w:rPr>
                <w:rFonts w:ascii="Arial" w:eastAsia="Arial" w:hAnsi="Arial" w:cs="Arial"/>
                <w:spacing w:val="1"/>
                <w:w w:val="80"/>
              </w:rPr>
              <w:t>r</w:t>
            </w:r>
            <w:r w:rsidRPr="00C509B4">
              <w:rPr>
                <w:rFonts w:ascii="Arial" w:eastAsia="Arial" w:hAnsi="Arial" w:cs="Arial"/>
                <w:w w:val="80"/>
              </w:rPr>
              <w:t>im</w:t>
            </w:r>
            <w:r w:rsidRPr="00C509B4">
              <w:rPr>
                <w:rFonts w:ascii="Arial" w:eastAsia="Arial" w:hAnsi="Arial" w:cs="Arial"/>
                <w:spacing w:val="1"/>
                <w:w w:val="80"/>
              </w:rPr>
              <w:t>e</w:t>
            </w:r>
            <w:r w:rsidRPr="00C509B4">
              <w:rPr>
                <w:rFonts w:ascii="Arial" w:eastAsia="Arial" w:hAnsi="Arial" w:cs="Arial"/>
                <w:w w:val="80"/>
              </w:rPr>
              <w:t>nto</w:t>
            </w:r>
            <w:r w:rsidRPr="00C509B4">
              <w:rPr>
                <w:rFonts w:ascii="Arial" w:eastAsia="Arial" w:hAnsi="Arial" w:cs="Arial"/>
                <w:spacing w:val="15"/>
                <w:w w:val="80"/>
              </w:rPr>
              <w:t xml:space="preserve"> </w:t>
            </w:r>
            <w:r w:rsidRPr="00C509B4">
              <w:rPr>
                <w:rFonts w:ascii="Arial" w:eastAsia="Arial" w:hAnsi="Arial" w:cs="Arial"/>
                <w:w w:val="80"/>
              </w:rPr>
              <w:t>d</w:t>
            </w:r>
            <w:r w:rsidRPr="00C509B4">
              <w:rPr>
                <w:rFonts w:ascii="Arial" w:eastAsia="Arial" w:hAnsi="Arial" w:cs="Arial"/>
                <w:spacing w:val="1"/>
                <w:w w:val="80"/>
              </w:rPr>
              <w:t>a</w:t>
            </w:r>
            <w:r w:rsidRPr="00C509B4">
              <w:rPr>
                <w:rFonts w:ascii="Arial" w:eastAsia="Arial" w:hAnsi="Arial" w:cs="Arial"/>
                <w:w w:val="80"/>
              </w:rPr>
              <w:t>s</w:t>
            </w:r>
            <w:r w:rsidRPr="00C509B4">
              <w:rPr>
                <w:rFonts w:ascii="Arial" w:eastAsia="Arial" w:hAnsi="Arial" w:cs="Arial"/>
                <w:spacing w:val="4"/>
                <w:w w:val="80"/>
              </w:rPr>
              <w:t xml:space="preserve"> </w:t>
            </w:r>
            <w:r w:rsidRPr="00C509B4">
              <w:rPr>
                <w:rFonts w:ascii="Arial" w:eastAsia="Arial" w:hAnsi="Arial" w:cs="Arial"/>
                <w:w w:val="80"/>
              </w:rPr>
              <w:t>n</w:t>
            </w:r>
            <w:r w:rsidRPr="00C509B4">
              <w:rPr>
                <w:rFonts w:ascii="Arial" w:eastAsia="Arial" w:hAnsi="Arial" w:cs="Arial"/>
                <w:spacing w:val="1"/>
                <w:w w:val="80"/>
              </w:rPr>
              <w:t>o</w:t>
            </w:r>
            <w:r w:rsidRPr="00C509B4">
              <w:rPr>
                <w:rFonts w:ascii="Arial" w:eastAsia="Arial" w:hAnsi="Arial" w:cs="Arial"/>
                <w:spacing w:val="2"/>
                <w:w w:val="80"/>
              </w:rPr>
              <w:t>r</w:t>
            </w:r>
            <w:r w:rsidRPr="00C509B4">
              <w:rPr>
                <w:rFonts w:ascii="Arial" w:eastAsia="Arial" w:hAnsi="Arial" w:cs="Arial"/>
                <w:spacing w:val="1"/>
                <w:w w:val="80"/>
              </w:rPr>
              <w:t>m</w:t>
            </w:r>
            <w:r w:rsidRPr="00C509B4">
              <w:rPr>
                <w:rFonts w:ascii="Arial" w:eastAsia="Arial" w:hAnsi="Arial" w:cs="Arial"/>
                <w:w w:val="80"/>
              </w:rPr>
              <w:t>as</w:t>
            </w:r>
            <w:r w:rsidRPr="00C509B4">
              <w:rPr>
                <w:rFonts w:ascii="Arial" w:eastAsia="Arial" w:hAnsi="Arial" w:cs="Arial"/>
                <w:spacing w:val="9"/>
                <w:w w:val="80"/>
              </w:rPr>
              <w:t xml:space="preserve"> </w:t>
            </w:r>
            <w:r w:rsidRPr="00C509B4">
              <w:rPr>
                <w:rFonts w:ascii="Arial" w:eastAsia="Arial" w:hAnsi="Arial" w:cs="Arial"/>
                <w:w w:val="80"/>
              </w:rPr>
              <w:t>in</w:t>
            </w:r>
            <w:r w:rsidRPr="00C509B4">
              <w:rPr>
                <w:rFonts w:ascii="Arial" w:eastAsia="Arial" w:hAnsi="Arial" w:cs="Arial"/>
                <w:spacing w:val="1"/>
                <w:w w:val="80"/>
              </w:rPr>
              <w:t>t</w:t>
            </w:r>
            <w:r w:rsidRPr="00C509B4">
              <w:rPr>
                <w:rFonts w:ascii="Arial" w:eastAsia="Arial" w:hAnsi="Arial" w:cs="Arial"/>
                <w:w w:val="80"/>
              </w:rPr>
              <w:t>e</w:t>
            </w:r>
            <w:r w:rsidRPr="00C509B4">
              <w:rPr>
                <w:rFonts w:ascii="Arial" w:eastAsia="Arial" w:hAnsi="Arial" w:cs="Arial"/>
                <w:spacing w:val="1"/>
                <w:w w:val="80"/>
              </w:rPr>
              <w:t>r</w:t>
            </w:r>
            <w:r w:rsidRPr="00C509B4">
              <w:rPr>
                <w:rFonts w:ascii="Arial" w:eastAsia="Arial" w:hAnsi="Arial" w:cs="Arial"/>
                <w:w w:val="80"/>
              </w:rPr>
              <w:t>n</w:t>
            </w:r>
            <w:r w:rsidRPr="00C509B4">
              <w:rPr>
                <w:rFonts w:ascii="Arial" w:eastAsia="Arial" w:hAnsi="Arial" w:cs="Arial"/>
                <w:spacing w:val="1"/>
                <w:w w:val="80"/>
              </w:rPr>
              <w:t>a</w:t>
            </w:r>
            <w:r w:rsidRPr="00C509B4">
              <w:rPr>
                <w:rFonts w:ascii="Arial" w:eastAsia="Arial" w:hAnsi="Arial" w:cs="Arial"/>
                <w:w w:val="80"/>
              </w:rPr>
              <w:t>s</w:t>
            </w:r>
            <w:r w:rsidRPr="00C509B4">
              <w:rPr>
                <w:rFonts w:ascii="Arial" w:eastAsia="Arial" w:hAnsi="Arial" w:cs="Arial"/>
                <w:spacing w:val="9"/>
                <w:w w:val="80"/>
              </w:rPr>
              <w:t xml:space="preserve"> </w:t>
            </w:r>
            <w:r w:rsidRPr="00C509B4">
              <w:rPr>
                <w:rFonts w:ascii="Arial" w:eastAsia="Arial" w:hAnsi="Arial" w:cs="Arial"/>
                <w:w w:val="80"/>
              </w:rPr>
              <w:t>da</w:t>
            </w:r>
            <w:r w:rsidRPr="00C509B4">
              <w:rPr>
                <w:rFonts w:ascii="Arial" w:eastAsia="Arial" w:hAnsi="Arial" w:cs="Arial"/>
                <w:spacing w:val="4"/>
                <w:w w:val="80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m</w:t>
            </w:r>
            <w:r w:rsidRPr="00C509B4">
              <w:rPr>
                <w:rFonts w:ascii="Arial" w:eastAsia="Arial" w:hAnsi="Arial" w:cs="Arial"/>
                <w:w w:val="81"/>
              </w:rPr>
              <w:t>p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esa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)</w:t>
            </w:r>
            <w:r w:rsidRPr="00C509B4">
              <w:rPr>
                <w:rFonts w:ascii="Arial" w:eastAsia="Arial" w:hAnsi="Arial" w:cs="Arial"/>
                <w:w w:val="81"/>
              </w:rPr>
              <w:t>.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E7D72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F6D4F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142F3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21030" w14:textId="77777777" w:rsidR="008F0CAE" w:rsidRPr="00C509B4" w:rsidRDefault="008F0CAE" w:rsidP="001B61BC">
            <w:pPr>
              <w:spacing w:after="120" w:line="360" w:lineRule="auto"/>
            </w:pPr>
          </w:p>
        </w:tc>
      </w:tr>
      <w:tr w:rsidR="008F0CAE" w:rsidRPr="00C509B4" w14:paraId="7E95926B" w14:textId="77777777" w:rsidTr="008F0CAE">
        <w:trPr>
          <w:trHeight w:hRule="exact" w:val="769"/>
        </w:trPr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9E973" w14:textId="77777777" w:rsidR="008F0CAE" w:rsidRPr="00C509B4" w:rsidRDefault="008F0CAE" w:rsidP="001B61BC">
            <w:pPr>
              <w:tabs>
                <w:tab w:val="left" w:pos="820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C509B4">
              <w:rPr>
                <w:spacing w:val="-49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Dedicaç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ã</w:t>
            </w:r>
            <w:r w:rsidRPr="00C509B4">
              <w:rPr>
                <w:rFonts w:ascii="Arial" w:eastAsia="Arial" w:hAnsi="Arial" w:cs="Arial"/>
                <w:w w:val="81"/>
              </w:rPr>
              <w:t>o/Res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p</w:t>
            </w:r>
            <w:r w:rsidRPr="00C509B4">
              <w:rPr>
                <w:rFonts w:ascii="Arial" w:eastAsia="Arial" w:hAnsi="Arial" w:cs="Arial"/>
                <w:w w:val="81"/>
              </w:rPr>
              <w:t>o</w:t>
            </w:r>
            <w:r w:rsidRPr="00C509B4">
              <w:rPr>
                <w:rFonts w:ascii="Arial" w:eastAsia="Arial" w:hAnsi="Arial" w:cs="Arial"/>
                <w:spacing w:val="2"/>
                <w:w w:val="81"/>
              </w:rPr>
              <w:t>n</w:t>
            </w:r>
            <w:r w:rsidRPr="00C509B4">
              <w:rPr>
                <w:rFonts w:ascii="Arial" w:eastAsia="Arial" w:hAnsi="Arial" w:cs="Arial"/>
                <w:w w:val="81"/>
              </w:rPr>
              <w:t>sabil</w:t>
            </w:r>
            <w:r w:rsidRPr="00C509B4">
              <w:rPr>
                <w:rFonts w:ascii="Arial" w:eastAsia="Arial" w:hAnsi="Arial" w:cs="Arial"/>
                <w:spacing w:val="-1"/>
                <w:w w:val="81"/>
              </w:rPr>
              <w:t>i</w:t>
            </w:r>
            <w:r w:rsidRPr="00C509B4">
              <w:rPr>
                <w:rFonts w:ascii="Arial" w:eastAsia="Arial" w:hAnsi="Arial" w:cs="Arial"/>
                <w:w w:val="81"/>
              </w:rPr>
              <w:t>d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a</w:t>
            </w:r>
            <w:r w:rsidRPr="00C509B4">
              <w:rPr>
                <w:rFonts w:ascii="Arial" w:eastAsia="Arial" w:hAnsi="Arial" w:cs="Arial"/>
                <w:w w:val="81"/>
              </w:rPr>
              <w:t>de</w:t>
            </w:r>
            <w:r w:rsidRPr="00C509B4">
              <w:rPr>
                <w:rFonts w:ascii="Arial" w:eastAsia="Arial" w:hAnsi="Arial" w:cs="Arial"/>
                <w:spacing w:val="37"/>
                <w:w w:val="8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81"/>
              </w:rPr>
              <w:t>(c</w:t>
            </w:r>
            <w:r w:rsidRPr="00C509B4">
              <w:rPr>
                <w:rFonts w:ascii="Arial" w:eastAsia="Arial" w:hAnsi="Arial" w:cs="Arial"/>
                <w:w w:val="81"/>
              </w:rPr>
              <w:t>uida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d</w:t>
            </w:r>
            <w:r w:rsidRPr="00C509B4">
              <w:rPr>
                <w:rFonts w:ascii="Arial" w:eastAsia="Arial" w:hAnsi="Arial" w:cs="Arial"/>
                <w:w w:val="81"/>
              </w:rPr>
              <w:t>o</w:t>
            </w:r>
            <w:r w:rsidRPr="00C509B4">
              <w:rPr>
                <w:rFonts w:ascii="Arial" w:eastAsia="Arial" w:hAnsi="Arial" w:cs="Arial"/>
                <w:spacing w:val="35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com</w:t>
            </w:r>
            <w:r w:rsidRPr="00C509B4">
              <w:rPr>
                <w:rFonts w:ascii="Arial" w:eastAsia="Arial" w:hAnsi="Arial" w:cs="Arial"/>
                <w:spacing w:val="34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q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u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35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a</w:t>
            </w:r>
            <w:r w:rsidRPr="00C509B4">
              <w:rPr>
                <w:rFonts w:ascii="Arial" w:eastAsia="Arial" w:hAnsi="Arial" w:cs="Arial"/>
                <w:w w:val="81"/>
              </w:rPr>
              <w:t>lizou</w:t>
            </w:r>
            <w:r w:rsidRPr="00C509B4">
              <w:rPr>
                <w:rFonts w:ascii="Arial" w:eastAsia="Arial" w:hAnsi="Arial" w:cs="Arial"/>
                <w:spacing w:val="35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o</w:t>
            </w:r>
            <w:r w:rsidRPr="00C509B4">
              <w:rPr>
                <w:rFonts w:ascii="Arial" w:eastAsia="Arial" w:hAnsi="Arial" w:cs="Arial"/>
                <w:spacing w:val="37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t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a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b</w:t>
            </w:r>
            <w:r w:rsidRPr="00C509B4">
              <w:rPr>
                <w:rFonts w:ascii="Arial" w:eastAsia="Arial" w:hAnsi="Arial" w:cs="Arial"/>
                <w:w w:val="81"/>
              </w:rPr>
              <w:t>alh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o</w:t>
            </w:r>
            <w:r w:rsidRPr="00C509B4">
              <w:rPr>
                <w:rFonts w:ascii="Arial" w:eastAsia="Arial" w:hAnsi="Arial" w:cs="Arial"/>
                <w:w w:val="81"/>
              </w:rPr>
              <w:t>, com</w:t>
            </w:r>
            <w:r w:rsidRPr="00C509B4"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o</w:t>
            </w:r>
            <w:r w:rsidRPr="00C509B4"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uso</w:t>
            </w:r>
            <w:r w:rsidRPr="00C509B4"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de</w:t>
            </w:r>
            <w:r w:rsidRPr="00C509B4"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q</w:t>
            </w:r>
            <w:r w:rsidRPr="00C509B4">
              <w:rPr>
                <w:rFonts w:ascii="Arial" w:eastAsia="Arial" w:hAnsi="Arial" w:cs="Arial"/>
                <w:w w:val="81"/>
              </w:rPr>
              <w:t>uip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am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n</w:t>
            </w:r>
            <w:r w:rsidRPr="00C509B4">
              <w:rPr>
                <w:rFonts w:ascii="Arial" w:eastAsia="Arial" w:hAnsi="Arial" w:cs="Arial"/>
                <w:w w:val="81"/>
              </w:rPr>
              <w:t>tos</w:t>
            </w:r>
            <w:r w:rsidRPr="00C509B4"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spacing w:val="-2"/>
                <w:w w:val="81"/>
              </w:rPr>
              <w:t>m</w:t>
            </w:r>
            <w:r w:rsidRPr="00C509B4">
              <w:rPr>
                <w:rFonts w:ascii="Arial" w:eastAsia="Arial" w:hAnsi="Arial" w:cs="Arial"/>
                <w:w w:val="81"/>
              </w:rPr>
              <w:t>at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er</w:t>
            </w:r>
            <w:r w:rsidRPr="00C509B4">
              <w:rPr>
                <w:rFonts w:ascii="Arial" w:eastAsia="Arial" w:hAnsi="Arial" w:cs="Arial"/>
                <w:w w:val="81"/>
              </w:rPr>
              <w:t>iais</w:t>
            </w:r>
            <w:r w:rsidRPr="00C509B4"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da</w:t>
            </w:r>
            <w:r w:rsidRPr="00C509B4"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e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m</w:t>
            </w:r>
            <w:r w:rsidRPr="00C509B4">
              <w:rPr>
                <w:rFonts w:ascii="Arial" w:eastAsia="Arial" w:hAnsi="Arial" w:cs="Arial"/>
                <w:w w:val="81"/>
              </w:rPr>
              <w:t>p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esa.</w:t>
            </w:r>
            <w:proofErr w:type="gramEnd"/>
            <w:r w:rsidRPr="00C509B4"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Cu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m</w:t>
            </w:r>
            <w:r w:rsidRPr="00C509B4">
              <w:rPr>
                <w:rFonts w:ascii="Arial" w:eastAsia="Arial" w:hAnsi="Arial" w:cs="Arial"/>
                <w:w w:val="81"/>
              </w:rPr>
              <w:t>p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r</w:t>
            </w:r>
            <w:r w:rsidRPr="00C509B4">
              <w:rPr>
                <w:rFonts w:ascii="Arial" w:eastAsia="Arial" w:hAnsi="Arial" w:cs="Arial"/>
                <w:w w:val="81"/>
              </w:rPr>
              <w:t>im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e</w:t>
            </w:r>
            <w:r w:rsidRPr="00C509B4">
              <w:rPr>
                <w:rFonts w:ascii="Arial" w:eastAsia="Arial" w:hAnsi="Arial" w:cs="Arial"/>
                <w:w w:val="81"/>
              </w:rPr>
              <w:t>n</w:t>
            </w:r>
            <w:r w:rsidRPr="00C509B4">
              <w:rPr>
                <w:rFonts w:ascii="Arial" w:eastAsia="Arial" w:hAnsi="Arial" w:cs="Arial"/>
                <w:spacing w:val="-2"/>
                <w:w w:val="81"/>
              </w:rPr>
              <w:t>t</w:t>
            </w:r>
            <w:r w:rsidRPr="00C509B4">
              <w:rPr>
                <w:rFonts w:ascii="Arial" w:eastAsia="Arial" w:hAnsi="Arial" w:cs="Arial"/>
                <w:w w:val="81"/>
              </w:rPr>
              <w:t>o</w:t>
            </w:r>
            <w:r w:rsidRPr="00C509B4"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d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a</w:t>
            </w:r>
            <w:r w:rsidRPr="00C509B4"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 xml:space="preserve"> </w:t>
            </w:r>
            <w:r w:rsidRPr="00C509B4">
              <w:rPr>
                <w:rFonts w:ascii="Arial" w:eastAsia="Arial" w:hAnsi="Arial" w:cs="Arial"/>
                <w:w w:val="81"/>
              </w:rPr>
              <w:t>o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br</w:t>
            </w:r>
            <w:r w:rsidRPr="00C509B4">
              <w:rPr>
                <w:rFonts w:ascii="Arial" w:eastAsia="Arial" w:hAnsi="Arial" w:cs="Arial"/>
                <w:w w:val="81"/>
              </w:rPr>
              <w:t>igaç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õ</w:t>
            </w:r>
            <w:r w:rsidRPr="00C509B4">
              <w:rPr>
                <w:rFonts w:ascii="Arial" w:eastAsia="Arial" w:hAnsi="Arial" w:cs="Arial"/>
                <w:w w:val="81"/>
              </w:rPr>
              <w:t>es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 xml:space="preserve"> a</w:t>
            </w:r>
            <w:r w:rsidRPr="00C509B4">
              <w:rPr>
                <w:rFonts w:ascii="Arial" w:eastAsia="Arial" w:hAnsi="Arial" w:cs="Arial"/>
                <w:w w:val="81"/>
              </w:rPr>
              <w:t>ssu</w:t>
            </w:r>
            <w:r w:rsidRPr="00C509B4">
              <w:rPr>
                <w:rFonts w:ascii="Arial" w:eastAsia="Arial" w:hAnsi="Arial" w:cs="Arial"/>
                <w:spacing w:val="1"/>
                <w:w w:val="81"/>
              </w:rPr>
              <w:t>m</w:t>
            </w:r>
            <w:r w:rsidRPr="00C509B4">
              <w:rPr>
                <w:rFonts w:ascii="Arial" w:eastAsia="Arial" w:hAnsi="Arial" w:cs="Arial"/>
                <w:w w:val="81"/>
              </w:rPr>
              <w:t>idas.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DD5E5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36212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62901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FCFD8" w14:textId="77777777" w:rsidR="008F0CAE" w:rsidRPr="00C509B4" w:rsidRDefault="008F0CAE" w:rsidP="001B61BC">
            <w:pPr>
              <w:spacing w:after="120" w:line="360" w:lineRule="auto"/>
            </w:pPr>
          </w:p>
        </w:tc>
      </w:tr>
      <w:tr w:rsidR="008F0CAE" w:rsidRPr="00C509B4" w14:paraId="1BF58397" w14:textId="77777777" w:rsidTr="008F0CAE">
        <w:trPr>
          <w:trHeight w:hRule="exact" w:val="314"/>
        </w:trPr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F03DD" w14:textId="77777777" w:rsidR="008F0CAE" w:rsidRPr="00C509B4" w:rsidRDefault="008F0CAE" w:rsidP="001B61BC">
            <w:pPr>
              <w:tabs>
                <w:tab w:val="left" w:pos="820"/>
              </w:tabs>
              <w:spacing w:after="120" w:line="360" w:lineRule="auto"/>
              <w:jc w:val="both"/>
              <w:rPr>
                <w:spacing w:val="-49"/>
              </w:rPr>
            </w:pPr>
            <w:r>
              <w:rPr>
                <w:rFonts w:ascii="Arial" w:eastAsia="Arial" w:hAnsi="Arial" w:cs="Arial"/>
                <w:w w:val="81"/>
              </w:rPr>
              <w:t>Ética (aplicação da ética no desenvolvimento das atividades no estágio).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40BD3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695FC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4D9D0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4BE4D" w14:textId="77777777" w:rsidR="008F0CAE" w:rsidRPr="00C509B4" w:rsidRDefault="008F0CAE" w:rsidP="001B61BC">
            <w:pPr>
              <w:spacing w:after="120" w:line="360" w:lineRule="auto"/>
            </w:pPr>
          </w:p>
        </w:tc>
      </w:tr>
      <w:tr w:rsidR="008F0CAE" w:rsidRPr="00C509B4" w14:paraId="69B59E27" w14:textId="77777777" w:rsidTr="008F0CAE">
        <w:trPr>
          <w:trHeight w:hRule="exact" w:val="314"/>
        </w:trPr>
        <w:tc>
          <w:tcPr>
            <w:tcW w:w="6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5F5BF" w14:textId="77777777" w:rsidR="008F0CAE" w:rsidRDefault="008F0CAE" w:rsidP="001B61BC">
            <w:pPr>
              <w:tabs>
                <w:tab w:val="left" w:pos="820"/>
              </w:tabs>
              <w:spacing w:after="120" w:line="360" w:lineRule="auto"/>
              <w:jc w:val="both"/>
              <w:rPr>
                <w:rFonts w:ascii="Arial" w:eastAsia="Arial" w:hAnsi="Arial" w:cs="Arial"/>
                <w:w w:val="81"/>
              </w:rPr>
            </w:pPr>
            <w:r>
              <w:rPr>
                <w:rFonts w:ascii="Arial" w:eastAsia="Arial" w:hAnsi="Arial" w:cs="Arial"/>
                <w:w w:val="81"/>
              </w:rPr>
              <w:t>Comunicação escrita e oral.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17B93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E926B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3C872" w14:textId="77777777" w:rsidR="008F0CAE" w:rsidRPr="00C509B4" w:rsidRDefault="008F0CAE" w:rsidP="001B61BC">
            <w:pPr>
              <w:spacing w:after="120" w:line="360" w:lineRule="auto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D9261" w14:textId="77777777" w:rsidR="008F0CAE" w:rsidRPr="00C509B4" w:rsidRDefault="008F0CAE" w:rsidP="001B61BC">
            <w:pPr>
              <w:spacing w:after="120" w:line="360" w:lineRule="auto"/>
            </w:pPr>
          </w:p>
        </w:tc>
      </w:tr>
      <w:tr w:rsidR="008F0CAE" w:rsidRPr="00C509B4" w14:paraId="6BAD31CD" w14:textId="77777777" w:rsidTr="008F0CAE">
        <w:trPr>
          <w:trHeight w:hRule="exact" w:val="314"/>
        </w:trPr>
        <w:tc>
          <w:tcPr>
            <w:tcW w:w="90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1353A" w14:textId="77777777" w:rsidR="008F0CAE" w:rsidRPr="00063B83" w:rsidRDefault="008F0CAE" w:rsidP="001B61BC">
            <w:pPr>
              <w:spacing w:after="120" w:line="360" w:lineRule="auto"/>
              <w:jc w:val="right"/>
              <w:rPr>
                <w:b/>
              </w:rPr>
            </w:pPr>
            <w:r w:rsidRPr="00063B83">
              <w:rPr>
                <w:b/>
              </w:rPr>
              <w:t>Total</w:t>
            </w:r>
            <w:proofErr w:type="gramStart"/>
            <w:r>
              <w:rPr>
                <w:b/>
              </w:rPr>
              <w:t xml:space="preserve"> </w:t>
            </w:r>
            <w:r w:rsidRPr="00063B8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3E3F6" w14:textId="77777777" w:rsidR="008F0CAE" w:rsidRPr="00C509B4" w:rsidRDefault="008F0CAE" w:rsidP="001B61BC">
            <w:pPr>
              <w:spacing w:after="120" w:line="360" w:lineRule="auto"/>
            </w:pPr>
            <w:proofErr w:type="gramEnd"/>
          </w:p>
        </w:tc>
      </w:tr>
    </w:tbl>
    <w:p w14:paraId="4D999CA0" w14:textId="60B5501E" w:rsidR="008F0CAE" w:rsidRPr="008F0CAE" w:rsidRDefault="008F0CAE" w:rsidP="008F0CAE">
      <w:pPr>
        <w:tabs>
          <w:tab w:val="left" w:pos="820"/>
        </w:tabs>
        <w:spacing w:after="120" w:line="360" w:lineRule="auto"/>
        <w:jc w:val="both"/>
        <w:rPr>
          <w:rFonts w:ascii="Arial" w:eastAsia="Arial" w:hAnsi="Arial" w:cs="Arial"/>
          <w:w w:val="81"/>
        </w:rPr>
      </w:pPr>
      <w:r w:rsidRPr="008F0CAE">
        <w:rPr>
          <w:rFonts w:ascii="Arial" w:eastAsia="Arial" w:hAnsi="Arial" w:cs="Arial"/>
          <w:w w:val="81"/>
        </w:rPr>
        <w:t>Observações:</w:t>
      </w:r>
    </w:p>
    <w:p w14:paraId="191A7D6B" w14:textId="60B5501E" w:rsidR="008F0CAE" w:rsidRPr="00C6546E" w:rsidRDefault="008F0CAE" w:rsidP="008F0CAE">
      <w:pPr>
        <w:spacing w:after="120" w:line="360" w:lineRule="auto"/>
      </w:pPr>
      <w:r w:rsidRPr="00C509B4">
        <w:rPr>
          <w:rFonts w:ascii="Arial" w:eastAsia="Arial" w:hAnsi="Arial" w:cs="Arial"/>
          <w:w w:val="81"/>
        </w:rPr>
        <w:t>Data</w:t>
      </w:r>
      <w:r w:rsidRPr="00C509B4">
        <w:rPr>
          <w:rFonts w:ascii="Arial" w:eastAsia="Arial" w:hAnsi="Arial" w:cs="Arial"/>
          <w:spacing w:val="1"/>
          <w:w w:val="81"/>
        </w:rPr>
        <w:t>:</w:t>
      </w:r>
      <w:r w:rsidRPr="00C509B4">
        <w:rPr>
          <w:rFonts w:ascii="Arial" w:eastAsia="Arial" w:hAnsi="Arial" w:cs="Arial"/>
          <w:w w:val="81"/>
          <w:u w:val="single" w:color="000000"/>
        </w:rPr>
        <w:t xml:space="preserve">       </w:t>
      </w:r>
      <w:r w:rsidRPr="00C509B4">
        <w:rPr>
          <w:rFonts w:ascii="Arial" w:eastAsia="Arial" w:hAnsi="Arial" w:cs="Arial"/>
          <w:spacing w:val="18"/>
          <w:w w:val="81"/>
          <w:u w:val="single" w:color="000000"/>
        </w:rPr>
        <w:t xml:space="preserve"> </w:t>
      </w:r>
      <w:r w:rsidRPr="00C509B4">
        <w:rPr>
          <w:rFonts w:ascii="Arial" w:eastAsia="Arial" w:hAnsi="Arial" w:cs="Arial"/>
          <w:w w:val="81"/>
        </w:rPr>
        <w:t>/</w:t>
      </w:r>
      <w:r w:rsidRPr="00C509B4">
        <w:rPr>
          <w:rFonts w:ascii="Arial" w:eastAsia="Arial" w:hAnsi="Arial" w:cs="Arial"/>
          <w:w w:val="81"/>
          <w:u w:val="single" w:color="000000"/>
        </w:rPr>
        <w:t xml:space="preserve">       </w:t>
      </w:r>
      <w:r w:rsidRPr="00C509B4">
        <w:rPr>
          <w:rFonts w:ascii="Arial" w:eastAsia="Arial" w:hAnsi="Arial" w:cs="Arial"/>
          <w:spacing w:val="18"/>
          <w:w w:val="81"/>
          <w:u w:val="single" w:color="000000"/>
        </w:rPr>
        <w:t xml:space="preserve"> </w:t>
      </w:r>
      <w:r w:rsidRPr="00C509B4">
        <w:rPr>
          <w:rFonts w:ascii="Arial" w:eastAsia="Arial" w:hAnsi="Arial" w:cs="Arial"/>
          <w:w w:val="81"/>
        </w:rPr>
        <w:t>/</w:t>
      </w:r>
      <w:proofErr w:type="gramStart"/>
      <w:r w:rsidRPr="00C509B4">
        <w:rPr>
          <w:rFonts w:ascii="Arial" w:eastAsia="Arial" w:hAnsi="Arial" w:cs="Arial"/>
          <w:w w:val="81"/>
          <w:u w:val="single" w:color="000000"/>
        </w:rPr>
        <w:t xml:space="preserve">       </w:t>
      </w:r>
      <w:r w:rsidRPr="00C509B4">
        <w:rPr>
          <w:rFonts w:ascii="Arial" w:eastAsia="Arial" w:hAnsi="Arial" w:cs="Arial"/>
          <w:spacing w:val="18"/>
          <w:w w:val="81"/>
          <w:u w:val="single" w:color="000000"/>
        </w:rPr>
        <w:t xml:space="preserve"> </w:t>
      </w:r>
      <w:r w:rsidRPr="00C509B4">
        <w:rPr>
          <w:rFonts w:ascii="Arial" w:eastAsia="Arial" w:hAnsi="Arial" w:cs="Arial"/>
          <w:w w:val="81"/>
        </w:rPr>
        <w:t>.</w:t>
      </w:r>
      <w:proofErr w:type="gramEnd"/>
      <w:r w:rsidRPr="00C509B4">
        <w:rPr>
          <w:rFonts w:ascii="Arial" w:eastAsia="Arial" w:hAnsi="Arial" w:cs="Arial"/>
          <w:w w:val="81"/>
        </w:rPr>
        <w:t xml:space="preserve">                          </w:t>
      </w:r>
      <w:r w:rsidRPr="00C509B4">
        <w:rPr>
          <w:rFonts w:ascii="Arial" w:eastAsia="Arial" w:hAnsi="Arial" w:cs="Arial"/>
          <w:spacing w:val="21"/>
          <w:w w:val="81"/>
        </w:rPr>
        <w:t xml:space="preserve"> </w:t>
      </w:r>
      <w:r w:rsidRPr="00C509B4">
        <w:rPr>
          <w:rFonts w:ascii="Arial" w:eastAsia="Arial" w:hAnsi="Arial" w:cs="Arial"/>
          <w:spacing w:val="-1"/>
          <w:w w:val="81"/>
        </w:rPr>
        <w:t>A</w:t>
      </w:r>
      <w:r w:rsidRPr="00C509B4">
        <w:rPr>
          <w:rFonts w:ascii="Arial" w:eastAsia="Arial" w:hAnsi="Arial" w:cs="Arial"/>
          <w:w w:val="81"/>
        </w:rPr>
        <w:t>ssinatu</w:t>
      </w:r>
      <w:r w:rsidRPr="00C509B4">
        <w:rPr>
          <w:rFonts w:ascii="Arial" w:eastAsia="Arial" w:hAnsi="Arial" w:cs="Arial"/>
          <w:spacing w:val="1"/>
          <w:w w:val="81"/>
        </w:rPr>
        <w:t>r</w:t>
      </w:r>
      <w:r w:rsidRPr="00C509B4">
        <w:rPr>
          <w:rFonts w:ascii="Arial" w:eastAsia="Arial" w:hAnsi="Arial" w:cs="Arial"/>
          <w:w w:val="81"/>
        </w:rPr>
        <w:t>a</w:t>
      </w:r>
      <w:r w:rsidRPr="00C509B4">
        <w:rPr>
          <w:rFonts w:ascii="Arial" w:eastAsia="Arial" w:hAnsi="Arial" w:cs="Arial"/>
          <w:spacing w:val="1"/>
          <w:w w:val="81"/>
        </w:rPr>
        <w:t xml:space="preserve"> </w:t>
      </w:r>
      <w:proofErr w:type="gramStart"/>
      <w:r w:rsidRPr="00C509B4">
        <w:rPr>
          <w:rFonts w:ascii="Arial" w:eastAsia="Arial" w:hAnsi="Arial" w:cs="Arial"/>
          <w:spacing w:val="1"/>
          <w:w w:val="81"/>
        </w:rPr>
        <w:t>d</w:t>
      </w:r>
      <w:r w:rsidRPr="00C509B4"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w w:val="81"/>
        </w:rPr>
        <w:t>(</w:t>
      </w:r>
      <w:proofErr w:type="gramEnd"/>
      <w:r>
        <w:rPr>
          <w:rFonts w:ascii="Arial" w:eastAsia="Arial" w:hAnsi="Arial" w:cs="Arial"/>
          <w:w w:val="81"/>
        </w:rPr>
        <w:t>a)</w:t>
      </w:r>
      <w:r w:rsidRPr="00C509B4">
        <w:rPr>
          <w:rFonts w:ascii="Arial" w:eastAsia="Arial" w:hAnsi="Arial" w:cs="Arial"/>
          <w:spacing w:val="4"/>
          <w:w w:val="81"/>
        </w:rPr>
        <w:t xml:space="preserve"> </w:t>
      </w:r>
      <w:r w:rsidRPr="00C509B4">
        <w:rPr>
          <w:rFonts w:ascii="Arial" w:eastAsia="Arial" w:hAnsi="Arial" w:cs="Arial"/>
          <w:spacing w:val="-1"/>
          <w:w w:val="81"/>
        </w:rPr>
        <w:t>S</w:t>
      </w:r>
      <w:r w:rsidRPr="00C509B4">
        <w:rPr>
          <w:rFonts w:ascii="Arial" w:eastAsia="Arial" w:hAnsi="Arial" w:cs="Arial"/>
          <w:w w:val="81"/>
        </w:rPr>
        <w:t>u</w:t>
      </w:r>
      <w:r w:rsidRPr="00C509B4">
        <w:rPr>
          <w:rFonts w:ascii="Arial" w:eastAsia="Arial" w:hAnsi="Arial" w:cs="Arial"/>
          <w:spacing w:val="1"/>
          <w:w w:val="81"/>
        </w:rPr>
        <w:t>p</w:t>
      </w:r>
      <w:r w:rsidRPr="00C509B4">
        <w:rPr>
          <w:rFonts w:ascii="Arial" w:eastAsia="Arial" w:hAnsi="Arial" w:cs="Arial"/>
          <w:w w:val="81"/>
        </w:rPr>
        <w:t>e</w:t>
      </w:r>
      <w:r w:rsidRPr="00C509B4">
        <w:rPr>
          <w:rFonts w:ascii="Arial" w:eastAsia="Arial" w:hAnsi="Arial" w:cs="Arial"/>
          <w:spacing w:val="1"/>
          <w:w w:val="81"/>
        </w:rPr>
        <w:t>r</w:t>
      </w:r>
      <w:r w:rsidRPr="00C509B4">
        <w:rPr>
          <w:rFonts w:ascii="Arial" w:eastAsia="Arial" w:hAnsi="Arial" w:cs="Arial"/>
          <w:w w:val="81"/>
        </w:rPr>
        <w:t>vi</w:t>
      </w:r>
      <w:r w:rsidRPr="00C509B4">
        <w:rPr>
          <w:rFonts w:ascii="Arial" w:eastAsia="Arial" w:hAnsi="Arial" w:cs="Arial"/>
          <w:spacing w:val="2"/>
          <w:w w:val="81"/>
        </w:rPr>
        <w:t>s</w:t>
      </w:r>
      <w:r w:rsidRPr="00C509B4">
        <w:rPr>
          <w:rFonts w:ascii="Arial" w:eastAsia="Arial" w:hAnsi="Arial" w:cs="Arial"/>
          <w:w w:val="81"/>
        </w:rPr>
        <w:t>o</w:t>
      </w:r>
      <w:r w:rsidRPr="00C509B4">
        <w:rPr>
          <w:rFonts w:ascii="Arial" w:eastAsia="Arial" w:hAnsi="Arial" w:cs="Arial"/>
          <w:spacing w:val="2"/>
          <w:w w:val="81"/>
        </w:rPr>
        <w:t>r</w:t>
      </w:r>
      <w:r>
        <w:rPr>
          <w:rFonts w:ascii="Arial" w:eastAsia="Arial" w:hAnsi="Arial" w:cs="Arial"/>
          <w:spacing w:val="2"/>
          <w:w w:val="81"/>
        </w:rPr>
        <w:t>(a)</w:t>
      </w:r>
      <w:r w:rsidRPr="00C509B4">
        <w:rPr>
          <w:rFonts w:ascii="Arial" w:eastAsia="Arial" w:hAnsi="Arial" w:cs="Arial"/>
          <w:w w:val="81"/>
        </w:rPr>
        <w:t>:</w:t>
      </w:r>
      <w:r w:rsidRPr="00C6546E">
        <w:rPr>
          <w:w w:val="81"/>
        </w:rPr>
        <w:t xml:space="preserve"> ___________________________________________</w:t>
      </w:r>
    </w:p>
    <w:p w14:paraId="417B27D3" w14:textId="6D2EBF7D" w:rsidR="00AC1FF2" w:rsidRPr="008F0CAE" w:rsidRDefault="008F0CAE" w:rsidP="008F0CAE">
      <w:pPr>
        <w:spacing w:after="120" w:line="360" w:lineRule="auto"/>
        <w:rPr>
          <w:u w:val="single" w:color="000000"/>
        </w:rPr>
      </w:pPr>
      <w:r w:rsidRPr="00C509B4">
        <w:rPr>
          <w:rFonts w:ascii="Arial" w:eastAsia="Arial" w:hAnsi="Arial" w:cs="Arial"/>
          <w:w w:val="81"/>
        </w:rPr>
        <w:t>Data</w:t>
      </w:r>
      <w:r w:rsidRPr="00C509B4">
        <w:rPr>
          <w:rFonts w:ascii="Arial" w:eastAsia="Arial" w:hAnsi="Arial" w:cs="Arial"/>
          <w:spacing w:val="1"/>
          <w:w w:val="81"/>
        </w:rPr>
        <w:t>:</w:t>
      </w:r>
      <w:r w:rsidRPr="00C509B4">
        <w:rPr>
          <w:rFonts w:ascii="Arial" w:eastAsia="Arial" w:hAnsi="Arial" w:cs="Arial"/>
          <w:w w:val="81"/>
          <w:u w:val="single" w:color="000000"/>
        </w:rPr>
        <w:t xml:space="preserve">       </w:t>
      </w:r>
      <w:r w:rsidRPr="00C509B4">
        <w:rPr>
          <w:rFonts w:ascii="Arial" w:eastAsia="Arial" w:hAnsi="Arial" w:cs="Arial"/>
          <w:spacing w:val="18"/>
          <w:w w:val="81"/>
          <w:u w:val="single" w:color="000000"/>
        </w:rPr>
        <w:t xml:space="preserve"> </w:t>
      </w:r>
      <w:r w:rsidRPr="00C509B4">
        <w:rPr>
          <w:rFonts w:ascii="Arial" w:eastAsia="Arial" w:hAnsi="Arial" w:cs="Arial"/>
          <w:w w:val="81"/>
        </w:rPr>
        <w:t>/</w:t>
      </w:r>
      <w:r w:rsidRPr="00C509B4">
        <w:rPr>
          <w:rFonts w:ascii="Arial" w:eastAsia="Arial" w:hAnsi="Arial" w:cs="Arial"/>
          <w:w w:val="81"/>
          <w:u w:val="single" w:color="000000"/>
        </w:rPr>
        <w:t xml:space="preserve">       </w:t>
      </w:r>
      <w:r w:rsidRPr="00C509B4">
        <w:rPr>
          <w:rFonts w:ascii="Arial" w:eastAsia="Arial" w:hAnsi="Arial" w:cs="Arial"/>
          <w:spacing w:val="18"/>
          <w:w w:val="81"/>
          <w:u w:val="single" w:color="000000"/>
        </w:rPr>
        <w:t xml:space="preserve"> </w:t>
      </w:r>
      <w:r w:rsidRPr="00C509B4">
        <w:rPr>
          <w:rFonts w:ascii="Arial" w:eastAsia="Arial" w:hAnsi="Arial" w:cs="Arial"/>
          <w:w w:val="81"/>
        </w:rPr>
        <w:t>/</w:t>
      </w:r>
      <w:proofErr w:type="gramStart"/>
      <w:r w:rsidRPr="00C509B4">
        <w:rPr>
          <w:rFonts w:ascii="Arial" w:eastAsia="Arial" w:hAnsi="Arial" w:cs="Arial"/>
          <w:w w:val="81"/>
          <w:u w:val="single" w:color="000000"/>
        </w:rPr>
        <w:t xml:space="preserve">       </w:t>
      </w:r>
      <w:r w:rsidRPr="00C509B4">
        <w:rPr>
          <w:rFonts w:ascii="Arial" w:eastAsia="Arial" w:hAnsi="Arial" w:cs="Arial"/>
          <w:spacing w:val="18"/>
          <w:w w:val="81"/>
          <w:u w:val="single" w:color="000000"/>
        </w:rPr>
        <w:t xml:space="preserve"> </w:t>
      </w:r>
      <w:r w:rsidRPr="00C509B4">
        <w:rPr>
          <w:rFonts w:ascii="Arial" w:eastAsia="Arial" w:hAnsi="Arial" w:cs="Arial"/>
          <w:w w:val="81"/>
        </w:rPr>
        <w:t>.</w:t>
      </w:r>
      <w:proofErr w:type="gramEnd"/>
      <w:r w:rsidRPr="00C509B4">
        <w:rPr>
          <w:rFonts w:ascii="Arial" w:eastAsia="Arial" w:hAnsi="Arial" w:cs="Arial"/>
          <w:w w:val="81"/>
        </w:rPr>
        <w:t xml:space="preserve">                          </w:t>
      </w:r>
      <w:r w:rsidRPr="00C509B4">
        <w:rPr>
          <w:rFonts w:ascii="Arial" w:eastAsia="Arial" w:hAnsi="Arial" w:cs="Arial"/>
          <w:spacing w:val="21"/>
          <w:w w:val="81"/>
        </w:rPr>
        <w:t xml:space="preserve"> </w:t>
      </w:r>
      <w:r w:rsidRPr="00C509B4">
        <w:rPr>
          <w:rFonts w:ascii="Arial" w:eastAsia="Arial" w:hAnsi="Arial" w:cs="Arial"/>
          <w:spacing w:val="-1"/>
          <w:w w:val="81"/>
        </w:rPr>
        <w:t>A</w:t>
      </w:r>
      <w:r w:rsidRPr="00C509B4">
        <w:rPr>
          <w:rFonts w:ascii="Arial" w:eastAsia="Arial" w:hAnsi="Arial" w:cs="Arial"/>
          <w:w w:val="81"/>
        </w:rPr>
        <w:t>ssinatu</w:t>
      </w:r>
      <w:r w:rsidRPr="00C509B4">
        <w:rPr>
          <w:rFonts w:ascii="Arial" w:eastAsia="Arial" w:hAnsi="Arial" w:cs="Arial"/>
          <w:spacing w:val="1"/>
          <w:w w:val="81"/>
        </w:rPr>
        <w:t>r</w:t>
      </w:r>
      <w:r w:rsidRPr="00C509B4">
        <w:rPr>
          <w:rFonts w:ascii="Arial" w:eastAsia="Arial" w:hAnsi="Arial" w:cs="Arial"/>
          <w:w w:val="81"/>
        </w:rPr>
        <w:t>a</w:t>
      </w:r>
      <w:r w:rsidRPr="00C509B4">
        <w:rPr>
          <w:rFonts w:ascii="Arial" w:eastAsia="Arial" w:hAnsi="Arial" w:cs="Arial"/>
          <w:spacing w:val="1"/>
          <w:w w:val="81"/>
        </w:rPr>
        <w:t xml:space="preserve"> </w:t>
      </w:r>
      <w:proofErr w:type="gramStart"/>
      <w:r w:rsidRPr="00C509B4">
        <w:rPr>
          <w:rFonts w:ascii="Arial" w:eastAsia="Arial" w:hAnsi="Arial" w:cs="Arial"/>
          <w:spacing w:val="1"/>
          <w:w w:val="81"/>
        </w:rPr>
        <w:t>d</w:t>
      </w:r>
      <w:r w:rsidRPr="00C509B4"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w w:val="81"/>
        </w:rPr>
        <w:t>(</w:t>
      </w:r>
      <w:proofErr w:type="gramEnd"/>
      <w:r>
        <w:rPr>
          <w:rFonts w:ascii="Arial" w:eastAsia="Arial" w:hAnsi="Arial" w:cs="Arial"/>
          <w:w w:val="81"/>
        </w:rPr>
        <w:t>a)</w:t>
      </w:r>
      <w:r w:rsidRPr="00C509B4"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Prof. Orientador</w:t>
      </w:r>
      <w:r>
        <w:rPr>
          <w:rFonts w:ascii="Arial" w:eastAsia="Arial" w:hAnsi="Arial" w:cs="Arial"/>
          <w:spacing w:val="-1"/>
          <w:w w:val="81"/>
        </w:rPr>
        <w:t>(a)</w:t>
      </w:r>
      <w:r w:rsidRPr="00C509B4">
        <w:rPr>
          <w:rFonts w:ascii="Arial" w:eastAsia="Arial" w:hAnsi="Arial" w:cs="Arial"/>
          <w:w w:val="81"/>
        </w:rPr>
        <w:t>:</w:t>
      </w:r>
      <w:r>
        <w:rPr>
          <w:rFonts w:ascii="Arial" w:eastAsia="Arial" w:hAnsi="Arial" w:cs="Arial"/>
          <w:w w:val="81"/>
        </w:rPr>
        <w:t>____________________________________</w:t>
      </w:r>
      <w:r w:rsidRPr="00C509B4">
        <w:rPr>
          <w:w w:val="81"/>
          <w:u w:val="single" w:color="000000"/>
        </w:rPr>
        <w:t xml:space="preserve">                                                                       </w:t>
      </w:r>
    </w:p>
    <w:sectPr w:rsidR="00AC1FF2" w:rsidRPr="008F0CAE" w:rsidSect="008F0CAE">
      <w:pgSz w:w="11906" w:h="16838" w:code="9"/>
      <w:pgMar w:top="1701" w:right="1134" w:bottom="1134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7259A" w14:textId="77777777" w:rsidR="00B77476" w:rsidRDefault="00B77476" w:rsidP="00A72799">
      <w:r>
        <w:separator/>
      </w:r>
    </w:p>
  </w:endnote>
  <w:endnote w:type="continuationSeparator" w:id="0">
    <w:p w14:paraId="3F6D3197" w14:textId="77777777" w:rsidR="00B77476" w:rsidRDefault="00B77476" w:rsidP="00A7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6B3BF" w14:textId="77777777" w:rsidR="00CD1354" w:rsidRPr="008B4718" w:rsidRDefault="00CD1354" w:rsidP="008B4718">
    <w:pPr>
      <w:pStyle w:val="Espaamento"/>
    </w:pPr>
    <w:r w:rsidRPr="008B4718">
      <w:t>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74D69" w14:textId="77777777" w:rsidR="00CD1354" w:rsidRDefault="00CD1354" w:rsidP="00AB7D6C">
    <w:pPr>
      <w:pStyle w:val="Rodap"/>
    </w:pPr>
    <w:r>
      <w:t>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3A4D7" w14:textId="77777777" w:rsidR="00CD1354" w:rsidRPr="008B4718" w:rsidRDefault="00CD1354" w:rsidP="00AB7D6C">
    <w:pPr>
      <w:pStyle w:val="Rodappgpreliminares"/>
    </w:pPr>
    <w:r>
      <w:fldChar w:fldCharType="begin"/>
    </w:r>
    <w:r>
      <w:instrText xml:space="preserve"> PAGE  \* roman </w:instrText>
    </w:r>
    <w:r>
      <w:fldChar w:fldCharType="separate"/>
    </w:r>
    <w:r w:rsidR="008F0CAE">
      <w:rPr>
        <w:noProof/>
      </w:rPr>
      <w:t>viii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6A748" w14:textId="77777777" w:rsidR="00CD1354" w:rsidRDefault="00CD1354" w:rsidP="00AB7D6C">
    <w:pPr>
      <w:pStyle w:val="Rodappgpreliminares"/>
    </w:pPr>
    <w:r>
      <w:t> 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FF138" w14:textId="77777777" w:rsidR="00CD1354" w:rsidRPr="00735632" w:rsidRDefault="00CD1354" w:rsidP="00AB7D6C">
    <w:pPr>
      <w:pStyle w:val="Rodap"/>
    </w:pPr>
    <w:r w:rsidRPr="00735632">
      <w:fldChar w:fldCharType="begin"/>
    </w:r>
    <w:r w:rsidRPr="00735632">
      <w:instrText xml:space="preserve"> PAGE </w:instrText>
    </w:r>
    <w:r w:rsidRPr="00735632">
      <w:fldChar w:fldCharType="separate"/>
    </w:r>
    <w:r w:rsidR="008F0CAE">
      <w:rPr>
        <w:noProof/>
      </w:rPr>
      <w:t>5</w:t>
    </w:r>
    <w:r w:rsidRPr="00735632"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A77AE" w14:textId="77777777" w:rsidR="008F0CAE" w:rsidRPr="00735632" w:rsidRDefault="008F0CAE" w:rsidP="00AB7D6C">
    <w:pPr>
      <w:pStyle w:val="Rodap"/>
    </w:pPr>
    <w:r w:rsidRPr="00735632">
      <w:fldChar w:fldCharType="begin"/>
    </w:r>
    <w:r w:rsidRPr="00735632">
      <w:instrText xml:space="preserve"> PAGE </w:instrText>
    </w:r>
    <w:r w:rsidRPr="00735632">
      <w:fldChar w:fldCharType="separate"/>
    </w:r>
    <w:r>
      <w:rPr>
        <w:noProof/>
      </w:rPr>
      <w:t>7</w:t>
    </w:r>
    <w:r w:rsidRPr="0073563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39312" w14:textId="77777777" w:rsidR="00B77476" w:rsidRDefault="00B77476" w:rsidP="00A72799">
      <w:r>
        <w:separator/>
      </w:r>
    </w:p>
  </w:footnote>
  <w:footnote w:type="continuationSeparator" w:id="0">
    <w:p w14:paraId="566D5E6F" w14:textId="77777777" w:rsidR="00B77476" w:rsidRDefault="00B77476" w:rsidP="00A72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E5928" w14:textId="77777777" w:rsidR="00CD1354" w:rsidRDefault="00CD1354" w:rsidP="008B4718">
    <w:pPr>
      <w:pStyle w:val="Espaamento"/>
    </w:pPr>
    <w: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81A9B" w14:textId="77777777" w:rsidR="00CD1354" w:rsidRPr="005A6499" w:rsidRDefault="00CD1354" w:rsidP="00ED44C7">
    <w:pPr>
      <w:pStyle w:val="Cabealho"/>
    </w:pPr>
    <w:r>
      <w:t>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69E5C" w14:textId="77777777" w:rsidR="00CD1354" w:rsidRPr="008B4718" w:rsidRDefault="00CD1354" w:rsidP="008B4718">
    <w:pPr>
      <w:pStyle w:val="Espaamento"/>
    </w:pPr>
    <w:r w:rsidRPr="008B4718">
      <w:t> 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63218" w14:textId="77777777" w:rsidR="00CD1354" w:rsidRPr="005A6499" w:rsidRDefault="00CD1354" w:rsidP="00ED44C7">
    <w:pPr>
      <w:pStyle w:val="Cabealho"/>
    </w:pPr>
    <w:r>
      <w:t> 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071" w:type="dxa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803"/>
    </w:tblGrid>
    <w:tr w:rsidR="00CD1354" w:rsidRPr="00ED44C7" w14:paraId="3A5DF587" w14:textId="77777777" w:rsidTr="2FE0C296">
      <w:trPr>
        <w:trHeight w:val="1134"/>
        <w:jc w:val="center"/>
      </w:trPr>
      <w:tc>
        <w:tcPr>
          <w:tcW w:w="2268" w:type="dxa"/>
        </w:tcPr>
        <w:p w14:paraId="67BD0B5E" w14:textId="77777777" w:rsidR="00CD1354" w:rsidRPr="00ED44C7" w:rsidRDefault="005B59A8" w:rsidP="004D1D97">
          <w:pPr>
            <w:pStyle w:val="Logo1"/>
          </w:pPr>
          <w:r>
            <w:rPr>
              <w:lang w:eastAsia="pt-BR"/>
            </w:rPr>
            <w:drawing>
              <wp:anchor distT="0" distB="0" distL="0" distR="0" simplePos="0" relativeHeight="251659264" behindDoc="0" locked="0" layoutInCell="1" allowOverlap="1" wp14:anchorId="28B2E62A" wp14:editId="72349F3D">
                <wp:simplePos x="0" y="0"/>
                <wp:positionH relativeFrom="column">
                  <wp:posOffset>187960</wp:posOffset>
                </wp:positionH>
                <wp:positionV relativeFrom="paragraph">
                  <wp:posOffset>64770</wp:posOffset>
                </wp:positionV>
                <wp:extent cx="871220" cy="846455"/>
                <wp:effectExtent l="0" t="0" r="5080" b="0"/>
                <wp:wrapSquare wrapText="largest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3" w:type="dxa"/>
          <w:vAlign w:val="center"/>
        </w:tcPr>
        <w:p w14:paraId="5A6A0F21" w14:textId="77777777" w:rsidR="00CD1354" w:rsidRPr="00F7666C" w:rsidRDefault="00CD1354" w:rsidP="00F7666C">
          <w:pPr>
            <w:pStyle w:val="Logo2"/>
            <w:rPr>
              <w:rStyle w:val="Forte"/>
            </w:rPr>
          </w:pPr>
          <w:r w:rsidRPr="00F7666C">
            <w:rPr>
              <w:rStyle w:val="Forte"/>
            </w:rPr>
            <w:t xml:space="preserve">Universidade Federal de São João </w:t>
          </w:r>
          <w:proofErr w:type="spellStart"/>
          <w:proofErr w:type="gramStart"/>
          <w:r w:rsidRPr="00F7666C">
            <w:rPr>
              <w:rStyle w:val="Forte"/>
            </w:rPr>
            <w:t>del</w:t>
          </w:r>
          <w:proofErr w:type="spellEnd"/>
          <w:proofErr w:type="gramEnd"/>
          <w:r w:rsidRPr="00F7666C">
            <w:rPr>
              <w:rStyle w:val="Forte"/>
            </w:rPr>
            <w:t>-Rei</w:t>
          </w:r>
        </w:p>
        <w:p w14:paraId="31D35A1A" w14:textId="4A055154" w:rsidR="00CD1354" w:rsidRDefault="00B77476" w:rsidP="00CD1354">
          <w:pPr>
            <w:pStyle w:val="Logo2"/>
          </w:pPr>
          <w:r>
            <w:fldChar w:fldCharType="begin"/>
          </w:r>
          <w:r>
            <w:instrText xml:space="preserve"> STYLEREF  "Nome do trabalho" </w:instrText>
          </w:r>
          <w:r>
            <w:fldChar w:fldCharType="separate"/>
          </w:r>
          <w:r w:rsidR="008F0CAE">
            <w:rPr>
              <w:noProof/>
            </w:rPr>
            <w:t>Relatório de Estágio Supervisionado</w:t>
          </w:r>
          <w:r>
            <w:rPr>
              <w:noProof/>
            </w:rPr>
            <w:fldChar w:fldCharType="end"/>
          </w:r>
        </w:p>
        <w:p w14:paraId="14346D9E" w14:textId="35CEE843" w:rsidR="00CD1354" w:rsidRPr="00F65DC1" w:rsidRDefault="00CD1354" w:rsidP="00135667">
          <w:pPr>
            <w:pStyle w:val="Logo2"/>
            <w:rPr>
              <w:rStyle w:val="nfase"/>
            </w:rPr>
          </w:pPr>
          <w:r w:rsidRPr="00F65DC1">
            <w:rPr>
              <w:rStyle w:val="nfase"/>
            </w:rPr>
            <w:fldChar w:fldCharType="begin"/>
          </w:r>
          <w:r w:rsidRPr="00F65DC1">
            <w:rPr>
              <w:rStyle w:val="nfase"/>
            </w:rPr>
            <w:instrText xml:space="preserve"> STYLEREF  "Nome do </w:instrText>
          </w:r>
          <w:r>
            <w:rPr>
              <w:rStyle w:val="nfase"/>
            </w:rPr>
            <w:instrText>aluno</w:instrText>
          </w:r>
          <w:r w:rsidRPr="00F65DC1">
            <w:rPr>
              <w:rStyle w:val="nfase"/>
            </w:rPr>
            <w:instrText xml:space="preserve">" </w:instrText>
          </w:r>
          <w:r w:rsidRPr="00F65DC1">
            <w:rPr>
              <w:rStyle w:val="nfase"/>
            </w:rPr>
            <w:fldChar w:fldCharType="separate"/>
          </w:r>
          <w:r w:rsidR="008F0CAE">
            <w:rPr>
              <w:rStyle w:val="nfase"/>
              <w:noProof/>
            </w:rPr>
            <w:t>Nome do aluno</w:t>
          </w:r>
          <w:r w:rsidRPr="00F65DC1">
            <w:rPr>
              <w:rStyle w:val="nfase"/>
            </w:rPr>
            <w:fldChar w:fldCharType="end"/>
          </w:r>
        </w:p>
      </w:tc>
    </w:tr>
  </w:tbl>
  <w:p w14:paraId="41A11F8C" w14:textId="77777777" w:rsidR="00CD1354" w:rsidRDefault="00CD1354" w:rsidP="005B59A8">
    <w:pPr>
      <w:pStyle w:val="Central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A2A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468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EED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90B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C8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A2BE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CC22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221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0B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4A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B78DD"/>
    <w:multiLevelType w:val="hybridMultilevel"/>
    <w:tmpl w:val="F5FA1D60"/>
    <w:lvl w:ilvl="0" w:tplc="B1E29CBA">
      <w:start w:val="1"/>
      <w:numFmt w:val="decimal"/>
      <w:lvlText w:val="Figuara %1 –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84B1D"/>
    <w:multiLevelType w:val="hybridMultilevel"/>
    <w:tmpl w:val="C3041676"/>
    <w:lvl w:ilvl="0" w:tplc="B1E29CBA">
      <w:start w:val="1"/>
      <w:numFmt w:val="decimal"/>
      <w:lvlText w:val="Figuara %1 –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1A4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2243EB4"/>
    <w:multiLevelType w:val="multilevel"/>
    <w:tmpl w:val="C2581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549643F"/>
    <w:multiLevelType w:val="hybridMultilevel"/>
    <w:tmpl w:val="D8CA5A42"/>
    <w:lvl w:ilvl="0" w:tplc="FFE24B32">
      <w:start w:val="1"/>
      <w:numFmt w:val="upperLetter"/>
      <w:lvlText w:val="Apêndice %1"/>
      <w:lvlJc w:val="center"/>
      <w:pPr>
        <w:ind w:left="720" w:hanging="360"/>
      </w:pPr>
      <w:rPr>
        <w:rFonts w:ascii="Arial" w:hAnsi="Arial" w:hint="default"/>
        <w:b/>
        <w:i w:val="0"/>
        <w:caps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743FA"/>
    <w:multiLevelType w:val="hybridMultilevel"/>
    <w:tmpl w:val="C8EA54FA"/>
    <w:lvl w:ilvl="0" w:tplc="909E99B2">
      <w:start w:val="1"/>
      <w:numFmt w:val="decimal"/>
      <w:pStyle w:val="Tabela"/>
      <w:lvlText w:val="Tabela %1 –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149FA"/>
    <w:multiLevelType w:val="hybridMultilevel"/>
    <w:tmpl w:val="6D9465B2"/>
    <w:lvl w:ilvl="0" w:tplc="EE20E5E8">
      <w:start w:val="1"/>
      <w:numFmt w:val="decimal"/>
      <w:lvlText w:val="Figuara %1 – 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30142"/>
    <w:multiLevelType w:val="multilevel"/>
    <w:tmpl w:val="F8489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40" w:hanging="54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D484C13"/>
    <w:multiLevelType w:val="multilevel"/>
    <w:tmpl w:val="FF78300A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5820276"/>
    <w:multiLevelType w:val="hybridMultilevel"/>
    <w:tmpl w:val="BCE05484"/>
    <w:lvl w:ilvl="0" w:tplc="A364B274">
      <w:start w:val="1"/>
      <w:numFmt w:val="decimal"/>
      <w:pStyle w:val="Figura"/>
      <w:lvlText w:val="Figura %1 –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7257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FD62FF8"/>
    <w:multiLevelType w:val="hybridMultilevel"/>
    <w:tmpl w:val="591E612C"/>
    <w:lvl w:ilvl="0" w:tplc="6CD6B46A">
      <w:start w:val="1"/>
      <w:numFmt w:val="upperLetter"/>
      <w:pStyle w:val="Anexo"/>
      <w:lvlText w:val="Anexo %1"/>
      <w:lvlJc w:val="center"/>
      <w:pPr>
        <w:ind w:left="720" w:hanging="360"/>
      </w:pPr>
      <w:rPr>
        <w:rFonts w:ascii="Arial" w:hAnsi="Arial" w:hint="default"/>
        <w:b/>
        <w:i w:val="0"/>
        <w:caps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6"/>
  </w:num>
  <w:num w:numId="19">
    <w:abstractNumId w:val="10"/>
  </w:num>
  <w:num w:numId="20">
    <w:abstractNumId w:val="11"/>
  </w:num>
  <w:num w:numId="21">
    <w:abstractNumId w:val="12"/>
  </w:num>
  <w:num w:numId="22">
    <w:abstractNumId w:val="19"/>
  </w:num>
  <w:num w:numId="23">
    <w:abstractNumId w:val="15"/>
  </w:num>
  <w:num w:numId="24">
    <w:abstractNumId w:val="20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42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4F"/>
    <w:rsid w:val="000028A2"/>
    <w:rsid w:val="000236E4"/>
    <w:rsid w:val="0003019B"/>
    <w:rsid w:val="00032EE0"/>
    <w:rsid w:val="00034E0C"/>
    <w:rsid w:val="00040E11"/>
    <w:rsid w:val="000652BA"/>
    <w:rsid w:val="000A0235"/>
    <w:rsid w:val="000C3F9D"/>
    <w:rsid w:val="000D6CC0"/>
    <w:rsid w:val="00105282"/>
    <w:rsid w:val="001120B2"/>
    <w:rsid w:val="00132005"/>
    <w:rsid w:val="00135667"/>
    <w:rsid w:val="001434BD"/>
    <w:rsid w:val="00154C99"/>
    <w:rsid w:val="001672B5"/>
    <w:rsid w:val="001833DF"/>
    <w:rsid w:val="00184F59"/>
    <w:rsid w:val="001C2472"/>
    <w:rsid w:val="001D7F95"/>
    <w:rsid w:val="001E352C"/>
    <w:rsid w:val="001F4F72"/>
    <w:rsid w:val="001F7D77"/>
    <w:rsid w:val="00247EA9"/>
    <w:rsid w:val="00253B88"/>
    <w:rsid w:val="00262F91"/>
    <w:rsid w:val="002651CD"/>
    <w:rsid w:val="00283FD6"/>
    <w:rsid w:val="00296103"/>
    <w:rsid w:val="002A2D4E"/>
    <w:rsid w:val="002E53D7"/>
    <w:rsid w:val="003379F2"/>
    <w:rsid w:val="00356C22"/>
    <w:rsid w:val="003B2ED5"/>
    <w:rsid w:val="003C719B"/>
    <w:rsid w:val="003E6E29"/>
    <w:rsid w:val="004103BA"/>
    <w:rsid w:val="00410632"/>
    <w:rsid w:val="0041692A"/>
    <w:rsid w:val="00424919"/>
    <w:rsid w:val="00431345"/>
    <w:rsid w:val="00433A05"/>
    <w:rsid w:val="00435D48"/>
    <w:rsid w:val="004421B3"/>
    <w:rsid w:val="004C0B13"/>
    <w:rsid w:val="004D1D97"/>
    <w:rsid w:val="004D1FC5"/>
    <w:rsid w:val="004E374F"/>
    <w:rsid w:val="005020D4"/>
    <w:rsid w:val="0051103A"/>
    <w:rsid w:val="005632D5"/>
    <w:rsid w:val="00572DC3"/>
    <w:rsid w:val="0057428D"/>
    <w:rsid w:val="0058386D"/>
    <w:rsid w:val="005901DE"/>
    <w:rsid w:val="005A6499"/>
    <w:rsid w:val="005B59A8"/>
    <w:rsid w:val="005F2C14"/>
    <w:rsid w:val="005F48E7"/>
    <w:rsid w:val="006035C2"/>
    <w:rsid w:val="00616C6B"/>
    <w:rsid w:val="006353C2"/>
    <w:rsid w:val="006805AE"/>
    <w:rsid w:val="0068511A"/>
    <w:rsid w:val="006B1714"/>
    <w:rsid w:val="006B3150"/>
    <w:rsid w:val="006C7A8F"/>
    <w:rsid w:val="006D5391"/>
    <w:rsid w:val="00700302"/>
    <w:rsid w:val="00707041"/>
    <w:rsid w:val="007273B3"/>
    <w:rsid w:val="0073209E"/>
    <w:rsid w:val="00735632"/>
    <w:rsid w:val="00760390"/>
    <w:rsid w:val="00762405"/>
    <w:rsid w:val="007660F8"/>
    <w:rsid w:val="00771EFC"/>
    <w:rsid w:val="007731EC"/>
    <w:rsid w:val="007757E2"/>
    <w:rsid w:val="007B15D0"/>
    <w:rsid w:val="007B5D55"/>
    <w:rsid w:val="007F0FBA"/>
    <w:rsid w:val="00812C9A"/>
    <w:rsid w:val="00821766"/>
    <w:rsid w:val="0087645E"/>
    <w:rsid w:val="00896071"/>
    <w:rsid w:val="00896789"/>
    <w:rsid w:val="008A7470"/>
    <w:rsid w:val="008B4718"/>
    <w:rsid w:val="008F0CAE"/>
    <w:rsid w:val="008F738C"/>
    <w:rsid w:val="00900A98"/>
    <w:rsid w:val="009163E3"/>
    <w:rsid w:val="009727AF"/>
    <w:rsid w:val="00993242"/>
    <w:rsid w:val="009C4A5F"/>
    <w:rsid w:val="00A35815"/>
    <w:rsid w:val="00A42824"/>
    <w:rsid w:val="00A706F0"/>
    <w:rsid w:val="00A72606"/>
    <w:rsid w:val="00A72799"/>
    <w:rsid w:val="00A9479F"/>
    <w:rsid w:val="00AB1059"/>
    <w:rsid w:val="00AB6ACF"/>
    <w:rsid w:val="00AB7D6C"/>
    <w:rsid w:val="00AC1FF2"/>
    <w:rsid w:val="00AC3D1B"/>
    <w:rsid w:val="00AC575D"/>
    <w:rsid w:val="00AD465D"/>
    <w:rsid w:val="00AD5B7F"/>
    <w:rsid w:val="00AF31B1"/>
    <w:rsid w:val="00B35F8F"/>
    <w:rsid w:val="00B77476"/>
    <w:rsid w:val="00BA69CC"/>
    <w:rsid w:val="00BD77B5"/>
    <w:rsid w:val="00BE4493"/>
    <w:rsid w:val="00C57F83"/>
    <w:rsid w:val="00C702D0"/>
    <w:rsid w:val="00C9544E"/>
    <w:rsid w:val="00CB7385"/>
    <w:rsid w:val="00CD1354"/>
    <w:rsid w:val="00CD70E3"/>
    <w:rsid w:val="00CE1A88"/>
    <w:rsid w:val="00CE3EE6"/>
    <w:rsid w:val="00CF0230"/>
    <w:rsid w:val="00CF58B8"/>
    <w:rsid w:val="00D20376"/>
    <w:rsid w:val="00D26BF7"/>
    <w:rsid w:val="00D811AC"/>
    <w:rsid w:val="00D83794"/>
    <w:rsid w:val="00D90187"/>
    <w:rsid w:val="00DC104C"/>
    <w:rsid w:val="00DC1474"/>
    <w:rsid w:val="00DC1AC0"/>
    <w:rsid w:val="00DC2F45"/>
    <w:rsid w:val="00DC659A"/>
    <w:rsid w:val="00DD3C4E"/>
    <w:rsid w:val="00DF2D76"/>
    <w:rsid w:val="00E1063D"/>
    <w:rsid w:val="00E21245"/>
    <w:rsid w:val="00E40708"/>
    <w:rsid w:val="00E43120"/>
    <w:rsid w:val="00E52715"/>
    <w:rsid w:val="00E64779"/>
    <w:rsid w:val="00EA2C39"/>
    <w:rsid w:val="00EA5F5E"/>
    <w:rsid w:val="00EB5025"/>
    <w:rsid w:val="00ED0C3E"/>
    <w:rsid w:val="00ED44C7"/>
    <w:rsid w:val="00ED5474"/>
    <w:rsid w:val="00EE7532"/>
    <w:rsid w:val="00EF4E71"/>
    <w:rsid w:val="00F01B18"/>
    <w:rsid w:val="00F27924"/>
    <w:rsid w:val="00F42083"/>
    <w:rsid w:val="00F42A8D"/>
    <w:rsid w:val="00F52A11"/>
    <w:rsid w:val="00F618AF"/>
    <w:rsid w:val="00F629E5"/>
    <w:rsid w:val="00F644FA"/>
    <w:rsid w:val="00F65DC1"/>
    <w:rsid w:val="00F75D4B"/>
    <w:rsid w:val="00F7666C"/>
    <w:rsid w:val="00FE7572"/>
    <w:rsid w:val="2FE0C296"/>
    <w:rsid w:val="348C8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320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72"/>
    <w:pPr>
      <w:spacing w:before="120"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Texto"/>
    <w:link w:val="Ttulo1Char"/>
    <w:uiPriority w:val="9"/>
    <w:qFormat/>
    <w:rsid w:val="0058386D"/>
    <w:pPr>
      <w:keepNext/>
      <w:keepLines/>
      <w:numPr>
        <w:numId w:val="13"/>
      </w:numPr>
      <w:spacing w:before="480" w:line="360" w:lineRule="auto"/>
      <w:outlineLvl w:val="0"/>
    </w:pPr>
    <w:rPr>
      <w:rFonts w:ascii="Arial" w:eastAsiaTheme="majorEastAsia" w:hAnsi="Arial" w:cs="Arial"/>
      <w:b/>
      <w:bCs/>
      <w:caps/>
      <w:sz w:val="28"/>
      <w:szCs w:val="28"/>
    </w:rPr>
  </w:style>
  <w:style w:type="paragraph" w:styleId="Ttulo2">
    <w:name w:val="heading 2"/>
    <w:basedOn w:val="Normal"/>
    <w:next w:val="Texto"/>
    <w:link w:val="Ttulo2Char"/>
    <w:uiPriority w:val="9"/>
    <w:unhideWhenUsed/>
    <w:qFormat/>
    <w:rsid w:val="0058386D"/>
    <w:pPr>
      <w:keepNext/>
      <w:keepLines/>
      <w:numPr>
        <w:ilvl w:val="1"/>
        <w:numId w:val="12"/>
      </w:numPr>
      <w:spacing w:before="360" w:line="360" w:lineRule="auto"/>
      <w:ind w:left="539" w:hanging="539"/>
      <w:outlineLvl w:val="1"/>
    </w:pPr>
    <w:rPr>
      <w:rFonts w:ascii="Arial" w:eastAsiaTheme="majorEastAsia" w:hAnsi="Arial" w:cs="Arial"/>
      <w:b/>
      <w:bCs/>
      <w:i/>
      <w:sz w:val="26"/>
      <w:szCs w:val="26"/>
    </w:rPr>
  </w:style>
  <w:style w:type="paragraph" w:styleId="Ttulo3">
    <w:name w:val="heading 3"/>
    <w:basedOn w:val="Normal"/>
    <w:next w:val="Texto"/>
    <w:link w:val="Ttulo3Char"/>
    <w:uiPriority w:val="9"/>
    <w:unhideWhenUsed/>
    <w:qFormat/>
    <w:rsid w:val="0058386D"/>
    <w:pPr>
      <w:keepNext/>
      <w:keepLines/>
      <w:numPr>
        <w:ilvl w:val="2"/>
        <w:numId w:val="13"/>
      </w:numPr>
      <w:spacing w:before="360" w:line="360" w:lineRule="auto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BD77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77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44C7"/>
    <w:pPr>
      <w:tabs>
        <w:tab w:val="center" w:pos="4678"/>
      </w:tabs>
      <w:spacing w:before="0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D44C7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Cabealho"/>
    <w:link w:val="RodapChar"/>
    <w:uiPriority w:val="99"/>
    <w:unhideWhenUsed/>
    <w:rsid w:val="00AB7D6C"/>
    <w:pPr>
      <w:pBdr>
        <w:top w:val="single" w:sz="12" w:space="1" w:color="auto"/>
      </w:pBdr>
      <w:tabs>
        <w:tab w:val="clear" w:pos="4678"/>
        <w:tab w:val="right" w:pos="9071"/>
      </w:tabs>
      <w:spacing w:before="240"/>
      <w:jc w:val="right"/>
    </w:pPr>
  </w:style>
  <w:style w:type="character" w:customStyle="1" w:styleId="RodapChar">
    <w:name w:val="Rodapé Char"/>
    <w:basedOn w:val="Fontepargpadro"/>
    <w:link w:val="Rodap"/>
    <w:uiPriority w:val="99"/>
    <w:rsid w:val="00AB7D6C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7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279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799"/>
    <w:rPr>
      <w:rFonts w:ascii="Tahoma" w:hAnsi="Tahoma" w:cs="Tahoma"/>
      <w:sz w:val="16"/>
      <w:szCs w:val="16"/>
    </w:rPr>
  </w:style>
  <w:style w:type="paragraph" w:customStyle="1" w:styleId="Logo1">
    <w:name w:val="Logo 1"/>
    <w:basedOn w:val="Normal"/>
    <w:rsid w:val="00ED44C7"/>
    <w:rPr>
      <w:noProof/>
    </w:rPr>
  </w:style>
  <w:style w:type="paragraph" w:customStyle="1" w:styleId="Logo2">
    <w:name w:val="Logo 2"/>
    <w:basedOn w:val="Normal"/>
    <w:rsid w:val="00ED44C7"/>
    <w:pPr>
      <w:spacing w:before="0" w:line="300" w:lineRule="atLeast"/>
      <w:jc w:val="right"/>
    </w:pPr>
    <w:rPr>
      <w:sz w:val="24"/>
      <w:szCs w:val="24"/>
    </w:rPr>
  </w:style>
  <w:style w:type="paragraph" w:customStyle="1" w:styleId="Ttulo1sn">
    <w:name w:val="Título 1 sn"/>
    <w:basedOn w:val="Ttulo1"/>
    <w:next w:val="Texto"/>
    <w:rsid w:val="00F7666C"/>
    <w:pPr>
      <w:numPr>
        <w:numId w:val="0"/>
      </w:numPr>
    </w:pPr>
  </w:style>
  <w:style w:type="paragraph" w:customStyle="1" w:styleId="Espaamento">
    <w:name w:val="Espaçamento"/>
    <w:basedOn w:val="Normal"/>
    <w:rsid w:val="000A0235"/>
    <w:pPr>
      <w:spacing w:before="0"/>
    </w:pPr>
    <w:rPr>
      <w:sz w:val="16"/>
      <w:szCs w:val="16"/>
    </w:rPr>
  </w:style>
  <w:style w:type="paragraph" w:customStyle="1" w:styleId="Texto">
    <w:name w:val="Texto"/>
    <w:basedOn w:val="Normal"/>
    <w:qFormat/>
    <w:rsid w:val="007731EC"/>
    <w:pPr>
      <w:spacing w:before="240" w:line="360" w:lineRule="auto"/>
      <w:jc w:val="both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8386D"/>
    <w:rPr>
      <w:rFonts w:ascii="Arial" w:eastAsiaTheme="majorEastAsia" w:hAnsi="Arial" w:cs="Arial"/>
      <w:b/>
      <w:bCs/>
      <w:caps/>
      <w:sz w:val="28"/>
      <w:szCs w:val="28"/>
    </w:rPr>
  </w:style>
  <w:style w:type="paragraph" w:styleId="Citao">
    <w:name w:val="Quote"/>
    <w:basedOn w:val="Normal"/>
    <w:link w:val="CitaoChar"/>
    <w:uiPriority w:val="29"/>
    <w:qFormat/>
    <w:rsid w:val="00296103"/>
    <w:pPr>
      <w:spacing w:line="300" w:lineRule="atLeast"/>
      <w:ind w:left="1134"/>
      <w:jc w:val="both"/>
    </w:pPr>
    <w:rPr>
      <w:iCs/>
    </w:rPr>
  </w:style>
  <w:style w:type="character" w:customStyle="1" w:styleId="CitaoChar">
    <w:name w:val="Citação Char"/>
    <w:basedOn w:val="Fontepargpadro"/>
    <w:link w:val="Citao"/>
    <w:uiPriority w:val="29"/>
    <w:rsid w:val="00296103"/>
    <w:rPr>
      <w:rFonts w:ascii="Times New Roman" w:hAnsi="Times New Roman" w:cs="Times New Roman"/>
      <w:i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58386D"/>
    <w:rPr>
      <w:rFonts w:ascii="Arial" w:eastAsiaTheme="majorEastAsia" w:hAnsi="Arial" w:cs="Arial"/>
      <w:b/>
      <w:bCs/>
      <w:i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8386D"/>
    <w:rPr>
      <w:rFonts w:ascii="Arial" w:eastAsiaTheme="majorEastAsia" w:hAnsi="Arial" w:cs="Arial"/>
      <w:b/>
      <w:bCs/>
      <w:sz w:val="26"/>
      <w:szCs w:val="26"/>
    </w:rPr>
  </w:style>
  <w:style w:type="paragraph" w:customStyle="1" w:styleId="Ttulo1ct">
    <w:name w:val="Título 1 ct"/>
    <w:basedOn w:val="Normal"/>
    <w:next w:val="Texto"/>
    <w:rsid w:val="00DC1474"/>
    <w:pPr>
      <w:keepNext/>
      <w:keepLines/>
      <w:pageBreakBefore/>
      <w:spacing w:before="480" w:line="360" w:lineRule="auto"/>
    </w:pPr>
    <w:rPr>
      <w:rFonts w:ascii="Arial" w:hAnsi="Arial" w:cs="Arial"/>
      <w:b/>
      <w:caps/>
      <w:sz w:val="28"/>
      <w:szCs w:val="28"/>
    </w:rPr>
  </w:style>
  <w:style w:type="paragraph" w:customStyle="1" w:styleId="Epgrafe">
    <w:name w:val="Epígrafe"/>
    <w:basedOn w:val="Normal"/>
    <w:rsid w:val="009C4A5F"/>
    <w:pPr>
      <w:keepLines/>
      <w:spacing w:line="360" w:lineRule="auto"/>
      <w:ind w:left="3969"/>
      <w:jc w:val="both"/>
    </w:pPr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D77B5"/>
    <w:pPr>
      <w:numPr>
        <w:numId w:val="0"/>
      </w:numPr>
      <w:spacing w:line="276" w:lineRule="auto"/>
      <w:outlineLvl w:val="9"/>
    </w:pPr>
    <w:rPr>
      <w:rFonts w:asciiTheme="majorHAnsi" w:hAnsiTheme="majorHAnsi" w:cstheme="majorBidi"/>
      <w:caps w:val="0"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uiPriority w:val="39"/>
    <w:unhideWhenUsed/>
    <w:rsid w:val="005632D5"/>
    <w:pPr>
      <w:tabs>
        <w:tab w:val="left" w:pos="400"/>
        <w:tab w:val="right" w:leader="dot" w:pos="9072"/>
      </w:tabs>
      <w:spacing w:before="360" w:after="120"/>
      <w:ind w:left="425" w:right="1134" w:hanging="425"/>
    </w:pPr>
    <w:rPr>
      <w:rFonts w:ascii="Arial" w:hAnsi="Arial" w:cs="Arial"/>
      <w:b/>
      <w:caps/>
      <w:noProof/>
      <w:sz w:val="24"/>
      <w:szCs w:val="24"/>
    </w:rPr>
  </w:style>
  <w:style w:type="paragraph" w:styleId="Sumrio2">
    <w:name w:val="toc 2"/>
    <w:basedOn w:val="Normal"/>
    <w:next w:val="Normal"/>
    <w:uiPriority w:val="39"/>
    <w:unhideWhenUsed/>
    <w:rsid w:val="00CE1A88"/>
    <w:pPr>
      <w:tabs>
        <w:tab w:val="left" w:pos="993"/>
        <w:tab w:val="right" w:leader="dot" w:pos="9072"/>
      </w:tabs>
      <w:spacing w:after="120"/>
      <w:ind w:left="992" w:right="1134" w:hanging="567"/>
    </w:pPr>
    <w:rPr>
      <w:rFonts w:ascii="Arial" w:hAnsi="Arial" w:cs="Arial"/>
      <w:noProof/>
      <w:sz w:val="24"/>
      <w:szCs w:val="24"/>
    </w:rPr>
  </w:style>
  <w:style w:type="paragraph" w:styleId="Sumrio3">
    <w:name w:val="toc 3"/>
    <w:basedOn w:val="Normal"/>
    <w:next w:val="Normal"/>
    <w:uiPriority w:val="39"/>
    <w:unhideWhenUsed/>
    <w:rsid w:val="00CE1A88"/>
    <w:pPr>
      <w:tabs>
        <w:tab w:val="left" w:pos="1701"/>
        <w:tab w:val="right" w:leader="dot" w:pos="9072"/>
      </w:tabs>
      <w:spacing w:after="120"/>
      <w:ind w:left="1701" w:right="1134" w:hanging="709"/>
    </w:pPr>
    <w:rPr>
      <w:rFonts w:ascii="Arial" w:hAnsi="Arial" w:cs="Arial"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7B5"/>
    <w:rPr>
      <w:color w:val="0000FF" w:themeColor="hyperlink"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BD77B5"/>
    <w:pPr>
      <w:spacing w:after="100"/>
      <w:ind w:left="600"/>
    </w:pPr>
  </w:style>
  <w:style w:type="paragraph" w:styleId="Sumrio5">
    <w:name w:val="toc 5"/>
    <w:basedOn w:val="Normal"/>
    <w:next w:val="Normal"/>
    <w:uiPriority w:val="39"/>
    <w:unhideWhenUsed/>
    <w:rsid w:val="00F75D4B"/>
    <w:pPr>
      <w:tabs>
        <w:tab w:val="left" w:pos="1276"/>
        <w:tab w:val="right" w:leader="dot" w:pos="9072"/>
      </w:tabs>
      <w:spacing w:after="180"/>
      <w:ind w:left="1276" w:right="1134" w:hanging="1276"/>
    </w:pPr>
    <w:rPr>
      <w:rFonts w:ascii="Arial" w:hAnsi="Arial" w:cs="Arial"/>
      <w:noProof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77B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77B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Central12">
    <w:name w:val="Central 12"/>
    <w:basedOn w:val="Normal"/>
    <w:rsid w:val="00DC1AC0"/>
    <w:pPr>
      <w:keepLines/>
      <w:spacing w:before="0" w:line="360" w:lineRule="auto"/>
      <w:jc w:val="center"/>
    </w:pPr>
    <w:rPr>
      <w:sz w:val="24"/>
      <w:szCs w:val="24"/>
    </w:rPr>
  </w:style>
  <w:style w:type="paragraph" w:customStyle="1" w:styleId="Central14">
    <w:name w:val="Central 14"/>
    <w:basedOn w:val="Normal"/>
    <w:rsid w:val="00DC1AC0"/>
    <w:pPr>
      <w:keepLines/>
      <w:spacing w:before="0" w:line="360" w:lineRule="auto"/>
      <w:jc w:val="center"/>
    </w:pPr>
    <w:rPr>
      <w:sz w:val="28"/>
      <w:szCs w:val="28"/>
    </w:rPr>
  </w:style>
  <w:style w:type="character" w:styleId="nfase">
    <w:name w:val="Emphasis"/>
    <w:basedOn w:val="Fontepargpadro"/>
    <w:uiPriority w:val="20"/>
    <w:qFormat/>
    <w:rsid w:val="00C9544E"/>
    <w:rPr>
      <w:i/>
      <w:iCs/>
    </w:rPr>
  </w:style>
  <w:style w:type="character" w:styleId="nfaseIntensa">
    <w:name w:val="Intense Emphasis"/>
    <w:basedOn w:val="Fontepargpadro"/>
    <w:uiPriority w:val="21"/>
    <w:rsid w:val="00C9544E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rsid w:val="00C9544E"/>
    <w:rPr>
      <w:i/>
      <w:iCs/>
      <w:color w:val="808080" w:themeColor="text1" w:themeTint="7F"/>
    </w:rPr>
  </w:style>
  <w:style w:type="character" w:styleId="Forte">
    <w:name w:val="Strong"/>
    <w:basedOn w:val="Fontepargpadro"/>
    <w:uiPriority w:val="22"/>
    <w:qFormat/>
    <w:rsid w:val="00C9544E"/>
    <w:rPr>
      <w:b/>
      <w:bCs/>
    </w:rPr>
  </w:style>
  <w:style w:type="character" w:styleId="RefernciaIntensa">
    <w:name w:val="Intense Reference"/>
    <w:basedOn w:val="Fontepargpadro"/>
    <w:uiPriority w:val="32"/>
    <w:rsid w:val="00C9544E"/>
    <w:rPr>
      <w:b/>
      <w:bCs/>
      <w:smallCaps/>
      <w:color w:val="C0504D" w:themeColor="accent2"/>
      <w:spacing w:val="5"/>
      <w:u w:val="single"/>
    </w:rPr>
  </w:style>
  <w:style w:type="character" w:styleId="RefernciaSutil">
    <w:name w:val="Subtle Reference"/>
    <w:basedOn w:val="Fontepargpadro"/>
    <w:uiPriority w:val="31"/>
    <w:rsid w:val="00C9544E"/>
    <w:rPr>
      <w:smallCaps/>
      <w:color w:val="C0504D" w:themeColor="accent2"/>
      <w:u w:val="single"/>
    </w:rPr>
  </w:style>
  <w:style w:type="paragraph" w:customStyle="1" w:styleId="Central08">
    <w:name w:val="Central 08"/>
    <w:basedOn w:val="Normal"/>
    <w:rsid w:val="00DC1AC0"/>
    <w:pPr>
      <w:widowControl w:val="0"/>
      <w:spacing w:before="0"/>
      <w:jc w:val="center"/>
    </w:pPr>
    <w:rPr>
      <w:sz w:val="16"/>
      <w:szCs w:val="16"/>
    </w:rPr>
  </w:style>
  <w:style w:type="character" w:customStyle="1" w:styleId="Caps">
    <w:name w:val="Caps"/>
    <w:basedOn w:val="Fontepargpadro"/>
    <w:uiPriority w:val="1"/>
    <w:rsid w:val="00BA69CC"/>
    <w:rPr>
      <w:caps/>
    </w:rPr>
  </w:style>
  <w:style w:type="character" w:customStyle="1" w:styleId="Capsbold">
    <w:name w:val="Caps bold"/>
    <w:basedOn w:val="Fontepargpadro"/>
    <w:uiPriority w:val="1"/>
    <w:rsid w:val="00BA69CC"/>
    <w:rPr>
      <w:b/>
      <w:caps/>
    </w:rPr>
  </w:style>
  <w:style w:type="paragraph" w:customStyle="1" w:styleId="Central12simples">
    <w:name w:val="Central 12 simples"/>
    <w:basedOn w:val="Normal"/>
    <w:rsid w:val="00BA69CC"/>
    <w:pPr>
      <w:spacing w:before="0"/>
      <w:jc w:val="center"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428D"/>
    <w:rPr>
      <w:color w:val="808080"/>
    </w:rPr>
  </w:style>
  <w:style w:type="paragraph" w:customStyle="1" w:styleId="Verbete">
    <w:name w:val="Verbete"/>
    <w:basedOn w:val="Normal"/>
    <w:rsid w:val="00A72606"/>
    <w:pPr>
      <w:keepLines/>
    </w:pPr>
    <w:rPr>
      <w:sz w:val="24"/>
    </w:rPr>
  </w:style>
  <w:style w:type="paragraph" w:customStyle="1" w:styleId="Nomedoaluno">
    <w:name w:val="Nome do aluno"/>
    <w:basedOn w:val="Central14"/>
    <w:next w:val="Central14"/>
    <w:qFormat/>
    <w:rsid w:val="00262F91"/>
  </w:style>
  <w:style w:type="paragraph" w:customStyle="1" w:styleId="Mseano">
    <w:name w:val="Mês e ano"/>
    <w:basedOn w:val="Central12simples"/>
    <w:next w:val="Central08"/>
    <w:rsid w:val="00262F91"/>
  </w:style>
  <w:style w:type="paragraph" w:customStyle="1" w:styleId="Central12a">
    <w:name w:val="Central 12 a"/>
    <w:basedOn w:val="Central12"/>
    <w:rsid w:val="00F7666C"/>
    <w:pPr>
      <w:spacing w:line="360" w:lineRule="atLeast"/>
    </w:pPr>
  </w:style>
  <w:style w:type="paragraph" w:customStyle="1" w:styleId="Ttulo1snqpa">
    <w:name w:val="Título 1 sn qpa"/>
    <w:basedOn w:val="Ttulo1"/>
    <w:next w:val="Texto"/>
    <w:rsid w:val="00A706F0"/>
    <w:pPr>
      <w:pageBreakBefore/>
      <w:numPr>
        <w:numId w:val="0"/>
      </w:numPr>
    </w:pPr>
  </w:style>
  <w:style w:type="paragraph" w:customStyle="1" w:styleId="Figura">
    <w:name w:val="Figura"/>
    <w:basedOn w:val="Central12simples"/>
    <w:qFormat/>
    <w:rsid w:val="00BE4493"/>
    <w:pPr>
      <w:keepLines/>
      <w:numPr>
        <w:numId w:val="22"/>
      </w:numPr>
      <w:ind w:left="0" w:firstLine="0"/>
    </w:pPr>
  </w:style>
  <w:style w:type="paragraph" w:customStyle="1" w:styleId="Suportedefigura">
    <w:name w:val="Suporte de figura"/>
    <w:basedOn w:val="Central12simples"/>
    <w:next w:val="Figura"/>
    <w:rsid w:val="00D26BF7"/>
    <w:pPr>
      <w:keepNext/>
      <w:spacing w:before="120"/>
    </w:pPr>
    <w:rPr>
      <w:noProof/>
      <w:lang w:eastAsia="pt-BR"/>
    </w:rPr>
  </w:style>
  <w:style w:type="paragraph" w:customStyle="1" w:styleId="Tabela">
    <w:name w:val="Tabela"/>
    <w:basedOn w:val="Central12"/>
    <w:next w:val="Texto"/>
    <w:qFormat/>
    <w:rsid w:val="00762405"/>
    <w:pPr>
      <w:keepNext/>
      <w:numPr>
        <w:numId w:val="23"/>
      </w:numPr>
      <w:spacing w:before="240"/>
      <w:ind w:left="0" w:firstLine="0"/>
    </w:pPr>
  </w:style>
  <w:style w:type="paragraph" w:customStyle="1" w:styleId="Central12qpa">
    <w:name w:val="Central 12 qpa"/>
    <w:basedOn w:val="Central12"/>
    <w:next w:val="Texto"/>
    <w:rsid w:val="00DC1474"/>
    <w:pPr>
      <w:keepNext/>
      <w:pageBreakBefore/>
    </w:pPr>
  </w:style>
  <w:style w:type="paragraph" w:customStyle="1" w:styleId="Rodappgpreliminares">
    <w:name w:val="Rodapé pág preliminares"/>
    <w:basedOn w:val="Normal"/>
    <w:rsid w:val="00AB7D6C"/>
    <w:pPr>
      <w:spacing w:before="240"/>
      <w:jc w:val="right"/>
    </w:pPr>
    <w:rPr>
      <w:sz w:val="24"/>
      <w:szCs w:val="24"/>
    </w:rPr>
  </w:style>
  <w:style w:type="paragraph" w:customStyle="1" w:styleId="Ttulo1snqpacentral">
    <w:name w:val="Título 1 sn qpa central"/>
    <w:basedOn w:val="Ttulo1snqpa"/>
    <w:next w:val="Texto"/>
    <w:rsid w:val="00135667"/>
    <w:pPr>
      <w:jc w:val="center"/>
    </w:pPr>
  </w:style>
  <w:style w:type="paragraph" w:customStyle="1" w:styleId="Nomedotrabalho">
    <w:name w:val="Nome do trabalho"/>
    <w:basedOn w:val="Central14"/>
    <w:next w:val="Central14"/>
    <w:qFormat/>
    <w:rsid w:val="000236E4"/>
  </w:style>
  <w:style w:type="paragraph" w:customStyle="1" w:styleId="Ttulo1ctcentral">
    <w:name w:val="Título 1 ct central"/>
    <w:basedOn w:val="Ttulo1ct"/>
    <w:next w:val="Texto"/>
    <w:rsid w:val="00247EA9"/>
    <w:pPr>
      <w:jc w:val="center"/>
    </w:pPr>
  </w:style>
  <w:style w:type="paragraph" w:customStyle="1" w:styleId="Anexo">
    <w:name w:val="Anexo"/>
    <w:basedOn w:val="Texto"/>
    <w:next w:val="Texto"/>
    <w:rsid w:val="00105282"/>
    <w:pPr>
      <w:keepNext/>
      <w:keepLines/>
      <w:pageBreakBefore/>
      <w:numPr>
        <w:numId w:val="30"/>
      </w:numPr>
      <w:spacing w:before="480"/>
      <w:ind w:left="709" w:firstLine="0"/>
      <w:jc w:val="center"/>
      <w:outlineLvl w:val="0"/>
    </w:pPr>
    <w:rPr>
      <w:sz w:val="28"/>
      <w:szCs w:val="28"/>
    </w:rPr>
  </w:style>
  <w:style w:type="paragraph" w:styleId="Sumrio6">
    <w:name w:val="toc 6"/>
    <w:basedOn w:val="Normal"/>
    <w:next w:val="Normal"/>
    <w:autoRedefine/>
    <w:uiPriority w:val="39"/>
    <w:unhideWhenUsed/>
    <w:rsid w:val="00CE1A8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CE1A8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CE1A8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CE1A8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72"/>
    <w:pPr>
      <w:spacing w:before="120"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Texto"/>
    <w:link w:val="Ttulo1Char"/>
    <w:uiPriority w:val="9"/>
    <w:qFormat/>
    <w:rsid w:val="0058386D"/>
    <w:pPr>
      <w:keepNext/>
      <w:keepLines/>
      <w:numPr>
        <w:numId w:val="13"/>
      </w:numPr>
      <w:spacing w:before="480" w:line="360" w:lineRule="auto"/>
      <w:outlineLvl w:val="0"/>
    </w:pPr>
    <w:rPr>
      <w:rFonts w:ascii="Arial" w:eastAsiaTheme="majorEastAsia" w:hAnsi="Arial" w:cs="Arial"/>
      <w:b/>
      <w:bCs/>
      <w:caps/>
      <w:sz w:val="28"/>
      <w:szCs w:val="28"/>
    </w:rPr>
  </w:style>
  <w:style w:type="paragraph" w:styleId="Ttulo2">
    <w:name w:val="heading 2"/>
    <w:basedOn w:val="Normal"/>
    <w:next w:val="Texto"/>
    <w:link w:val="Ttulo2Char"/>
    <w:uiPriority w:val="9"/>
    <w:unhideWhenUsed/>
    <w:qFormat/>
    <w:rsid w:val="0058386D"/>
    <w:pPr>
      <w:keepNext/>
      <w:keepLines/>
      <w:numPr>
        <w:ilvl w:val="1"/>
        <w:numId w:val="12"/>
      </w:numPr>
      <w:spacing w:before="360" w:line="360" w:lineRule="auto"/>
      <w:ind w:left="539" w:hanging="539"/>
      <w:outlineLvl w:val="1"/>
    </w:pPr>
    <w:rPr>
      <w:rFonts w:ascii="Arial" w:eastAsiaTheme="majorEastAsia" w:hAnsi="Arial" w:cs="Arial"/>
      <w:b/>
      <w:bCs/>
      <w:i/>
      <w:sz w:val="26"/>
      <w:szCs w:val="26"/>
    </w:rPr>
  </w:style>
  <w:style w:type="paragraph" w:styleId="Ttulo3">
    <w:name w:val="heading 3"/>
    <w:basedOn w:val="Normal"/>
    <w:next w:val="Texto"/>
    <w:link w:val="Ttulo3Char"/>
    <w:uiPriority w:val="9"/>
    <w:unhideWhenUsed/>
    <w:qFormat/>
    <w:rsid w:val="0058386D"/>
    <w:pPr>
      <w:keepNext/>
      <w:keepLines/>
      <w:numPr>
        <w:ilvl w:val="2"/>
        <w:numId w:val="13"/>
      </w:numPr>
      <w:spacing w:before="360" w:line="360" w:lineRule="auto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BD77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77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44C7"/>
    <w:pPr>
      <w:tabs>
        <w:tab w:val="center" w:pos="4678"/>
      </w:tabs>
      <w:spacing w:before="0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D44C7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Cabealho"/>
    <w:link w:val="RodapChar"/>
    <w:uiPriority w:val="99"/>
    <w:unhideWhenUsed/>
    <w:rsid w:val="00AB7D6C"/>
    <w:pPr>
      <w:pBdr>
        <w:top w:val="single" w:sz="12" w:space="1" w:color="auto"/>
      </w:pBdr>
      <w:tabs>
        <w:tab w:val="clear" w:pos="4678"/>
        <w:tab w:val="right" w:pos="9071"/>
      </w:tabs>
      <w:spacing w:before="240"/>
      <w:jc w:val="right"/>
    </w:pPr>
  </w:style>
  <w:style w:type="character" w:customStyle="1" w:styleId="RodapChar">
    <w:name w:val="Rodapé Char"/>
    <w:basedOn w:val="Fontepargpadro"/>
    <w:link w:val="Rodap"/>
    <w:uiPriority w:val="99"/>
    <w:rsid w:val="00AB7D6C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7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279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799"/>
    <w:rPr>
      <w:rFonts w:ascii="Tahoma" w:hAnsi="Tahoma" w:cs="Tahoma"/>
      <w:sz w:val="16"/>
      <w:szCs w:val="16"/>
    </w:rPr>
  </w:style>
  <w:style w:type="paragraph" w:customStyle="1" w:styleId="Logo1">
    <w:name w:val="Logo 1"/>
    <w:basedOn w:val="Normal"/>
    <w:rsid w:val="00ED44C7"/>
    <w:rPr>
      <w:noProof/>
    </w:rPr>
  </w:style>
  <w:style w:type="paragraph" w:customStyle="1" w:styleId="Logo2">
    <w:name w:val="Logo 2"/>
    <w:basedOn w:val="Normal"/>
    <w:rsid w:val="00ED44C7"/>
    <w:pPr>
      <w:spacing w:before="0" w:line="300" w:lineRule="atLeast"/>
      <w:jc w:val="right"/>
    </w:pPr>
    <w:rPr>
      <w:sz w:val="24"/>
      <w:szCs w:val="24"/>
    </w:rPr>
  </w:style>
  <w:style w:type="paragraph" w:customStyle="1" w:styleId="Ttulo1sn">
    <w:name w:val="Título 1 sn"/>
    <w:basedOn w:val="Ttulo1"/>
    <w:next w:val="Texto"/>
    <w:rsid w:val="00F7666C"/>
    <w:pPr>
      <w:numPr>
        <w:numId w:val="0"/>
      </w:numPr>
    </w:pPr>
  </w:style>
  <w:style w:type="paragraph" w:customStyle="1" w:styleId="Espaamento">
    <w:name w:val="Espaçamento"/>
    <w:basedOn w:val="Normal"/>
    <w:rsid w:val="000A0235"/>
    <w:pPr>
      <w:spacing w:before="0"/>
    </w:pPr>
    <w:rPr>
      <w:sz w:val="16"/>
      <w:szCs w:val="16"/>
    </w:rPr>
  </w:style>
  <w:style w:type="paragraph" w:customStyle="1" w:styleId="Texto">
    <w:name w:val="Texto"/>
    <w:basedOn w:val="Normal"/>
    <w:qFormat/>
    <w:rsid w:val="007731EC"/>
    <w:pPr>
      <w:spacing w:before="240" w:line="360" w:lineRule="auto"/>
      <w:jc w:val="both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8386D"/>
    <w:rPr>
      <w:rFonts w:ascii="Arial" w:eastAsiaTheme="majorEastAsia" w:hAnsi="Arial" w:cs="Arial"/>
      <w:b/>
      <w:bCs/>
      <w:caps/>
      <w:sz w:val="28"/>
      <w:szCs w:val="28"/>
    </w:rPr>
  </w:style>
  <w:style w:type="paragraph" w:styleId="Citao">
    <w:name w:val="Quote"/>
    <w:basedOn w:val="Normal"/>
    <w:link w:val="CitaoChar"/>
    <w:uiPriority w:val="29"/>
    <w:qFormat/>
    <w:rsid w:val="00296103"/>
    <w:pPr>
      <w:spacing w:line="300" w:lineRule="atLeast"/>
      <w:ind w:left="1134"/>
      <w:jc w:val="both"/>
    </w:pPr>
    <w:rPr>
      <w:iCs/>
    </w:rPr>
  </w:style>
  <w:style w:type="character" w:customStyle="1" w:styleId="CitaoChar">
    <w:name w:val="Citação Char"/>
    <w:basedOn w:val="Fontepargpadro"/>
    <w:link w:val="Citao"/>
    <w:uiPriority w:val="29"/>
    <w:rsid w:val="00296103"/>
    <w:rPr>
      <w:rFonts w:ascii="Times New Roman" w:hAnsi="Times New Roman" w:cs="Times New Roman"/>
      <w:i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58386D"/>
    <w:rPr>
      <w:rFonts w:ascii="Arial" w:eastAsiaTheme="majorEastAsia" w:hAnsi="Arial" w:cs="Arial"/>
      <w:b/>
      <w:bCs/>
      <w:i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8386D"/>
    <w:rPr>
      <w:rFonts w:ascii="Arial" w:eastAsiaTheme="majorEastAsia" w:hAnsi="Arial" w:cs="Arial"/>
      <w:b/>
      <w:bCs/>
      <w:sz w:val="26"/>
      <w:szCs w:val="26"/>
    </w:rPr>
  </w:style>
  <w:style w:type="paragraph" w:customStyle="1" w:styleId="Ttulo1ct">
    <w:name w:val="Título 1 ct"/>
    <w:basedOn w:val="Normal"/>
    <w:next w:val="Texto"/>
    <w:rsid w:val="00DC1474"/>
    <w:pPr>
      <w:keepNext/>
      <w:keepLines/>
      <w:pageBreakBefore/>
      <w:spacing w:before="480" w:line="360" w:lineRule="auto"/>
    </w:pPr>
    <w:rPr>
      <w:rFonts w:ascii="Arial" w:hAnsi="Arial" w:cs="Arial"/>
      <w:b/>
      <w:caps/>
      <w:sz w:val="28"/>
      <w:szCs w:val="28"/>
    </w:rPr>
  </w:style>
  <w:style w:type="paragraph" w:customStyle="1" w:styleId="Epgrafe">
    <w:name w:val="Epígrafe"/>
    <w:basedOn w:val="Normal"/>
    <w:rsid w:val="009C4A5F"/>
    <w:pPr>
      <w:keepLines/>
      <w:spacing w:line="360" w:lineRule="auto"/>
      <w:ind w:left="3969"/>
      <w:jc w:val="both"/>
    </w:pPr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D77B5"/>
    <w:pPr>
      <w:numPr>
        <w:numId w:val="0"/>
      </w:numPr>
      <w:spacing w:line="276" w:lineRule="auto"/>
      <w:outlineLvl w:val="9"/>
    </w:pPr>
    <w:rPr>
      <w:rFonts w:asciiTheme="majorHAnsi" w:hAnsiTheme="majorHAnsi" w:cstheme="majorBidi"/>
      <w:caps w:val="0"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uiPriority w:val="39"/>
    <w:unhideWhenUsed/>
    <w:rsid w:val="005632D5"/>
    <w:pPr>
      <w:tabs>
        <w:tab w:val="left" w:pos="400"/>
        <w:tab w:val="right" w:leader="dot" w:pos="9072"/>
      </w:tabs>
      <w:spacing w:before="360" w:after="120"/>
      <w:ind w:left="425" w:right="1134" w:hanging="425"/>
    </w:pPr>
    <w:rPr>
      <w:rFonts w:ascii="Arial" w:hAnsi="Arial" w:cs="Arial"/>
      <w:b/>
      <w:caps/>
      <w:noProof/>
      <w:sz w:val="24"/>
      <w:szCs w:val="24"/>
    </w:rPr>
  </w:style>
  <w:style w:type="paragraph" w:styleId="Sumrio2">
    <w:name w:val="toc 2"/>
    <w:basedOn w:val="Normal"/>
    <w:next w:val="Normal"/>
    <w:uiPriority w:val="39"/>
    <w:unhideWhenUsed/>
    <w:rsid w:val="00CE1A88"/>
    <w:pPr>
      <w:tabs>
        <w:tab w:val="left" w:pos="993"/>
        <w:tab w:val="right" w:leader="dot" w:pos="9072"/>
      </w:tabs>
      <w:spacing w:after="120"/>
      <w:ind w:left="992" w:right="1134" w:hanging="567"/>
    </w:pPr>
    <w:rPr>
      <w:rFonts w:ascii="Arial" w:hAnsi="Arial" w:cs="Arial"/>
      <w:noProof/>
      <w:sz w:val="24"/>
      <w:szCs w:val="24"/>
    </w:rPr>
  </w:style>
  <w:style w:type="paragraph" w:styleId="Sumrio3">
    <w:name w:val="toc 3"/>
    <w:basedOn w:val="Normal"/>
    <w:next w:val="Normal"/>
    <w:uiPriority w:val="39"/>
    <w:unhideWhenUsed/>
    <w:rsid w:val="00CE1A88"/>
    <w:pPr>
      <w:tabs>
        <w:tab w:val="left" w:pos="1701"/>
        <w:tab w:val="right" w:leader="dot" w:pos="9072"/>
      </w:tabs>
      <w:spacing w:after="120"/>
      <w:ind w:left="1701" w:right="1134" w:hanging="709"/>
    </w:pPr>
    <w:rPr>
      <w:rFonts w:ascii="Arial" w:hAnsi="Arial" w:cs="Arial"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7B5"/>
    <w:rPr>
      <w:color w:val="0000FF" w:themeColor="hyperlink"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BD77B5"/>
    <w:pPr>
      <w:spacing w:after="100"/>
      <w:ind w:left="600"/>
    </w:pPr>
  </w:style>
  <w:style w:type="paragraph" w:styleId="Sumrio5">
    <w:name w:val="toc 5"/>
    <w:basedOn w:val="Normal"/>
    <w:next w:val="Normal"/>
    <w:uiPriority w:val="39"/>
    <w:unhideWhenUsed/>
    <w:rsid w:val="00F75D4B"/>
    <w:pPr>
      <w:tabs>
        <w:tab w:val="left" w:pos="1276"/>
        <w:tab w:val="right" w:leader="dot" w:pos="9072"/>
      </w:tabs>
      <w:spacing w:after="180"/>
      <w:ind w:left="1276" w:right="1134" w:hanging="1276"/>
    </w:pPr>
    <w:rPr>
      <w:rFonts w:ascii="Arial" w:hAnsi="Arial" w:cs="Arial"/>
      <w:noProof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77B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77B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Central12">
    <w:name w:val="Central 12"/>
    <w:basedOn w:val="Normal"/>
    <w:rsid w:val="00DC1AC0"/>
    <w:pPr>
      <w:keepLines/>
      <w:spacing w:before="0" w:line="360" w:lineRule="auto"/>
      <w:jc w:val="center"/>
    </w:pPr>
    <w:rPr>
      <w:sz w:val="24"/>
      <w:szCs w:val="24"/>
    </w:rPr>
  </w:style>
  <w:style w:type="paragraph" w:customStyle="1" w:styleId="Central14">
    <w:name w:val="Central 14"/>
    <w:basedOn w:val="Normal"/>
    <w:rsid w:val="00DC1AC0"/>
    <w:pPr>
      <w:keepLines/>
      <w:spacing w:before="0" w:line="360" w:lineRule="auto"/>
      <w:jc w:val="center"/>
    </w:pPr>
    <w:rPr>
      <w:sz w:val="28"/>
      <w:szCs w:val="28"/>
    </w:rPr>
  </w:style>
  <w:style w:type="character" w:styleId="nfase">
    <w:name w:val="Emphasis"/>
    <w:basedOn w:val="Fontepargpadro"/>
    <w:uiPriority w:val="20"/>
    <w:qFormat/>
    <w:rsid w:val="00C9544E"/>
    <w:rPr>
      <w:i/>
      <w:iCs/>
    </w:rPr>
  </w:style>
  <w:style w:type="character" w:styleId="nfaseIntensa">
    <w:name w:val="Intense Emphasis"/>
    <w:basedOn w:val="Fontepargpadro"/>
    <w:uiPriority w:val="21"/>
    <w:rsid w:val="00C9544E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rsid w:val="00C9544E"/>
    <w:rPr>
      <w:i/>
      <w:iCs/>
      <w:color w:val="808080" w:themeColor="text1" w:themeTint="7F"/>
    </w:rPr>
  </w:style>
  <w:style w:type="character" w:styleId="Forte">
    <w:name w:val="Strong"/>
    <w:basedOn w:val="Fontepargpadro"/>
    <w:uiPriority w:val="22"/>
    <w:qFormat/>
    <w:rsid w:val="00C9544E"/>
    <w:rPr>
      <w:b/>
      <w:bCs/>
    </w:rPr>
  </w:style>
  <w:style w:type="character" w:styleId="RefernciaIntensa">
    <w:name w:val="Intense Reference"/>
    <w:basedOn w:val="Fontepargpadro"/>
    <w:uiPriority w:val="32"/>
    <w:rsid w:val="00C9544E"/>
    <w:rPr>
      <w:b/>
      <w:bCs/>
      <w:smallCaps/>
      <w:color w:val="C0504D" w:themeColor="accent2"/>
      <w:spacing w:val="5"/>
      <w:u w:val="single"/>
    </w:rPr>
  </w:style>
  <w:style w:type="character" w:styleId="RefernciaSutil">
    <w:name w:val="Subtle Reference"/>
    <w:basedOn w:val="Fontepargpadro"/>
    <w:uiPriority w:val="31"/>
    <w:rsid w:val="00C9544E"/>
    <w:rPr>
      <w:smallCaps/>
      <w:color w:val="C0504D" w:themeColor="accent2"/>
      <w:u w:val="single"/>
    </w:rPr>
  </w:style>
  <w:style w:type="paragraph" w:customStyle="1" w:styleId="Central08">
    <w:name w:val="Central 08"/>
    <w:basedOn w:val="Normal"/>
    <w:rsid w:val="00DC1AC0"/>
    <w:pPr>
      <w:widowControl w:val="0"/>
      <w:spacing w:before="0"/>
      <w:jc w:val="center"/>
    </w:pPr>
    <w:rPr>
      <w:sz w:val="16"/>
      <w:szCs w:val="16"/>
    </w:rPr>
  </w:style>
  <w:style w:type="character" w:customStyle="1" w:styleId="Caps">
    <w:name w:val="Caps"/>
    <w:basedOn w:val="Fontepargpadro"/>
    <w:uiPriority w:val="1"/>
    <w:rsid w:val="00BA69CC"/>
    <w:rPr>
      <w:caps/>
    </w:rPr>
  </w:style>
  <w:style w:type="character" w:customStyle="1" w:styleId="Capsbold">
    <w:name w:val="Caps bold"/>
    <w:basedOn w:val="Fontepargpadro"/>
    <w:uiPriority w:val="1"/>
    <w:rsid w:val="00BA69CC"/>
    <w:rPr>
      <w:b/>
      <w:caps/>
    </w:rPr>
  </w:style>
  <w:style w:type="paragraph" w:customStyle="1" w:styleId="Central12simples">
    <w:name w:val="Central 12 simples"/>
    <w:basedOn w:val="Normal"/>
    <w:rsid w:val="00BA69CC"/>
    <w:pPr>
      <w:spacing w:before="0"/>
      <w:jc w:val="center"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428D"/>
    <w:rPr>
      <w:color w:val="808080"/>
    </w:rPr>
  </w:style>
  <w:style w:type="paragraph" w:customStyle="1" w:styleId="Verbete">
    <w:name w:val="Verbete"/>
    <w:basedOn w:val="Normal"/>
    <w:rsid w:val="00A72606"/>
    <w:pPr>
      <w:keepLines/>
    </w:pPr>
    <w:rPr>
      <w:sz w:val="24"/>
    </w:rPr>
  </w:style>
  <w:style w:type="paragraph" w:customStyle="1" w:styleId="Nomedoaluno">
    <w:name w:val="Nome do aluno"/>
    <w:basedOn w:val="Central14"/>
    <w:next w:val="Central14"/>
    <w:qFormat/>
    <w:rsid w:val="00262F91"/>
  </w:style>
  <w:style w:type="paragraph" w:customStyle="1" w:styleId="Mseano">
    <w:name w:val="Mês e ano"/>
    <w:basedOn w:val="Central12simples"/>
    <w:next w:val="Central08"/>
    <w:rsid w:val="00262F91"/>
  </w:style>
  <w:style w:type="paragraph" w:customStyle="1" w:styleId="Central12a">
    <w:name w:val="Central 12 a"/>
    <w:basedOn w:val="Central12"/>
    <w:rsid w:val="00F7666C"/>
    <w:pPr>
      <w:spacing w:line="360" w:lineRule="atLeast"/>
    </w:pPr>
  </w:style>
  <w:style w:type="paragraph" w:customStyle="1" w:styleId="Ttulo1snqpa">
    <w:name w:val="Título 1 sn qpa"/>
    <w:basedOn w:val="Ttulo1"/>
    <w:next w:val="Texto"/>
    <w:rsid w:val="00A706F0"/>
    <w:pPr>
      <w:pageBreakBefore/>
      <w:numPr>
        <w:numId w:val="0"/>
      </w:numPr>
    </w:pPr>
  </w:style>
  <w:style w:type="paragraph" w:customStyle="1" w:styleId="Figura">
    <w:name w:val="Figura"/>
    <w:basedOn w:val="Central12simples"/>
    <w:qFormat/>
    <w:rsid w:val="00BE4493"/>
    <w:pPr>
      <w:keepLines/>
      <w:numPr>
        <w:numId w:val="22"/>
      </w:numPr>
      <w:ind w:left="0" w:firstLine="0"/>
    </w:pPr>
  </w:style>
  <w:style w:type="paragraph" w:customStyle="1" w:styleId="Suportedefigura">
    <w:name w:val="Suporte de figura"/>
    <w:basedOn w:val="Central12simples"/>
    <w:next w:val="Figura"/>
    <w:rsid w:val="00D26BF7"/>
    <w:pPr>
      <w:keepNext/>
      <w:spacing w:before="120"/>
    </w:pPr>
    <w:rPr>
      <w:noProof/>
      <w:lang w:eastAsia="pt-BR"/>
    </w:rPr>
  </w:style>
  <w:style w:type="paragraph" w:customStyle="1" w:styleId="Tabela">
    <w:name w:val="Tabela"/>
    <w:basedOn w:val="Central12"/>
    <w:next w:val="Texto"/>
    <w:qFormat/>
    <w:rsid w:val="00762405"/>
    <w:pPr>
      <w:keepNext/>
      <w:numPr>
        <w:numId w:val="23"/>
      </w:numPr>
      <w:spacing w:before="240"/>
      <w:ind w:left="0" w:firstLine="0"/>
    </w:pPr>
  </w:style>
  <w:style w:type="paragraph" w:customStyle="1" w:styleId="Central12qpa">
    <w:name w:val="Central 12 qpa"/>
    <w:basedOn w:val="Central12"/>
    <w:next w:val="Texto"/>
    <w:rsid w:val="00DC1474"/>
    <w:pPr>
      <w:keepNext/>
      <w:pageBreakBefore/>
    </w:pPr>
  </w:style>
  <w:style w:type="paragraph" w:customStyle="1" w:styleId="Rodappgpreliminares">
    <w:name w:val="Rodapé pág preliminares"/>
    <w:basedOn w:val="Normal"/>
    <w:rsid w:val="00AB7D6C"/>
    <w:pPr>
      <w:spacing w:before="240"/>
      <w:jc w:val="right"/>
    </w:pPr>
    <w:rPr>
      <w:sz w:val="24"/>
      <w:szCs w:val="24"/>
    </w:rPr>
  </w:style>
  <w:style w:type="paragraph" w:customStyle="1" w:styleId="Ttulo1snqpacentral">
    <w:name w:val="Título 1 sn qpa central"/>
    <w:basedOn w:val="Ttulo1snqpa"/>
    <w:next w:val="Texto"/>
    <w:rsid w:val="00135667"/>
    <w:pPr>
      <w:jc w:val="center"/>
    </w:pPr>
  </w:style>
  <w:style w:type="paragraph" w:customStyle="1" w:styleId="Nomedotrabalho">
    <w:name w:val="Nome do trabalho"/>
    <w:basedOn w:val="Central14"/>
    <w:next w:val="Central14"/>
    <w:qFormat/>
    <w:rsid w:val="000236E4"/>
  </w:style>
  <w:style w:type="paragraph" w:customStyle="1" w:styleId="Ttulo1ctcentral">
    <w:name w:val="Título 1 ct central"/>
    <w:basedOn w:val="Ttulo1ct"/>
    <w:next w:val="Texto"/>
    <w:rsid w:val="00247EA9"/>
    <w:pPr>
      <w:jc w:val="center"/>
    </w:pPr>
  </w:style>
  <w:style w:type="paragraph" w:customStyle="1" w:styleId="Anexo">
    <w:name w:val="Anexo"/>
    <w:basedOn w:val="Texto"/>
    <w:next w:val="Texto"/>
    <w:rsid w:val="00105282"/>
    <w:pPr>
      <w:keepNext/>
      <w:keepLines/>
      <w:pageBreakBefore/>
      <w:numPr>
        <w:numId w:val="30"/>
      </w:numPr>
      <w:spacing w:before="480"/>
      <w:ind w:left="709" w:firstLine="0"/>
      <w:jc w:val="center"/>
      <w:outlineLvl w:val="0"/>
    </w:pPr>
    <w:rPr>
      <w:sz w:val="28"/>
      <w:szCs w:val="28"/>
    </w:rPr>
  </w:style>
  <w:style w:type="paragraph" w:styleId="Sumrio6">
    <w:name w:val="toc 6"/>
    <w:basedOn w:val="Normal"/>
    <w:next w:val="Normal"/>
    <w:autoRedefine/>
    <w:uiPriority w:val="39"/>
    <w:unhideWhenUsed/>
    <w:rsid w:val="00CE1A8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CE1A8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CE1A8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CE1A8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jp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lcir\Alcir%201\para%20Eliane\2015\2015%2003\Modelo%20de%20relat&#243;rio%20de%20est&#225;gio%20009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0040-AF04-4096-A958-55B31494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relatório de estágio 009a</Template>
  <TotalTime>11</TotalTime>
  <Pages>15</Pages>
  <Words>1516</Words>
  <Characters>8187</Characters>
  <Application>Microsoft Office Word</Application>
  <DocSecurity>0</DocSecurity>
  <Lines>68</Lines>
  <Paragraphs>19</Paragraphs>
  <ScaleCrop>false</ScaleCrop>
  <Company>Microsoft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Alcir</dc:creator>
  <cp:lastModifiedBy>Emanuel</cp:lastModifiedBy>
  <cp:revision>3</cp:revision>
  <dcterms:created xsi:type="dcterms:W3CDTF">2020-10-27T01:39:00Z</dcterms:created>
  <dcterms:modified xsi:type="dcterms:W3CDTF">2022-03-25T21:22:00Z</dcterms:modified>
</cp:coreProperties>
</file>